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FAAC91" w14:textId="2DC1B937" w:rsidR="00895E9E" w:rsidRDefault="003D5B45" w:rsidP="003D5B45">
      <w:pPr>
        <w:pStyle w:val="Title"/>
      </w:pPr>
      <w:r>
        <w:t>Card Sort</w:t>
      </w:r>
      <w:r w:rsidR="00895E9E">
        <w:t xml:space="preserve"> </w:t>
      </w:r>
    </w:p>
    <w:p w14:paraId="602DDB1D" w14:textId="77777777" w:rsidR="00E15F9F" w:rsidRPr="00E15F9F" w:rsidRDefault="00E15F9F" w:rsidP="00E15F9F">
      <w:pPr>
        <w:pStyle w:val="BodyText"/>
      </w:pPr>
    </w:p>
    <w:tbl>
      <w:tblPr>
        <w:tblStyle w:val="TableGrid"/>
        <w:tblW w:w="13028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6513"/>
      </w:tblGrid>
      <w:tr w:rsidR="003D5B45" w14:paraId="3D1E7DE9" w14:textId="77777777" w:rsidTr="00E25D35">
        <w:trPr>
          <w:trHeight w:val="2286"/>
          <w:jc w:val="center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0A3070FF" w14:textId="4BB92E7F" w:rsidR="003D5B45" w:rsidRDefault="003D5B45" w:rsidP="003D5B45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48"/>
                    <w:szCs w:val="44"/>
                  </w:rPr>
                  <m:t>f(x)=-3x+12</m:t>
                </m:r>
              </m:oMath>
            </m:oMathPara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7F6B9131" w14:textId="70F993F8" w:rsidR="003D5B45" w:rsidRPr="003D5B45" w:rsidRDefault="003D5B45" w:rsidP="003D5B4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Y</w:t>
            </w:r>
            <w:r w:rsidRPr="003D5B45">
              <w:rPr>
                <w:sz w:val="32"/>
                <w:szCs w:val="28"/>
              </w:rPr>
              <w:t xml:space="preserve">ou drink </w:t>
            </w:r>
            <w:r>
              <w:rPr>
                <w:sz w:val="32"/>
                <w:szCs w:val="28"/>
              </w:rPr>
              <w:t>a</w:t>
            </w:r>
            <w:r w:rsidRPr="003D5B45">
              <w:rPr>
                <w:sz w:val="32"/>
                <w:szCs w:val="28"/>
              </w:rPr>
              <w:t xml:space="preserve"> 12oz cup of coffee, </w:t>
            </w:r>
            <w:r>
              <w:rPr>
                <w:sz w:val="32"/>
                <w:szCs w:val="28"/>
              </w:rPr>
              <w:t>swallowing three</w:t>
            </w:r>
            <w:r w:rsidRPr="003D5B45">
              <w:rPr>
                <w:sz w:val="32"/>
                <w:szCs w:val="28"/>
              </w:rPr>
              <w:t xml:space="preserve"> ounces per gulp.</w:t>
            </w:r>
          </w:p>
        </w:tc>
      </w:tr>
      <w:tr w:rsidR="003D5B45" w14:paraId="19BA16E1" w14:textId="77777777" w:rsidTr="00E25D35">
        <w:trPr>
          <w:trHeight w:val="3933"/>
          <w:jc w:val="center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W w:w="448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40"/>
              <w:gridCol w:w="2240"/>
            </w:tblGrid>
            <w:tr w:rsidR="003D5B45" w14:paraId="05459A36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9D30D3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66E400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f(x)</m:t>
                      </m:r>
                    </m:oMath>
                  </m:oMathPara>
                </w:p>
              </w:tc>
            </w:tr>
            <w:tr w:rsidR="003D5B45" w14:paraId="5C7483AC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39C4A9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3A6653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12</w:t>
                  </w:r>
                </w:p>
              </w:tc>
            </w:tr>
            <w:tr w:rsidR="003D5B45" w14:paraId="56E2DDB4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EC51B2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70F4E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9</w:t>
                  </w:r>
                </w:p>
              </w:tc>
            </w:tr>
            <w:tr w:rsidR="003D5B45" w14:paraId="3D4AC051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602F56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4D420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</w:t>
                  </w:r>
                </w:p>
              </w:tc>
            </w:tr>
            <w:tr w:rsidR="003D5B45" w14:paraId="0C0810EC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C0C474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3D9EF6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  <w:tr w:rsidR="003D5B45" w14:paraId="5AF2D461" w14:textId="77777777" w:rsidTr="003D5B45">
              <w:trPr>
                <w:jc w:val="center"/>
              </w:trPr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7DE123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32C66A" w14:textId="77777777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</w:tr>
          </w:tbl>
          <w:p w14:paraId="55D1185A" w14:textId="4DD6132E" w:rsidR="003D5B45" w:rsidRDefault="003D5B45" w:rsidP="003D5B45">
            <w:pPr>
              <w:jc w:val="center"/>
            </w:pPr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51A02430" w14:textId="5CA41196" w:rsidR="003D5B45" w:rsidRDefault="003D5B45" w:rsidP="003D5B45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D438F92" wp14:editId="3741EF40">
                  <wp:extent cx="3301340" cy="2505694"/>
                  <wp:effectExtent l="0" t="0" r="0" b="9525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800" cy="2541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C6D30" w14:textId="10CC69B2" w:rsidR="003D5B45" w:rsidRDefault="003D5B45" w:rsidP="00895E9E">
      <w:pPr>
        <w:pStyle w:val="BodyText"/>
      </w:pPr>
    </w:p>
    <w:p w14:paraId="0CFF88BD" w14:textId="77777777" w:rsidR="003D5B45" w:rsidRDefault="003D5B45" w:rsidP="003D5B45">
      <w:pPr>
        <w:pStyle w:val="BodyText"/>
      </w:pPr>
      <w:r>
        <w:br w:type="page"/>
      </w:r>
    </w:p>
    <w:tbl>
      <w:tblPr>
        <w:tblStyle w:val="TableGrid"/>
        <w:tblpPr w:leftFromText="180" w:rightFromText="180" w:vertAnchor="page" w:horzAnchor="margin" w:tblpY="2058"/>
        <w:tblW w:w="130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6513"/>
      </w:tblGrid>
      <w:tr w:rsidR="00E15F9F" w14:paraId="3C15FEB9" w14:textId="77777777" w:rsidTr="00E15F9F">
        <w:trPr>
          <w:trHeight w:val="2286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26503FF8" w14:textId="77777777" w:rsidR="00E15F9F" w:rsidRPr="00E15F9F" w:rsidRDefault="00E15F9F" w:rsidP="00E15F9F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8"/>
                    <w:szCs w:val="44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8"/>
                    <w:szCs w:val="44"/>
                  </w:rPr>
                  <m:t>=.70x+1.80</m:t>
                </m:r>
              </m:oMath>
            </m:oMathPara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6FB2DEB0" w14:textId="77777777" w:rsidR="00E15F9F" w:rsidRPr="003D5B45" w:rsidRDefault="00E15F9F" w:rsidP="00E15F9F">
            <w:pPr>
              <w:jc w:val="center"/>
              <w:rPr>
                <w:sz w:val="32"/>
                <w:szCs w:val="28"/>
              </w:rPr>
            </w:pPr>
            <w:r w:rsidRPr="003D5B45">
              <w:rPr>
                <w:sz w:val="32"/>
                <w:szCs w:val="28"/>
              </w:rPr>
              <w:t xml:space="preserve">You call for an Uber. </w:t>
            </w:r>
            <w:r>
              <w:rPr>
                <w:sz w:val="32"/>
                <w:szCs w:val="28"/>
              </w:rPr>
              <w:t>Your Uber driver charges you an automatic base fee of</w:t>
            </w:r>
            <w:r w:rsidRPr="003D5B45">
              <w:rPr>
                <w:sz w:val="32"/>
                <w:szCs w:val="28"/>
              </w:rPr>
              <w:t xml:space="preserve"> $1.80</w:t>
            </w:r>
            <w:r>
              <w:rPr>
                <w:sz w:val="32"/>
                <w:szCs w:val="28"/>
              </w:rPr>
              <w:t>,</w:t>
            </w:r>
            <w:r w:rsidRPr="003D5B45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plus</w:t>
            </w:r>
            <w:r w:rsidRPr="003D5B45">
              <w:rPr>
                <w:sz w:val="32"/>
                <w:szCs w:val="28"/>
              </w:rPr>
              <w:t xml:space="preserve"> $</w:t>
            </w:r>
            <w:r>
              <w:rPr>
                <w:sz w:val="32"/>
                <w:szCs w:val="28"/>
              </w:rPr>
              <w:t>0</w:t>
            </w:r>
            <w:r w:rsidRPr="003D5B45">
              <w:rPr>
                <w:sz w:val="32"/>
                <w:szCs w:val="28"/>
              </w:rPr>
              <w:t>.70 per mile</w:t>
            </w:r>
            <w:r>
              <w:rPr>
                <w:sz w:val="32"/>
                <w:szCs w:val="28"/>
              </w:rPr>
              <w:t>.</w:t>
            </w:r>
          </w:p>
        </w:tc>
      </w:tr>
      <w:tr w:rsidR="00E15F9F" w14:paraId="31A48ABF" w14:textId="77777777" w:rsidTr="00E15F9F">
        <w:trPr>
          <w:trHeight w:val="3933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W w:w="4480" w:type="dxa"/>
              <w:tblInd w:w="89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40"/>
              <w:gridCol w:w="2240"/>
            </w:tblGrid>
            <w:tr w:rsidR="00E15F9F" w14:paraId="3090763B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2D9D18E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48FFF6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f(x)</m:t>
                      </m:r>
                    </m:oMath>
                  </m:oMathPara>
                </w:p>
              </w:tc>
            </w:tr>
            <w:tr w:rsidR="00E15F9F" w14:paraId="36A49279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114848F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2E3498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1.80</w:t>
                  </w:r>
                </w:p>
              </w:tc>
            </w:tr>
            <w:tr w:rsidR="00E15F9F" w14:paraId="799D74F7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93EB1F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FAFE2D2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2.50</w:t>
                  </w:r>
                </w:p>
              </w:tc>
            </w:tr>
            <w:tr w:rsidR="00E15F9F" w14:paraId="631A182B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9D3067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1569EE2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3.20</w:t>
                  </w:r>
                </w:p>
              </w:tc>
            </w:tr>
            <w:tr w:rsidR="00E15F9F" w14:paraId="28C2F9B2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1E222D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122284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3.90</w:t>
                  </w:r>
                </w:p>
              </w:tc>
            </w:tr>
            <w:tr w:rsidR="00E15F9F" w14:paraId="26AAF8E4" w14:textId="77777777" w:rsidTr="003207B4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AF1F00A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928953" w14:textId="77777777" w:rsidR="00E15F9F" w:rsidRDefault="00E15F9F" w:rsidP="00E15F9F">
                  <w:pPr>
                    <w:framePr w:hSpace="180" w:wrap="around" w:vAnchor="page" w:hAnchor="margin" w:y="2058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4.60</w:t>
                  </w:r>
                </w:p>
              </w:tc>
            </w:tr>
          </w:tbl>
          <w:p w14:paraId="081AFE1A" w14:textId="77777777" w:rsidR="00E15F9F" w:rsidRDefault="00E15F9F" w:rsidP="00E15F9F">
            <w:pPr>
              <w:jc w:val="center"/>
            </w:pPr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0E92D290" w14:textId="77777777" w:rsidR="00E15F9F" w:rsidRDefault="00E15F9F" w:rsidP="00E15F9F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06B9037" wp14:editId="098844C2">
                  <wp:extent cx="2838450" cy="27813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78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9C14F" w14:textId="7E6D7C86" w:rsidR="003D5B45" w:rsidRDefault="003D5B45" w:rsidP="003D5B45">
      <w:pPr>
        <w:pStyle w:val="BodyText"/>
      </w:pPr>
    </w:p>
    <w:tbl>
      <w:tblPr>
        <w:tblStyle w:val="TableGrid"/>
        <w:tblW w:w="13028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6513"/>
      </w:tblGrid>
      <w:tr w:rsidR="003D5B45" w14:paraId="06A045E1" w14:textId="77777777" w:rsidTr="00E25D35">
        <w:trPr>
          <w:trHeight w:val="2286"/>
          <w:jc w:val="center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418F33DC" w14:textId="058BD59F" w:rsidR="003D5B45" w:rsidRDefault="003D5B45" w:rsidP="00081F79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48"/>
                    <w:szCs w:val="44"/>
                  </w:rPr>
                  <w:lastRenderedPageBreak/>
                  <m:t>f(x)=9x+15</m:t>
                </m:r>
              </m:oMath>
            </m:oMathPara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2DC556D0" w14:textId="2CED66FB" w:rsidR="003D5B45" w:rsidRPr="003D5B45" w:rsidRDefault="00E25D35" w:rsidP="00081F79">
            <w:pPr>
              <w:jc w:val="center"/>
              <w:rPr>
                <w:sz w:val="32"/>
                <w:szCs w:val="28"/>
              </w:rPr>
            </w:pPr>
            <w:r w:rsidRPr="00E25D35">
              <w:rPr>
                <w:sz w:val="32"/>
                <w:szCs w:val="28"/>
              </w:rPr>
              <w:t>You and your friends decide to start a lawn mowing business for extra money. You charge a $15 flat fee and $9 for each hour it takes to mow.</w:t>
            </w:r>
          </w:p>
        </w:tc>
      </w:tr>
      <w:tr w:rsidR="003D5B45" w14:paraId="145B5B77" w14:textId="77777777" w:rsidTr="00E25D35">
        <w:trPr>
          <w:trHeight w:val="3933"/>
          <w:jc w:val="center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W w:w="4480" w:type="dxa"/>
              <w:tblInd w:w="89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40"/>
              <w:gridCol w:w="2240"/>
            </w:tblGrid>
            <w:tr w:rsidR="00E25D35" w14:paraId="0278C2E4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601FAA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AB80CB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f(x)</m:t>
                      </m:r>
                    </m:oMath>
                  </m:oMathPara>
                </w:p>
              </w:tc>
            </w:tr>
            <w:tr w:rsidR="00E25D35" w14:paraId="28CD173C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D961D1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A8996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</w:t>
                  </w:r>
                </w:p>
              </w:tc>
            </w:tr>
            <w:tr w:rsidR="00E25D35" w14:paraId="5EAF5C95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01272C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489CAC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24</w:t>
                  </w:r>
                </w:p>
              </w:tc>
            </w:tr>
            <w:tr w:rsidR="00E25D35" w14:paraId="3B538D39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FA1C4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6D8351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33</w:t>
                  </w:r>
                </w:p>
              </w:tc>
            </w:tr>
            <w:tr w:rsidR="00E25D35" w14:paraId="78AACDDD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5D9289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CB488C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42</w:t>
                  </w:r>
                </w:p>
              </w:tc>
            </w:tr>
            <w:tr w:rsidR="00E25D35" w14:paraId="652C143C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A8A187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4996D4" w14:textId="77777777" w:rsidR="00E25D35" w:rsidRDefault="00E25D35" w:rsidP="00E25D35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51</w:t>
                  </w:r>
                </w:p>
              </w:tc>
            </w:tr>
          </w:tbl>
          <w:p w14:paraId="6EE51E48" w14:textId="77777777" w:rsidR="003D5B45" w:rsidRDefault="003D5B45" w:rsidP="00081F79">
            <w:pPr>
              <w:jc w:val="center"/>
            </w:pPr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66C7A6EA" w14:textId="3FEF69ED" w:rsidR="003D5B45" w:rsidRDefault="00E25D35" w:rsidP="00081F79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EBF85EF" wp14:editId="081FC2EA">
                  <wp:extent cx="2196935" cy="3499367"/>
                  <wp:effectExtent l="0" t="0" r="0" b="635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82" cy="3600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11CFA" w14:textId="1899B0C1" w:rsidR="003D5B45" w:rsidRDefault="003D5B45" w:rsidP="00895E9E">
      <w:pPr>
        <w:pStyle w:val="BodyText"/>
      </w:pPr>
    </w:p>
    <w:p w14:paraId="5B1E8CAA" w14:textId="77777777" w:rsidR="003D5B45" w:rsidRDefault="003D5B45" w:rsidP="003D5B45">
      <w:pPr>
        <w:pStyle w:val="BodyText"/>
      </w:pPr>
      <w:r>
        <w:br w:type="page"/>
      </w:r>
    </w:p>
    <w:tbl>
      <w:tblPr>
        <w:tblStyle w:val="TableGrid"/>
        <w:tblpPr w:leftFromText="180" w:rightFromText="180" w:tblpY="842"/>
        <w:tblW w:w="130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6513"/>
      </w:tblGrid>
      <w:tr w:rsidR="003D5B45" w14:paraId="61D135CD" w14:textId="77777777" w:rsidTr="00E15F9F">
        <w:trPr>
          <w:trHeight w:val="2286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568CF2DD" w14:textId="48E1112C" w:rsidR="003D5B45" w:rsidRDefault="00E25D35" w:rsidP="00E15F9F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48"/>
                    <w:szCs w:val="44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8"/>
                    <w:szCs w:val="44"/>
                  </w:rPr>
                  <m:t>=-5x+100</m:t>
                </m:r>
              </m:oMath>
            </m:oMathPara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784DF587" w14:textId="577B01FE" w:rsidR="003D5B45" w:rsidRPr="003D5B45" w:rsidRDefault="00E25D35" w:rsidP="00E15F9F">
            <w:pPr>
              <w:jc w:val="center"/>
              <w:rPr>
                <w:sz w:val="32"/>
                <w:szCs w:val="28"/>
              </w:rPr>
            </w:pPr>
            <w:r w:rsidRPr="00E25D35">
              <w:rPr>
                <w:sz w:val="32"/>
                <w:szCs w:val="28"/>
                <w:lang w:val="en"/>
              </w:rPr>
              <w:t xml:space="preserve">You lose 5% of battery life on your phone for every hour you </w:t>
            </w:r>
            <w:r>
              <w:rPr>
                <w:sz w:val="32"/>
                <w:szCs w:val="28"/>
                <w:lang w:val="en"/>
              </w:rPr>
              <w:t>use it</w:t>
            </w:r>
            <w:r w:rsidRPr="00E25D35">
              <w:rPr>
                <w:sz w:val="32"/>
                <w:szCs w:val="28"/>
                <w:lang w:val="en"/>
              </w:rPr>
              <w:t>.</w:t>
            </w:r>
          </w:p>
        </w:tc>
      </w:tr>
      <w:tr w:rsidR="003D5B45" w14:paraId="114C47CE" w14:textId="77777777" w:rsidTr="00E15F9F">
        <w:trPr>
          <w:trHeight w:val="3933"/>
        </w:trPr>
        <w:tc>
          <w:tcPr>
            <w:tcW w:w="6515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W w:w="4480" w:type="dxa"/>
              <w:tblInd w:w="89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40"/>
              <w:gridCol w:w="2240"/>
            </w:tblGrid>
            <w:tr w:rsidR="00E25D35" w14:paraId="5E71F206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F058A3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853C95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f(x)</m:t>
                      </m:r>
                    </m:oMath>
                  </m:oMathPara>
                </w:p>
              </w:tc>
            </w:tr>
            <w:tr w:rsidR="00E25D35" w14:paraId="037FA7F4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5EBE79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BE102E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100</w:t>
                  </w:r>
                </w:p>
              </w:tc>
            </w:tr>
            <w:tr w:rsidR="00E25D35" w14:paraId="074E6118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5AFD0D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AACB84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95</w:t>
                  </w:r>
                </w:p>
              </w:tc>
            </w:tr>
            <w:tr w:rsidR="00E25D35" w14:paraId="0ED5F861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EF9CE6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6312D2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90</w:t>
                  </w:r>
                </w:p>
              </w:tc>
            </w:tr>
            <w:tr w:rsidR="00E25D35" w14:paraId="0AE96CB1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A65EE8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93B091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85</w:t>
                  </w:r>
                </w:p>
              </w:tc>
            </w:tr>
            <w:tr w:rsidR="00E25D35" w14:paraId="4C4451B3" w14:textId="77777777" w:rsidTr="00E25D35"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FB76C0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078349" w14:textId="77777777" w:rsidR="00E25D35" w:rsidRDefault="00E25D35" w:rsidP="00E15F9F">
                  <w:pPr>
                    <w:framePr w:hSpace="180" w:wrap="around" w:hAnchor="text" w:y="842"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80</w:t>
                  </w:r>
                </w:p>
              </w:tc>
            </w:tr>
          </w:tbl>
          <w:p w14:paraId="4C3468FA" w14:textId="77777777" w:rsidR="003D5B45" w:rsidRDefault="003D5B45" w:rsidP="00E15F9F">
            <w:pPr>
              <w:jc w:val="center"/>
            </w:pPr>
          </w:p>
        </w:tc>
        <w:tc>
          <w:tcPr>
            <w:tcW w:w="6513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11AC1272" w14:textId="3F530BAD" w:rsidR="003D5B45" w:rsidRDefault="00E25D35" w:rsidP="00E15F9F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FF3CB3B" wp14:editId="76C87909">
                  <wp:extent cx="2838450" cy="2540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1343A" w14:textId="471A0ABB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6DEA8" w14:textId="77777777" w:rsidR="003329DE" w:rsidRDefault="003329DE" w:rsidP="00293785">
      <w:pPr>
        <w:spacing w:after="0" w:line="240" w:lineRule="auto"/>
      </w:pPr>
      <w:r>
        <w:separator/>
      </w:r>
    </w:p>
  </w:endnote>
  <w:endnote w:type="continuationSeparator" w:id="0">
    <w:p w14:paraId="6E0713E5" w14:textId="77777777" w:rsidR="003329DE" w:rsidRDefault="003329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AEBF0" w14:textId="77777777" w:rsidR="00D24241" w:rsidRDefault="00D24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6EA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F01F8A" wp14:editId="5FF6E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72CC5" w14:textId="214D4E4E" w:rsidR="00293785" w:rsidRDefault="003329D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272069268AF4C7889DB74834C04172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5F9F">
                                <w:t>Hold the Line... 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01F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2472CC5" w14:textId="214D4E4E" w:rsidR="00293785" w:rsidRDefault="00E15F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272069268AF4C7889DB74834C04172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Hold the Line... 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D8179D7" wp14:editId="0B2C01A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9045" w14:textId="77777777" w:rsidR="00D24241" w:rsidRDefault="00D2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9229" w14:textId="77777777" w:rsidR="003329DE" w:rsidRDefault="003329DE" w:rsidP="00293785">
      <w:pPr>
        <w:spacing w:after="0" w:line="240" w:lineRule="auto"/>
      </w:pPr>
      <w:r>
        <w:separator/>
      </w:r>
    </w:p>
  </w:footnote>
  <w:footnote w:type="continuationSeparator" w:id="0">
    <w:p w14:paraId="52972035" w14:textId="77777777" w:rsidR="003329DE" w:rsidRDefault="003329D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794B" w14:textId="77777777" w:rsidR="00D24241" w:rsidRDefault="00D24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48D0" w14:textId="77777777" w:rsidR="00D24241" w:rsidRDefault="00D24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5AA2" w14:textId="77777777" w:rsidR="00D24241" w:rsidRDefault="00D24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5"/>
    <w:rsid w:val="0004006F"/>
    <w:rsid w:val="00053775"/>
    <w:rsid w:val="0005619A"/>
    <w:rsid w:val="000716BE"/>
    <w:rsid w:val="0011259B"/>
    <w:rsid w:val="00116FDD"/>
    <w:rsid w:val="00125621"/>
    <w:rsid w:val="001872E7"/>
    <w:rsid w:val="001944E1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329DE"/>
    <w:rsid w:val="0036040A"/>
    <w:rsid w:val="003D5B45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24241"/>
    <w:rsid w:val="00D626EB"/>
    <w:rsid w:val="00E15F9F"/>
    <w:rsid w:val="00E25D3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A6C8F"/>
  <w15:docId w15:val="{5A2BF136-88FE-4546-88D5-9151801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2069268AF4C7889DB74834C04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CC1B-4132-452F-BEF3-CC633BDE17EE}"/>
      </w:docPartPr>
      <w:docPartBody>
        <w:p w:rsidR="00E97C29" w:rsidRDefault="00FD6053">
          <w:pPr>
            <w:pStyle w:val="4272069268AF4C7889DB74834C04172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29"/>
    <w:rsid w:val="00E97C29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72069268AF4C7889DB74834C041725">
    <w:name w:val="4272069268AF4C7889DB74834C041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CB621D-30B5-FB4D-BA0C-5A3F6E5B8066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A1AC-F53B-40AC-93F5-20CD86A9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30</TotalTime>
  <Pages>4</Pages>
  <Words>98</Words>
  <Characters>556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the Line... Or Don't</dc:title>
  <dc:creator>K20Center@groups.ou.edu</dc:creator>
  <cp:lastModifiedBy>Walters, Darrin J.</cp:lastModifiedBy>
  <cp:revision>2</cp:revision>
  <cp:lastPrinted>2016-07-14T14:08:00Z</cp:lastPrinted>
  <dcterms:created xsi:type="dcterms:W3CDTF">2020-06-09T14:38:00Z</dcterms:created>
  <dcterms:modified xsi:type="dcterms:W3CDTF">2020-07-17T13:53:00Z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documentId_5229</vt:lpwstr>
  </property>
</Properties>
</file>