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2DDB1D" w14:textId="4B5AC6FD" w:rsidR="00E15F9F" w:rsidRPr="00E15F9F" w:rsidRDefault="008F2552" w:rsidP="008F255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Crea tu propio escenario</w:t>
      </w:r>
    </w:p>
    <w:tbl>
      <w:tblPr>
        <w:tblStyle w:val="TableGrid"/>
        <w:tblW w:w="13196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99"/>
        <w:gridCol w:w="6597"/>
      </w:tblGrid>
      <w:tr w:rsidR="003D5B45" w14:paraId="3D1E7DE9" w14:textId="77777777" w:rsidTr="008F2552">
        <w:trPr>
          <w:trHeight w:val="2910"/>
          <w:jc w:val="center"/>
        </w:trPr>
        <w:tc>
          <w:tcPr>
            <w:tcW w:w="6599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</w:tcPr>
          <w:p w14:paraId="0A3070FF" w14:textId="7D3B369F" w:rsidR="003D5B45" w:rsidRPr="00BA77C5" w:rsidRDefault="008F2552" w:rsidP="00BA77C5">
            <w:pPr>
              <w:rPr>
                <w:b/>
                <w:bCs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historia de tu escenario:</w:t>
            </w:r>
          </w:p>
        </w:tc>
        <w:tc>
          <w:tcPr>
            <w:tcW w:w="6597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</w:tcPr>
          <w:p w14:paraId="212F8794" w14:textId="77777777" w:rsidR="003D5B45" w:rsidRPr="00BA77C5" w:rsidRDefault="008F2552" w:rsidP="00BA77C5">
            <w:pPr>
              <w:rPr>
                <w:b/>
                <w:b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Ecuación:</w:t>
            </w:r>
          </w:p>
          <w:p w14:paraId="273F5D0E" w14:textId="47B59C61" w:rsidR="008F2552" w:rsidRPr="00BA77C5" w:rsidRDefault="008F2552" w:rsidP="00BA77C5">
            <w:pPr>
              <w:rPr>
                <w:i/>
                <w:i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Trabajo:</w:t>
            </w:r>
          </w:p>
          <w:p w14:paraId="1D3D1A18" w14:textId="4C1ED0ED" w:rsidR="00BA77C5" w:rsidRPr="00BA77C5" w:rsidRDefault="00BA77C5" w:rsidP="00BA77C5">
            <w:pPr>
              <w:pStyle w:val="BodyText"/>
              <w:rPr>
                <w:i/>
                <w:iCs/>
                <w:color w:val="910D28" w:themeColor="accent1"/>
              </w:rPr>
            </w:pPr>
          </w:p>
          <w:p w14:paraId="5541F581" w14:textId="77777777" w:rsidR="00BA77C5" w:rsidRPr="00BA77C5" w:rsidRDefault="00BA77C5" w:rsidP="00BA77C5">
            <w:pPr>
              <w:pStyle w:val="BodyText"/>
              <w:rPr>
                <w:i/>
                <w:iCs/>
                <w:color w:val="910D28" w:themeColor="accent1"/>
              </w:rPr>
            </w:pPr>
          </w:p>
          <w:p w14:paraId="7F6B9131" w14:textId="3F8CD165" w:rsidR="008F2552" w:rsidRPr="008F2552" w:rsidRDefault="008F2552" w:rsidP="00BA77C5">
            <w:p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Respuesta (con unidades):</w:t>
            </w:r>
          </w:p>
        </w:tc>
      </w:tr>
      <w:tr w:rsidR="003D5B45" w14:paraId="19BA16E1" w14:textId="77777777" w:rsidTr="008F2552">
        <w:trPr>
          <w:trHeight w:val="5006"/>
          <w:jc w:val="center"/>
        </w:trPr>
        <w:tc>
          <w:tcPr>
            <w:tcW w:w="6599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tbl>
            <w:tblPr>
              <w:tblpPr w:leftFromText="180" w:rightFromText="180" w:horzAnchor="margin" w:tblpXSpec="center" w:tblpY="561"/>
              <w:tblOverlap w:val="never"/>
              <w:tblW w:w="4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268"/>
              <w:gridCol w:w="2268"/>
            </w:tblGrid>
            <w:tr w:rsidR="003D5B45" w14:paraId="05459A36" w14:textId="77777777" w:rsidTr="00DF3243">
              <w:trPr>
                <w:trHeight w:val="240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9D30D3" w14:textId="66F9FC7A" w:rsidR="003D5B45" w:rsidRDefault="008F2552" w:rsidP="00DF32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  <w:bidi w:val="0"/>
                  </w:pPr>
                  <w:r>
                    <w:rPr>
                      <w:lang w:val="es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Unidad 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66E400" w14:textId="412942F1" w:rsidR="003D5B45" w:rsidRDefault="008F2552" w:rsidP="00DF32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  <w:bidi w:val="0"/>
                  </w:pPr>
                  <w:r>
                    <w:rPr>
                      <w:lang w:val="es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Unidad 2</w:t>
                  </w:r>
                </w:p>
              </w:tc>
            </w:tr>
            <w:tr w:rsidR="003D5B45" w14:paraId="5C7483AC" w14:textId="77777777" w:rsidTr="008F2552">
              <w:trPr>
                <w:trHeight w:val="380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39C4A9" w14:textId="1F57C7DD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3A6653" w14:textId="2B2F7090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D5B45" w14:paraId="56E2DDB4" w14:textId="77777777" w:rsidTr="008F2552">
              <w:trPr>
                <w:trHeight w:val="404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EC51B2" w14:textId="55FE1FF3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070F4E" w14:textId="111C8CBD" w:rsidR="003D5B45" w:rsidRDefault="003D5B45" w:rsidP="008F255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D5B45" w14:paraId="3D4AC051" w14:textId="77777777" w:rsidTr="008F2552">
              <w:trPr>
                <w:trHeight w:val="380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602F56" w14:textId="0F4FF1E0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04D420" w14:textId="08FECF3B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D5B45" w14:paraId="0C0810EC" w14:textId="77777777" w:rsidTr="008F2552">
              <w:trPr>
                <w:trHeight w:val="404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C0C474" w14:textId="3260CE65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3D9EF6" w14:textId="46DAC8DD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D5B45" w14:paraId="5AF2D461" w14:textId="77777777" w:rsidTr="008F2552">
              <w:trPr>
                <w:trHeight w:val="380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7DE123" w14:textId="5258ADC3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32C66A" w14:textId="2F0EE5C3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F2552" w14:paraId="69F552F2" w14:textId="77777777" w:rsidTr="008F2552">
              <w:trPr>
                <w:trHeight w:val="380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7505FB" w14:textId="77777777" w:rsidR="008F2552" w:rsidRDefault="008F2552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73439B" w14:textId="77777777" w:rsidR="008F2552" w:rsidRDefault="008F2552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55D1185A" w14:textId="30B881F0" w:rsidR="003D5B45" w:rsidRDefault="008F2552" w:rsidP="008F2552">
            <w:p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Tabla de datos:</w:t>
            </w:r>
          </w:p>
        </w:tc>
        <w:tc>
          <w:tcPr>
            <w:tcW w:w="6597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</w:tcPr>
          <w:p w14:paraId="7498C5A0" w14:textId="7490A708" w:rsidR="003D5B45" w:rsidRDefault="00BA77C5" w:rsidP="00BA77C5">
            <w:p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59264" behindDoc="0" locked="0" layoutInCell="1" hidden="0" allowOverlap="1" wp14:anchorId="455B0A0B" wp14:editId="5EFB39A2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235585</wp:posOffset>
                  </wp:positionV>
                  <wp:extent cx="3087370" cy="2913380"/>
                  <wp:effectExtent l="0" t="0" r="0" b="1270"/>
                  <wp:wrapSquare wrapText="bothSides" distT="0" distB="0" distL="114300" distR="11430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0" cy="291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Gráfica:</w:t>
            </w:r>
          </w:p>
          <w:p w14:paraId="51A02430" w14:textId="525DAB22" w:rsidR="00BA77C5" w:rsidRPr="00BA77C5" w:rsidRDefault="00BA77C5" w:rsidP="00BA77C5"/>
        </w:tc>
      </w:tr>
    </w:tbl>
    <w:p w14:paraId="4E81343A" w14:textId="6A290DAF" w:rsidR="00895E9E" w:rsidRPr="00895E9E" w:rsidRDefault="00895E9E" w:rsidP="008F2552">
      <w:pPr>
        <w:pStyle w:val="BodyText"/>
      </w:pPr>
    </w:p>
    <w:sectPr w:rsidR="00895E9E" w:rsidRPr="00895E9E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3EC16" w14:textId="77777777" w:rsidR="003D5B45" w:rsidRDefault="003D5B45" w:rsidP="00293785">
      <w:pPr>
        <w:spacing w:after="0" w:line="240" w:lineRule="auto"/>
      </w:pPr>
      <w:r>
        <w:separator/>
      </w:r>
    </w:p>
  </w:endnote>
  <w:endnote w:type="continuationSeparator" w:id="0">
    <w:p w14:paraId="2DC7BB75" w14:textId="77777777" w:rsidR="003D5B45" w:rsidRDefault="003D5B4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6EA4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F01F8A" wp14:editId="5FF6E37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472CC5" w14:textId="214D4E4E" w:rsidR="00293785" w:rsidRDefault="00DF3243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272069268AF4C7889DB74834C04172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Hold the Line... </w:t>
                              </w:r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Or Don't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01F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2472CC5" w14:textId="214D4E4E" w:rsidR="00293785" w:rsidRDefault="00DF324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272069268AF4C7889DB74834C04172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Hold the Line... </w:t>
                        </w:r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Or Don't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D8179D7" wp14:editId="0B2C01A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4C6E1" w14:textId="77777777" w:rsidR="003D5B45" w:rsidRDefault="003D5B45" w:rsidP="00293785">
      <w:pPr>
        <w:spacing w:after="0" w:line="240" w:lineRule="auto"/>
      </w:pPr>
      <w:r>
        <w:separator/>
      </w:r>
    </w:p>
  </w:footnote>
  <w:footnote w:type="continuationSeparator" w:id="0">
    <w:p w14:paraId="18405531" w14:textId="77777777" w:rsidR="003D5B45" w:rsidRDefault="003D5B4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45"/>
    <w:rsid w:val="0004006F"/>
    <w:rsid w:val="00053775"/>
    <w:rsid w:val="0005619A"/>
    <w:rsid w:val="000716BE"/>
    <w:rsid w:val="0011259B"/>
    <w:rsid w:val="00116FDD"/>
    <w:rsid w:val="00125621"/>
    <w:rsid w:val="00134063"/>
    <w:rsid w:val="001872E7"/>
    <w:rsid w:val="001944E1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D5B45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2552"/>
    <w:rsid w:val="008F5386"/>
    <w:rsid w:val="00913172"/>
    <w:rsid w:val="00981E19"/>
    <w:rsid w:val="009B52E4"/>
    <w:rsid w:val="009D6E8D"/>
    <w:rsid w:val="00A101E8"/>
    <w:rsid w:val="00AC349E"/>
    <w:rsid w:val="00B92DBF"/>
    <w:rsid w:val="00BA77C5"/>
    <w:rsid w:val="00BD119F"/>
    <w:rsid w:val="00C73EA1"/>
    <w:rsid w:val="00CC4F77"/>
    <w:rsid w:val="00CD3CF6"/>
    <w:rsid w:val="00CE317F"/>
    <w:rsid w:val="00CE336D"/>
    <w:rsid w:val="00D106FF"/>
    <w:rsid w:val="00D626EB"/>
    <w:rsid w:val="00DF3243"/>
    <w:rsid w:val="00E15F9F"/>
    <w:rsid w:val="00E25D35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A6C8F"/>
  <w15:docId w15:val="{5A2BF136-88FE-4546-88D5-91518015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2069268AF4C7889DB74834C04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CC1B-4132-452F-BEF3-CC633BDE17EE}"/>
      </w:docPartPr>
      <w:docPartBody>
        <w:p w:rsidR="0085411C" w:rsidRDefault="0085411C">
          <w:pPr>
            <w:pStyle w:val="4272069268AF4C7889DB74834C04172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1C"/>
    <w:rsid w:val="008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11C"/>
    <w:rPr>
      <w:color w:val="808080"/>
    </w:rPr>
  </w:style>
  <w:style w:type="paragraph" w:customStyle="1" w:styleId="4272069268AF4C7889DB74834C041725">
    <w:name w:val="4272069268AF4C7889DB74834C041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8AB2-2EF0-4E52-9708-28F983A7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Attachment%20Horizontal.dotx</Template>
  <TotalTime>16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 the Line... Or Don't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the Line... Or Don't</dc:title>
  <dc:creator>K20Center@groups.ou.edu</dc:creator>
  <cp:lastModifiedBy>Taylor Thurston</cp:lastModifiedBy>
  <cp:revision>4</cp:revision>
  <cp:lastPrinted>2016-07-14T14:08:00Z</cp:lastPrinted>
  <dcterms:created xsi:type="dcterms:W3CDTF">2020-06-09T15:20:00Z</dcterms:created>
  <dcterms:modified xsi:type="dcterms:W3CDTF">2020-06-09T15:36:00Z</dcterms:modified>
</cp:coreProperties>
</file>