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2DDB1D" w14:textId="4B5AC6FD" w:rsidR="00E15F9F" w:rsidRPr="00E15F9F" w:rsidRDefault="008F2552" w:rsidP="008F2552">
      <w:pPr>
        <w:pStyle w:val="Title"/>
      </w:pPr>
      <w:r>
        <w:t>Make Your Own Scenario</w:t>
      </w:r>
    </w:p>
    <w:tbl>
      <w:tblPr>
        <w:tblStyle w:val="TableGrid"/>
        <w:tblW w:w="13196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99"/>
        <w:gridCol w:w="6597"/>
      </w:tblGrid>
      <w:tr w:rsidR="003D5B45" w14:paraId="3D1E7DE9" w14:textId="77777777" w:rsidTr="008F2552">
        <w:trPr>
          <w:trHeight w:val="2910"/>
          <w:jc w:val="center"/>
        </w:trPr>
        <w:tc>
          <w:tcPr>
            <w:tcW w:w="6599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</w:tcPr>
          <w:p w14:paraId="0A3070FF" w14:textId="7D3B369F" w:rsidR="003D5B45" w:rsidRPr="00BA77C5" w:rsidRDefault="008F2552" w:rsidP="00BA77C5">
            <w:pPr>
              <w:rPr>
                <w:b/>
                <w:bCs/>
              </w:rPr>
            </w:pPr>
            <w:r w:rsidRPr="00BA77C5">
              <w:rPr>
                <w:b/>
                <w:bCs/>
                <w:color w:val="910D28" w:themeColor="accent1"/>
              </w:rPr>
              <w:t>Your scenario’s story:</w:t>
            </w:r>
          </w:p>
        </w:tc>
        <w:tc>
          <w:tcPr>
            <w:tcW w:w="6597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</w:tcPr>
          <w:p w14:paraId="212F8794" w14:textId="77777777" w:rsidR="003D5B45" w:rsidRPr="00BA77C5" w:rsidRDefault="008F2552" w:rsidP="00BA77C5">
            <w:pPr>
              <w:rPr>
                <w:b/>
                <w:bCs/>
                <w:color w:val="910D28" w:themeColor="accent1"/>
              </w:rPr>
            </w:pPr>
            <w:r w:rsidRPr="00BA77C5">
              <w:rPr>
                <w:b/>
                <w:bCs/>
                <w:color w:val="910D28" w:themeColor="accent1"/>
              </w:rPr>
              <w:t>Equation:</w:t>
            </w:r>
          </w:p>
          <w:p w14:paraId="273F5D0E" w14:textId="47B59C61" w:rsidR="008F2552" w:rsidRPr="00BA77C5" w:rsidRDefault="008F2552" w:rsidP="00BA77C5">
            <w:pPr>
              <w:rPr>
                <w:i/>
                <w:iCs/>
                <w:color w:val="910D28" w:themeColor="accent1"/>
              </w:rPr>
            </w:pPr>
            <w:r w:rsidRPr="00BA77C5">
              <w:rPr>
                <w:i/>
                <w:iCs/>
                <w:color w:val="910D28" w:themeColor="accent1"/>
              </w:rPr>
              <w:t>Work:</w:t>
            </w:r>
          </w:p>
          <w:p w14:paraId="1D3D1A18" w14:textId="4C1ED0ED" w:rsidR="00BA77C5" w:rsidRPr="00BA77C5" w:rsidRDefault="00BA77C5" w:rsidP="00BA77C5">
            <w:pPr>
              <w:pStyle w:val="BodyText"/>
              <w:rPr>
                <w:i/>
                <w:iCs/>
                <w:color w:val="910D28" w:themeColor="accent1"/>
              </w:rPr>
            </w:pPr>
          </w:p>
          <w:p w14:paraId="5541F581" w14:textId="77777777" w:rsidR="00BA77C5" w:rsidRPr="00BA77C5" w:rsidRDefault="00BA77C5" w:rsidP="00BA77C5">
            <w:pPr>
              <w:pStyle w:val="BodyText"/>
              <w:rPr>
                <w:i/>
                <w:iCs/>
                <w:color w:val="910D28" w:themeColor="accent1"/>
              </w:rPr>
            </w:pPr>
          </w:p>
          <w:p w14:paraId="7F6B9131" w14:textId="3F8CD165" w:rsidR="008F2552" w:rsidRPr="008F2552" w:rsidRDefault="008F2552" w:rsidP="00BA77C5">
            <w:r w:rsidRPr="00BA77C5">
              <w:rPr>
                <w:i/>
                <w:iCs/>
                <w:color w:val="910D28" w:themeColor="accent1"/>
              </w:rPr>
              <w:t>Answer (with units):</w:t>
            </w:r>
          </w:p>
        </w:tc>
      </w:tr>
      <w:tr w:rsidR="003D5B45" w14:paraId="19BA16E1" w14:textId="77777777" w:rsidTr="008F2552">
        <w:trPr>
          <w:trHeight w:val="5006"/>
          <w:jc w:val="center"/>
        </w:trPr>
        <w:tc>
          <w:tcPr>
            <w:tcW w:w="6599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  <w:vAlign w:val="center"/>
          </w:tcPr>
          <w:tbl>
            <w:tblPr>
              <w:tblpPr w:leftFromText="180" w:rightFromText="180" w:horzAnchor="margin" w:tblpXSpec="center" w:tblpY="561"/>
              <w:tblOverlap w:val="never"/>
              <w:tblW w:w="453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2268"/>
              <w:gridCol w:w="2268"/>
            </w:tblGrid>
            <w:tr w:rsidR="003D5B45" w14:paraId="05459A36" w14:textId="77777777" w:rsidTr="00DF3243">
              <w:trPr>
                <w:trHeight w:val="240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9D30D3" w14:textId="66F9FC7A" w:rsidR="003D5B45" w:rsidRDefault="008F2552" w:rsidP="00DF32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Unit 1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66E400" w14:textId="412942F1" w:rsidR="003D5B45" w:rsidRDefault="008F2552" w:rsidP="00DF32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Unit 2</w:t>
                  </w:r>
                </w:p>
              </w:tc>
            </w:tr>
            <w:tr w:rsidR="003D5B45" w14:paraId="5C7483AC" w14:textId="77777777" w:rsidTr="008F2552">
              <w:trPr>
                <w:trHeight w:val="380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39C4A9" w14:textId="1F57C7DD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3A6653" w14:textId="2B2F7090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D5B45" w14:paraId="56E2DDB4" w14:textId="77777777" w:rsidTr="008F2552">
              <w:trPr>
                <w:trHeight w:val="404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EC51B2" w14:textId="55FE1FF3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070F4E" w14:textId="111C8CBD" w:rsidR="003D5B45" w:rsidRDefault="003D5B45" w:rsidP="008F255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D5B45" w14:paraId="3D4AC051" w14:textId="77777777" w:rsidTr="008F2552">
              <w:trPr>
                <w:trHeight w:val="380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602F56" w14:textId="0F4FF1E0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04D420" w14:textId="08FECF3B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D5B45" w14:paraId="0C0810EC" w14:textId="77777777" w:rsidTr="008F2552">
              <w:trPr>
                <w:trHeight w:val="404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C0C474" w14:textId="3260CE65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3D9EF6" w14:textId="46DAC8DD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D5B45" w14:paraId="5AF2D461" w14:textId="77777777" w:rsidTr="008F2552">
              <w:trPr>
                <w:trHeight w:val="380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7DE123" w14:textId="5258ADC3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32C66A" w14:textId="2F0EE5C3" w:rsidR="003D5B45" w:rsidRDefault="003D5B45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F2552" w14:paraId="69F552F2" w14:textId="77777777" w:rsidTr="008F2552">
              <w:trPr>
                <w:trHeight w:val="380"/>
              </w:trPr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7505FB" w14:textId="77777777" w:rsidR="008F2552" w:rsidRDefault="008F2552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73439B" w14:textId="77777777" w:rsidR="008F2552" w:rsidRDefault="008F2552" w:rsidP="003D5B4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55D1185A" w14:textId="30B881F0" w:rsidR="003D5B45" w:rsidRDefault="008F2552" w:rsidP="008F2552">
            <w:r w:rsidRPr="00BA77C5">
              <w:rPr>
                <w:b/>
                <w:bCs/>
                <w:color w:val="910D28" w:themeColor="accent1"/>
              </w:rPr>
              <w:t>Data table:</w:t>
            </w:r>
          </w:p>
        </w:tc>
        <w:tc>
          <w:tcPr>
            <w:tcW w:w="6597" w:type="dxa"/>
            <w:tcBorders>
              <w:top w:val="dashed" w:sz="8" w:space="0" w:color="BED7D3" w:themeColor="accent3"/>
              <w:left w:val="dashed" w:sz="8" w:space="0" w:color="BED7D3" w:themeColor="accent3"/>
              <w:bottom w:val="dashed" w:sz="8" w:space="0" w:color="BED7D3" w:themeColor="accent3"/>
              <w:right w:val="dashed" w:sz="8" w:space="0" w:color="BED7D3" w:themeColor="accent3"/>
            </w:tcBorders>
          </w:tcPr>
          <w:p w14:paraId="7498C5A0" w14:textId="7490A708" w:rsidR="003D5B45" w:rsidRDefault="00BA77C5" w:rsidP="00BA77C5">
            <w:r w:rsidRPr="00BA77C5">
              <w:rPr>
                <w:b/>
                <w:bCs/>
                <w:color w:val="910D28" w:themeColor="accent1"/>
              </w:rPr>
              <w:drawing>
                <wp:anchor distT="0" distB="0" distL="114300" distR="114300" simplePos="0" relativeHeight="251659264" behindDoc="0" locked="0" layoutInCell="1" hidden="0" allowOverlap="1" wp14:anchorId="455B0A0B" wp14:editId="5EFB39A2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235585</wp:posOffset>
                  </wp:positionV>
                  <wp:extent cx="3087370" cy="2913380"/>
                  <wp:effectExtent l="0" t="0" r="0" b="1270"/>
                  <wp:wrapSquare wrapText="bothSides" distT="0" distB="0" distL="114300" distR="11430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0" cy="291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77C5">
              <w:rPr>
                <w:b/>
                <w:bCs/>
                <w:color w:val="910D28" w:themeColor="accent1"/>
              </w:rPr>
              <w:t>Graph:</w:t>
            </w:r>
          </w:p>
          <w:p w14:paraId="51A02430" w14:textId="525DAB22" w:rsidR="00BA77C5" w:rsidRPr="00BA77C5" w:rsidRDefault="00BA77C5" w:rsidP="00BA77C5"/>
        </w:tc>
      </w:tr>
    </w:tbl>
    <w:p w14:paraId="4E81343A" w14:textId="6A290DAF" w:rsidR="00895E9E" w:rsidRPr="00895E9E" w:rsidRDefault="00895E9E" w:rsidP="008F2552">
      <w:pPr>
        <w:pStyle w:val="BodyText"/>
      </w:pPr>
    </w:p>
    <w:sectPr w:rsidR="00895E9E" w:rsidRPr="00895E9E" w:rsidSect="008E4D00">
      <w:footerReference w:type="default" r:id="rId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3EC16" w14:textId="77777777" w:rsidR="003D5B45" w:rsidRDefault="003D5B45" w:rsidP="00293785">
      <w:pPr>
        <w:spacing w:after="0" w:line="240" w:lineRule="auto"/>
      </w:pPr>
      <w:r>
        <w:separator/>
      </w:r>
    </w:p>
  </w:endnote>
  <w:endnote w:type="continuationSeparator" w:id="0">
    <w:p w14:paraId="2DC7BB75" w14:textId="77777777" w:rsidR="003D5B45" w:rsidRDefault="003D5B4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6EA4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F01F8A" wp14:editId="5FF6E37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472CC5" w14:textId="214D4E4E" w:rsidR="00293785" w:rsidRDefault="00DF324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272069268AF4C7889DB74834C04172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15F9F">
                                <w:t>Hold the Line... Or Don't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01F8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2472CC5" w14:textId="214D4E4E" w:rsidR="00293785" w:rsidRDefault="00DF324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272069268AF4C7889DB74834C04172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15F9F">
                          <w:t>Hold the Line... Or Don't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D8179D7" wp14:editId="0B2C01A1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4C6E1" w14:textId="77777777" w:rsidR="003D5B45" w:rsidRDefault="003D5B45" w:rsidP="00293785">
      <w:pPr>
        <w:spacing w:after="0" w:line="240" w:lineRule="auto"/>
      </w:pPr>
      <w:r>
        <w:separator/>
      </w:r>
    </w:p>
  </w:footnote>
  <w:footnote w:type="continuationSeparator" w:id="0">
    <w:p w14:paraId="18405531" w14:textId="77777777" w:rsidR="003D5B45" w:rsidRDefault="003D5B4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45"/>
    <w:rsid w:val="0004006F"/>
    <w:rsid w:val="00053775"/>
    <w:rsid w:val="0005619A"/>
    <w:rsid w:val="000716BE"/>
    <w:rsid w:val="0011259B"/>
    <w:rsid w:val="00116FDD"/>
    <w:rsid w:val="00125621"/>
    <w:rsid w:val="00134063"/>
    <w:rsid w:val="001872E7"/>
    <w:rsid w:val="001944E1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D5B45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2552"/>
    <w:rsid w:val="008F5386"/>
    <w:rsid w:val="00913172"/>
    <w:rsid w:val="00981E19"/>
    <w:rsid w:val="009B52E4"/>
    <w:rsid w:val="009D6E8D"/>
    <w:rsid w:val="00A101E8"/>
    <w:rsid w:val="00AC349E"/>
    <w:rsid w:val="00B92DBF"/>
    <w:rsid w:val="00BA77C5"/>
    <w:rsid w:val="00BD119F"/>
    <w:rsid w:val="00C73EA1"/>
    <w:rsid w:val="00CC4F77"/>
    <w:rsid w:val="00CD3CF6"/>
    <w:rsid w:val="00CE317F"/>
    <w:rsid w:val="00CE336D"/>
    <w:rsid w:val="00D106FF"/>
    <w:rsid w:val="00D626EB"/>
    <w:rsid w:val="00DF3243"/>
    <w:rsid w:val="00E15F9F"/>
    <w:rsid w:val="00E25D35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A6C8F"/>
  <w15:docId w15:val="{5A2BF136-88FE-4546-88D5-91518015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0285e41d43c4120/Desktop/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72069268AF4C7889DB74834C04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CC1B-4132-452F-BEF3-CC633BDE17EE}"/>
      </w:docPartPr>
      <w:docPartBody>
        <w:p w:rsidR="0085411C" w:rsidRDefault="0085411C">
          <w:pPr>
            <w:pStyle w:val="4272069268AF4C7889DB74834C04172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1C"/>
    <w:rsid w:val="008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11C"/>
    <w:rPr>
      <w:color w:val="808080"/>
    </w:rPr>
  </w:style>
  <w:style w:type="paragraph" w:customStyle="1" w:styleId="4272069268AF4C7889DB74834C041725">
    <w:name w:val="4272069268AF4C7889DB74834C041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8AB2-2EF0-4E52-9708-28F983A7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Attachment%20Horizontal.dotx</Template>
  <TotalTime>16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Hold the Line... Or Don't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the Line... Or Don't</dc:title>
  <dc:creator>K20Center@groups.ou.edu</dc:creator>
  <cp:lastModifiedBy>Taylor Thurston</cp:lastModifiedBy>
  <cp:revision>4</cp:revision>
  <cp:lastPrinted>2016-07-14T14:08:00Z</cp:lastPrinted>
  <dcterms:created xsi:type="dcterms:W3CDTF">2020-06-09T15:20:00Z</dcterms:created>
  <dcterms:modified xsi:type="dcterms:W3CDTF">2020-06-09T15:36:00Z</dcterms:modified>
</cp:coreProperties>
</file>