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4BD06" w14:textId="5899270D" w:rsidR="00446C13" w:rsidRPr="00DC7A6D" w:rsidRDefault="005323F8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Caminando hacia la casa de un amigo</w:t>
      </w:r>
    </w:p>
    <w:p w14:paraId="2BC6338D" w14:textId="12202F11" w:rsidR="00C73EA1" w:rsidRDefault="005323F8" w:rsidP="005323F8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77BA6036" wp14:editId="6876E0E7">
            <wp:extent cx="4857750" cy="5581650"/>
            <wp:effectExtent l="19050" t="19050" r="19050" b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81650"/>
                    </a:xfrm>
                    <a:prstGeom prst="rect">
                      <a:avLst/>
                    </a:prstGeom>
                    <a:ln w="1270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5323F8" w14:paraId="62683CBB" w14:textId="77777777" w:rsidTr="005323F8">
        <w:trPr>
          <w:cantSplit/>
          <w:tblHeader/>
          <w:jc w:val="center"/>
        </w:trPr>
        <w:tc>
          <w:tcPr>
            <w:tcW w:w="9440" w:type="dxa"/>
            <w:shd w:val="clear" w:color="auto" w:fill="3E5C61" w:themeFill="accent2"/>
          </w:tcPr>
          <w:p w14:paraId="6DB47EC3" w14:textId="1362B072" w:rsidR="005323F8" w:rsidRPr="0053328A" w:rsidRDefault="005323F8" w:rsidP="005323F8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hiciste los gráficos del escenario de esa manera?</w:t>
            </w:r>
          </w:p>
        </w:tc>
      </w:tr>
      <w:tr w:rsidR="005323F8" w14:paraId="4FFC95EA" w14:textId="77777777" w:rsidTr="005323F8">
        <w:trPr>
          <w:trHeight w:val="2115"/>
          <w:jc w:val="center"/>
        </w:trPr>
        <w:tc>
          <w:tcPr>
            <w:tcW w:w="9440" w:type="dxa"/>
          </w:tcPr>
          <w:p w14:paraId="53EEBD4E" w14:textId="75AC2A08" w:rsidR="005323F8" w:rsidRDefault="005323F8" w:rsidP="00AC349E">
            <w:pPr>
              <w:pStyle w:val="Heading1"/>
              <w:outlineLvl w:val="0"/>
            </w:pPr>
          </w:p>
        </w:tc>
      </w:tr>
    </w:tbl>
    <w:p w14:paraId="7EF812B2" w14:textId="60A897F3" w:rsidR="0036040A" w:rsidRPr="0036040A" w:rsidRDefault="0036040A" w:rsidP="00F72D02"/>
    <w:sectPr w:rsidR="0036040A" w:rsidRPr="0036040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688A" w14:textId="77777777" w:rsidR="005323F8" w:rsidRDefault="005323F8" w:rsidP="00293785">
      <w:pPr>
        <w:spacing w:after="0" w:line="240" w:lineRule="auto"/>
      </w:pPr>
      <w:r>
        <w:separator/>
      </w:r>
    </w:p>
  </w:endnote>
  <w:endnote w:type="continuationSeparator" w:id="0">
    <w:p w14:paraId="74049C6E" w14:textId="77777777" w:rsidR="005323F8" w:rsidRDefault="005323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62B2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E61C9" wp14:editId="19AA21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0122" w14:textId="44BDF8C5" w:rsidR="00293785" w:rsidRDefault="005323F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113F98760A455CA643D23F986926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E6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9EE0122" w14:textId="44BDF8C5" w:rsidR="00293785" w:rsidRDefault="005323F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113F98760A455CA643D23F986926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ECA8E29" wp14:editId="2BBC82A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9F6F" w14:textId="77777777" w:rsidR="005323F8" w:rsidRDefault="005323F8" w:rsidP="00293785">
      <w:pPr>
        <w:spacing w:after="0" w:line="240" w:lineRule="auto"/>
      </w:pPr>
      <w:r>
        <w:separator/>
      </w:r>
    </w:p>
  </w:footnote>
  <w:footnote w:type="continuationSeparator" w:id="0">
    <w:p w14:paraId="5098D23D" w14:textId="77777777" w:rsidR="005323F8" w:rsidRDefault="005323F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23F8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BA9A"/>
  <w15:docId w15:val="{C8372FC3-08CD-419B-A5C3-340DA4D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13F98760A455CA643D23F9869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5AC1-C056-44B1-A4F6-241709A9DA8A}"/>
      </w:docPartPr>
      <w:docPartBody>
        <w:p w:rsidR="00000000" w:rsidRDefault="00670261">
          <w:pPr>
            <w:pStyle w:val="61113F98760A455CA643D23F986926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113F98760A455CA643D23F98692692">
    <w:name w:val="61113F98760A455CA643D23F9869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DEFB-8731-470B-A93F-AD74D0A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Taylor Thurston</cp:lastModifiedBy>
  <cp:revision>1</cp:revision>
  <cp:lastPrinted>2016-07-14T14:08:00Z</cp:lastPrinted>
  <dcterms:created xsi:type="dcterms:W3CDTF">2020-06-09T15:15:00Z</dcterms:created>
  <dcterms:modified xsi:type="dcterms:W3CDTF">2020-06-09T15:19:00Z</dcterms:modified>
</cp:coreProperties>
</file>