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4BD06" w14:textId="5899270D" w:rsidR="00446C13" w:rsidRPr="00DC7A6D" w:rsidRDefault="005323F8" w:rsidP="00DC7A6D">
      <w:pPr>
        <w:pStyle w:val="Title"/>
      </w:pPr>
      <w:r>
        <w:t>Walking to a Friend’s House</w:t>
      </w:r>
    </w:p>
    <w:p w14:paraId="2BC6338D" w14:textId="12202F11" w:rsidR="00C73EA1" w:rsidRDefault="005323F8" w:rsidP="005323F8">
      <w:pPr>
        <w:jc w:val="center"/>
      </w:pPr>
      <w:r>
        <w:rPr>
          <w:noProof/>
        </w:rPr>
        <w:drawing>
          <wp:inline distT="0" distB="0" distL="0" distR="0" wp14:anchorId="77BA6036" wp14:editId="6876E0E7">
            <wp:extent cx="4857750" cy="5581650"/>
            <wp:effectExtent l="19050" t="19050" r="19050" b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81650"/>
                    </a:xfrm>
                    <a:prstGeom prst="rect">
                      <a:avLst/>
                    </a:prstGeom>
                    <a:ln w="1270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5323F8" w14:paraId="62683CBB" w14:textId="77777777" w:rsidTr="005323F8">
        <w:trPr>
          <w:cantSplit/>
          <w:tblHeader/>
          <w:jc w:val="center"/>
        </w:trPr>
        <w:tc>
          <w:tcPr>
            <w:tcW w:w="9440" w:type="dxa"/>
            <w:shd w:val="clear" w:color="auto" w:fill="3E5C61" w:themeFill="accent2"/>
          </w:tcPr>
          <w:p w14:paraId="6DB47EC3" w14:textId="1362B072" w:rsidR="005323F8" w:rsidRPr="0053328A" w:rsidRDefault="005323F8" w:rsidP="005323F8">
            <w:pPr>
              <w:pStyle w:val="TableColumnHeaders"/>
              <w:spacing w:after="0"/>
            </w:pPr>
            <w:r>
              <w:t>Why did you graph the scenario the way that you did?</w:t>
            </w:r>
          </w:p>
        </w:tc>
      </w:tr>
      <w:tr w:rsidR="005323F8" w14:paraId="4FFC95EA" w14:textId="77777777" w:rsidTr="005323F8">
        <w:trPr>
          <w:trHeight w:val="2115"/>
          <w:jc w:val="center"/>
        </w:trPr>
        <w:tc>
          <w:tcPr>
            <w:tcW w:w="9440" w:type="dxa"/>
          </w:tcPr>
          <w:p w14:paraId="53EEBD4E" w14:textId="75AC2A08" w:rsidR="005323F8" w:rsidRDefault="005323F8" w:rsidP="00AC349E">
            <w:pPr>
              <w:pStyle w:val="Heading1"/>
              <w:outlineLvl w:val="0"/>
            </w:pPr>
          </w:p>
        </w:tc>
      </w:tr>
    </w:tbl>
    <w:p w14:paraId="7EF812B2" w14:textId="60A897F3" w:rsidR="0036040A" w:rsidRPr="0036040A" w:rsidRDefault="0036040A" w:rsidP="00F72D02"/>
    <w:sectPr w:rsidR="0036040A" w:rsidRPr="003604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688A" w14:textId="77777777" w:rsidR="005323F8" w:rsidRDefault="005323F8" w:rsidP="00293785">
      <w:pPr>
        <w:spacing w:after="0" w:line="240" w:lineRule="auto"/>
      </w:pPr>
      <w:r>
        <w:separator/>
      </w:r>
    </w:p>
  </w:endnote>
  <w:endnote w:type="continuationSeparator" w:id="0">
    <w:p w14:paraId="74049C6E" w14:textId="77777777" w:rsidR="005323F8" w:rsidRDefault="005323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62B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E61C9" wp14:editId="19AA21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0122" w14:textId="44BDF8C5" w:rsidR="00293785" w:rsidRDefault="005323F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113F98760A455CA643D23F986926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E6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9EE0122" w14:textId="44BDF8C5" w:rsidR="00293785" w:rsidRDefault="005323F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113F98760A455CA643D23F986926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CA8E29" wp14:editId="2BBC82A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9F6F" w14:textId="77777777" w:rsidR="005323F8" w:rsidRDefault="005323F8" w:rsidP="00293785">
      <w:pPr>
        <w:spacing w:after="0" w:line="240" w:lineRule="auto"/>
      </w:pPr>
      <w:r>
        <w:separator/>
      </w:r>
    </w:p>
  </w:footnote>
  <w:footnote w:type="continuationSeparator" w:id="0">
    <w:p w14:paraId="5098D23D" w14:textId="77777777" w:rsidR="005323F8" w:rsidRDefault="005323F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23F8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BA9A"/>
  <w15:docId w15:val="{C8372FC3-08CD-419B-A5C3-340DA4D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13F98760A455CA643D23F9869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5AC1-C056-44B1-A4F6-241709A9DA8A}"/>
      </w:docPartPr>
      <w:docPartBody>
        <w:p w:rsidR="00000000" w:rsidRDefault="00670261">
          <w:pPr>
            <w:pStyle w:val="61113F98760A455CA643D23F986926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113F98760A455CA643D23F98692692">
    <w:name w:val="61113F98760A455CA643D23F9869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DEFB-8731-470B-A93F-AD74D0A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Taylor Thurston</cp:lastModifiedBy>
  <cp:revision>1</cp:revision>
  <cp:lastPrinted>2016-07-14T14:08:00Z</cp:lastPrinted>
  <dcterms:created xsi:type="dcterms:W3CDTF">2020-06-09T15:15:00Z</dcterms:created>
  <dcterms:modified xsi:type="dcterms:W3CDTF">2020-06-09T15:19:00Z</dcterms:modified>
</cp:coreProperties>
</file>