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1FBC5E7" w14:textId="77777777" w:rsidR="001D0443" w:rsidRDefault="001D0443" w:rsidP="001D0443">
      <w:pPr>
        <w:pStyle w:val="Title"/>
        <w:bidi w:val="0"/>
      </w:pPr>
      <w:bookmarkStart w:id="0" w:name="_Hlk42589992"/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¿Qué aprendí hoy?</w:t>
      </w:r>
    </w:p>
    <w:p w14:paraId="52E3F01B" w14:textId="77777777" w:rsidR="001D0443" w:rsidRDefault="001D0443" w:rsidP="001D0443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¿Qué aprendiste hoy?</w:t>
      </w:r>
    </w:p>
    <w:p w14:paraId="0D7F16B3" w14:textId="77777777" w:rsidR="001D0443" w:rsidRDefault="001D0443" w:rsidP="001D0443"/>
    <w:p w14:paraId="5F96912A" w14:textId="77777777" w:rsidR="001D0443" w:rsidRDefault="001D0443" w:rsidP="001D0443">
      <w:pPr>
        <w:pStyle w:val="BodyText"/>
      </w:pPr>
    </w:p>
    <w:p w14:paraId="2E4BE4AE" w14:textId="77777777" w:rsidR="001D0443" w:rsidRDefault="001D0443" w:rsidP="001D0443">
      <w:pPr>
        <w:pStyle w:val="BodyText"/>
      </w:pPr>
    </w:p>
    <w:p w14:paraId="3090BAAF" w14:textId="77777777" w:rsidR="001D0443" w:rsidRPr="00CA0711" w:rsidRDefault="001D0443" w:rsidP="001D0443">
      <w:pPr>
        <w:pStyle w:val="BodyText"/>
      </w:pPr>
    </w:p>
    <w:p w14:paraId="3B568C63" w14:textId="77777777" w:rsidR="001D0443" w:rsidRDefault="001D0443" w:rsidP="001D0443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¿Cómo se conectan las funciones con el mundo real?</w:t>
      </w:r>
    </w:p>
    <w:p w14:paraId="02549061" w14:textId="77777777" w:rsidR="001D0443" w:rsidRDefault="001D0443" w:rsidP="001D0443"/>
    <w:p w14:paraId="013387A0" w14:textId="77777777" w:rsidR="001D0443" w:rsidRDefault="001D0443" w:rsidP="001D0443">
      <w:pPr>
        <w:pStyle w:val="BodyText"/>
      </w:pPr>
    </w:p>
    <w:p w14:paraId="30E6A2F3" w14:textId="77777777" w:rsidR="001D0443" w:rsidRDefault="001D0443" w:rsidP="001D0443">
      <w:pPr>
        <w:pStyle w:val="BodyText"/>
      </w:pPr>
    </w:p>
    <w:p w14:paraId="1B0619FE" w14:textId="77777777" w:rsidR="001D0443" w:rsidRDefault="001D0443" w:rsidP="001D0443"/>
    <w:bookmarkEnd w:id="0"/>
    <w:p w14:paraId="541FE42D" w14:textId="511D81ED" w:rsidR="001D0443" w:rsidRDefault="001D0443" w:rsidP="001D0443">
      <w:pPr>
        <w:pStyle w:val="Title"/>
      </w:pPr>
    </w:p>
    <w:p w14:paraId="66816BB3" w14:textId="4C11FF96" w:rsidR="001D0443" w:rsidRDefault="009B51DB" w:rsidP="001D0443">
      <w:pPr>
        <w:pStyle w:val="Title"/>
        <w:bidi w:val="0"/>
      </w:pPr>
      <w:r>
        <w:rPr>
          <w:noProof/>
          <w:lang w:val="es"/>
          <w:b w:val="1"/>
          <w:bCs w:val="1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6F036" wp14:editId="7A1A43C6">
                <wp:simplePos x="0" y="0"/>
                <wp:positionH relativeFrom="column">
                  <wp:posOffset>-376519</wp:posOffset>
                </wp:positionH>
                <wp:positionV relativeFrom="paragraph">
                  <wp:posOffset>402291</wp:posOffset>
                </wp:positionV>
                <wp:extent cx="6535271" cy="0"/>
                <wp:effectExtent l="0" t="0" r="1841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5271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1D76C9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65pt,31.7pt" to="484.95pt,3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" strokecolor="#3e5c61 [3200]">
                <v:stroke dashstyle="dash"/>
              </v:line>
            </w:pict>
          </mc:Fallback>
        </mc:AlternateContent>
      </w:r>
    </w:p>
    <w:p w14:paraId="0E0D8FFE" w14:textId="77777777" w:rsidR="001D0443" w:rsidRPr="00CA0711" w:rsidRDefault="001D0443" w:rsidP="001D0443"/>
    <w:p w14:paraId="3959AE35" w14:textId="77777777" w:rsidR="001D0443" w:rsidRDefault="001D0443" w:rsidP="001D0443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¿Qué aprendí hoy?</w:t>
      </w:r>
    </w:p>
    <w:p w14:paraId="407D042A" w14:textId="77777777" w:rsidR="001D0443" w:rsidRDefault="001D0443" w:rsidP="001D0443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¿Qué aprendiste hoy?</w:t>
      </w:r>
    </w:p>
    <w:p w14:paraId="1715A217" w14:textId="77777777" w:rsidR="001D0443" w:rsidRDefault="001D0443" w:rsidP="001D0443"/>
    <w:p w14:paraId="33F8163C" w14:textId="77777777" w:rsidR="001D0443" w:rsidRDefault="001D0443" w:rsidP="001D0443">
      <w:pPr>
        <w:pStyle w:val="BodyText"/>
      </w:pPr>
    </w:p>
    <w:p w14:paraId="4F79D962" w14:textId="77777777" w:rsidR="001D0443" w:rsidRDefault="001D0443" w:rsidP="001D0443">
      <w:pPr>
        <w:pStyle w:val="BodyText"/>
      </w:pPr>
    </w:p>
    <w:p w14:paraId="1095596C" w14:textId="77777777" w:rsidR="001D0443" w:rsidRPr="00CA0711" w:rsidRDefault="001D0443" w:rsidP="001D0443">
      <w:pPr>
        <w:pStyle w:val="BodyText"/>
      </w:pPr>
    </w:p>
    <w:p w14:paraId="4C944F63" w14:textId="77777777" w:rsidR="001D0443" w:rsidRDefault="001D0443" w:rsidP="001D0443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¿Cómo se conectan las funciones con el mundo real?</w:t>
      </w:r>
    </w:p>
    <w:p w14:paraId="70B669EB" w14:textId="77777777" w:rsidR="001D0443" w:rsidRDefault="001D0443" w:rsidP="001D0443"/>
    <w:p w14:paraId="210A5E39" w14:textId="77777777" w:rsidR="001D0443" w:rsidRDefault="001D0443" w:rsidP="001D0443">
      <w:pPr>
        <w:pStyle w:val="BodyText"/>
      </w:pPr>
    </w:p>
    <w:p w14:paraId="25CD824E" w14:textId="77777777" w:rsidR="001D0443" w:rsidRDefault="001D0443" w:rsidP="001D0443">
      <w:pPr>
        <w:pStyle w:val="BodyText"/>
      </w:pPr>
    </w:p>
    <w:p w14:paraId="580CBCC2" w14:textId="77777777" w:rsidR="001D0443" w:rsidRDefault="001D0443" w:rsidP="001D0443"/>
    <w:p w14:paraId="7EF812B2" w14:textId="60A897F3" w:rsidR="0036040A" w:rsidRPr="001D0443" w:rsidRDefault="0036040A" w:rsidP="001D0443"/>
    <w:sectPr w:rsidR="0036040A" w:rsidRPr="001D0443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BFB79" w14:textId="77777777" w:rsidR="003C3C9C" w:rsidRDefault="003C3C9C" w:rsidP="00293785">
      <w:pPr>
        <w:spacing w:after="0" w:line="240" w:lineRule="auto"/>
      </w:pPr>
      <w:r>
        <w:separator/>
      </w:r>
    </w:p>
  </w:endnote>
  <w:endnote w:type="continuationSeparator" w:id="0">
    <w:p w14:paraId="725C89CA" w14:textId="77777777" w:rsidR="003C3C9C" w:rsidRDefault="003C3C9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962B2" w14:textId="60F4726E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6E61C9" wp14:editId="19AA214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EE0122" w14:textId="44BDF8C5" w:rsidR="00293785" w:rsidRDefault="003C3C9C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BDBF39C0337FE4382EB847B883D8A1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Hold the Line... or Don't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6E61C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rjzTeAIAAGA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" filled="f" stroked="f">
              <v:textbox>
                <w:txbxContent>
                  <w:p w14:paraId="79EE0122" w14:textId="44BDF8C5" w:rsidR="00293785" w:rsidRDefault="003C3C9C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BDBF39C0337FE4382EB847B883D8A1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Hold the Line... or Don't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2ECA8E29" wp14:editId="2BBC82A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AA24D" w14:textId="77777777" w:rsidR="003C3C9C" w:rsidRDefault="003C3C9C" w:rsidP="00293785">
      <w:pPr>
        <w:spacing w:after="0" w:line="240" w:lineRule="auto"/>
      </w:pPr>
      <w:r>
        <w:separator/>
      </w:r>
    </w:p>
  </w:footnote>
  <w:footnote w:type="continuationSeparator" w:id="0">
    <w:p w14:paraId="7210E6A6" w14:textId="77777777" w:rsidR="003C3C9C" w:rsidRDefault="003C3C9C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06690" w14:textId="77777777" w:rsidR="001D0443" w:rsidRDefault="001D04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F3017" w14:textId="731A4037" w:rsidR="001D0443" w:rsidRDefault="009B51DB">
    <w:pPr>
      <w:pStyle w:val="Head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017C1B3" wp14:editId="2FFDE58D">
              <wp:simplePos x="0" y="0"/>
              <wp:positionH relativeFrom="column">
                <wp:posOffset>1365250</wp:posOffset>
              </wp:positionH>
              <wp:positionV relativeFrom="paragraph">
                <wp:posOffset>4120515</wp:posOffset>
              </wp:positionV>
              <wp:extent cx="4000500" cy="285750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73B2FC" w14:textId="6E102185" w:rsidR="009B51DB" w:rsidRDefault="009B51DB" w:rsidP="009B51DB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-1969657864"/>
                              <w:placeholder>
                                <w:docPart w:val="4417B40D9559BF48BB41ED627062A0A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Hold the Line... or Don't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17C1B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107.5pt;margin-top:324.45pt;width:31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" filled="f" stroked="f">
              <v:textbox>
                <w:txbxContent>
                  <w:p w14:paraId="7673B2FC" w14:textId="6E102185" w:rsidR="009B51DB" w:rsidRDefault="009B51DB" w:rsidP="009B51DB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-1969657864"/>
                        <w:placeholder>
                          <w:docPart w:val="4417B40D9559BF48BB41ED627062A0A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Hold the Line... or Don't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69504" behindDoc="1" locked="0" layoutInCell="1" allowOverlap="1" wp14:anchorId="30AE0750" wp14:editId="78856197">
          <wp:simplePos x="0" y="0"/>
          <wp:positionH relativeFrom="column">
            <wp:posOffset>1263048</wp:posOffset>
          </wp:positionH>
          <wp:positionV relativeFrom="paragraph">
            <wp:posOffset>4145915</wp:posOffset>
          </wp:positionV>
          <wp:extent cx="4572000" cy="316865"/>
          <wp:effectExtent l="0" t="0" r="0" b="63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24EE3" w14:textId="77777777" w:rsidR="001D0443" w:rsidRDefault="001D04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3F8"/>
    <w:rsid w:val="0004006F"/>
    <w:rsid w:val="00053775"/>
    <w:rsid w:val="0005619A"/>
    <w:rsid w:val="0011259B"/>
    <w:rsid w:val="00116FDD"/>
    <w:rsid w:val="00125621"/>
    <w:rsid w:val="001D0443"/>
    <w:rsid w:val="001D0BBF"/>
    <w:rsid w:val="001E1F85"/>
    <w:rsid w:val="001F125D"/>
    <w:rsid w:val="002345CC"/>
    <w:rsid w:val="00293785"/>
    <w:rsid w:val="002C0879"/>
    <w:rsid w:val="002C37B4"/>
    <w:rsid w:val="0036040A"/>
    <w:rsid w:val="003C3C9C"/>
    <w:rsid w:val="00446C13"/>
    <w:rsid w:val="005078B4"/>
    <w:rsid w:val="005323F8"/>
    <w:rsid w:val="0053328A"/>
    <w:rsid w:val="00540FC6"/>
    <w:rsid w:val="00544CE7"/>
    <w:rsid w:val="005511B6"/>
    <w:rsid w:val="00553C98"/>
    <w:rsid w:val="005C1B82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1DB"/>
    <w:rsid w:val="009B52E4"/>
    <w:rsid w:val="009D6E8D"/>
    <w:rsid w:val="00A03A15"/>
    <w:rsid w:val="00A101E8"/>
    <w:rsid w:val="00AC349E"/>
    <w:rsid w:val="00B92DBF"/>
    <w:rsid w:val="00BD119F"/>
    <w:rsid w:val="00C40B83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EBA9A"/>
  <w15:docId w15:val="{C8372FC3-08CD-419B-A5C3-340DA4DE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glossaryDocument" Target="glossary/document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3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417B40D9559BF48BB41ED627062A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FBDB4-3690-394E-A76B-8B1431779695}"/>
      </w:docPartPr>
      <w:docPartBody>
        <w:p w:rsidR="00000000" w:rsidRDefault="0070396F" w:rsidP="0070396F">
          <w:pPr>
            <w:pStyle w:val="4417B40D9559BF48BB41ED627062A0A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B8A"/>
    <w:rsid w:val="006B1B6D"/>
    <w:rsid w:val="0070396F"/>
    <w:rsid w:val="00AB5FE4"/>
    <w:rsid w:val="00C9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396F"/>
    <w:rPr>
      <w:color w:val="808080"/>
    </w:rPr>
  </w:style>
  <w:style w:type="paragraph" w:customStyle="1" w:styleId="61113F98760A455CA643D23F98692692">
    <w:name w:val="61113F98760A455CA643D23F98692692"/>
  </w:style>
  <w:style w:type="paragraph" w:customStyle="1" w:styleId="BC7D9227190AC24ABD8D92FFE5FC6099">
    <w:name w:val="BC7D9227190AC24ABD8D92FFE5FC6099"/>
    <w:rsid w:val="00C95B8A"/>
    <w:pPr>
      <w:spacing w:after="0" w:line="240" w:lineRule="auto"/>
    </w:pPr>
    <w:rPr>
      <w:sz w:val="24"/>
      <w:szCs w:val="24"/>
    </w:rPr>
  </w:style>
  <w:style w:type="paragraph" w:customStyle="1" w:styleId="DBDBF39C0337FE4382EB847B883D8A14">
    <w:name w:val="DBDBF39C0337FE4382EB847B883D8A14"/>
    <w:rsid w:val="00C95B8A"/>
    <w:pPr>
      <w:spacing w:after="0" w:line="240" w:lineRule="auto"/>
    </w:pPr>
    <w:rPr>
      <w:sz w:val="24"/>
      <w:szCs w:val="24"/>
    </w:rPr>
  </w:style>
  <w:style w:type="paragraph" w:customStyle="1" w:styleId="D7E4997B1DE86741A2FDF6BF6AE148B2">
    <w:name w:val="D7E4997B1DE86741A2FDF6BF6AE148B2"/>
    <w:rsid w:val="0070396F"/>
    <w:pPr>
      <w:spacing w:after="0" w:line="240" w:lineRule="auto"/>
    </w:pPr>
    <w:rPr>
      <w:sz w:val="24"/>
      <w:szCs w:val="24"/>
    </w:rPr>
  </w:style>
  <w:style w:type="paragraph" w:customStyle="1" w:styleId="E5FB84ED37E6D24580F01F21552AC262">
    <w:name w:val="E5FB84ED37E6D24580F01F21552AC262"/>
    <w:rsid w:val="0070396F"/>
    <w:pPr>
      <w:spacing w:after="0" w:line="240" w:lineRule="auto"/>
    </w:pPr>
    <w:rPr>
      <w:sz w:val="24"/>
      <w:szCs w:val="24"/>
    </w:rPr>
  </w:style>
  <w:style w:type="paragraph" w:customStyle="1" w:styleId="9378CE3DDFA21A4F92017A34C2F9109B">
    <w:name w:val="9378CE3DDFA21A4F92017A34C2F9109B"/>
    <w:rsid w:val="0070396F"/>
    <w:pPr>
      <w:spacing w:after="0" w:line="240" w:lineRule="auto"/>
    </w:pPr>
    <w:rPr>
      <w:sz w:val="24"/>
      <w:szCs w:val="24"/>
    </w:rPr>
  </w:style>
  <w:style w:type="paragraph" w:customStyle="1" w:styleId="4417B40D9559BF48BB41ED627062A0AF">
    <w:name w:val="4417B40D9559BF48BB41ED627062A0AF"/>
    <w:rsid w:val="0070396F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9DEFB-8731-470B-A93F-AD74D0A67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C:\Users\misst\OneDrive\Desktop\Attachment Vertical.dotx</Template>
  <TotalTime>6</TotalTime>
  <Pages>1</Pages>
  <Words>32</Words>
  <Characters>183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Hold the Line... or Don't</dc:title>
  <dc:creator>K20Center@groups.ou.edu</dc:creator>
  <cp:lastModifiedBy>Walters, Darrin J.</cp:lastModifiedBy>
  <cp:revision>4</cp:revision>
  <cp:lastPrinted>2016-07-14T14:08:00Z</cp:lastPrinted>
  <dcterms:created xsi:type="dcterms:W3CDTF">2020-07-17T13:46:00Z</dcterms:created>
  <dcterms:modified xsi:type="dcterms:W3CDTF">2020-07-17T13:53:00Z</dcterms:modified>
</cp:coreProperties>
</file>