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5C0D93" w14:textId="5F55CF41" w:rsidR="00446C13" w:rsidRPr="0079384E" w:rsidRDefault="002E56A4" w:rsidP="00DC7A6D">
      <w:pPr>
        <w:pStyle w:val="Title"/>
        <w:rPr>
          <w:lang w:val="es-US"/>
        </w:rPr>
      </w:pPr>
      <w:r>
        <w:rPr>
          <w:bCs/>
          <w:lang w:val="es"/>
        </w:rPr>
        <w:t>La Declaración de Derechos de los Estados Unidos (transcripción)</w:t>
      </w:r>
    </w:p>
    <w:p w14:paraId="6E84DD72" w14:textId="0E19128D" w:rsidR="002E56A4" w:rsidRPr="0079384E" w:rsidRDefault="002E56A4" w:rsidP="002E56A4">
      <w:pPr>
        <w:rPr>
          <w:lang w:val="es-US"/>
        </w:rPr>
      </w:pPr>
      <w:r>
        <w:rPr>
          <w:rStyle w:val="Heading2Char"/>
          <w:iCs/>
          <w:lang w:val="es"/>
        </w:rPr>
        <w:t>Nota:</w:t>
      </w:r>
      <w:r>
        <w:rPr>
          <w:lang w:val="es"/>
        </w:rPr>
        <w:t xml:space="preserve"> El siguiente texto es una transcripción de las diez primeras enmiendas de la Constitución en su forma original. Estas enmiendas fueron ratificadas el 15 de diciembre de 1791 y conforman lo que se conoce como la Declaración de Derechos.</w:t>
      </w:r>
    </w:p>
    <w:p w14:paraId="7A305493" w14:textId="77777777" w:rsidR="002E56A4" w:rsidRPr="0079384E" w:rsidRDefault="002E56A4" w:rsidP="002E56A4">
      <w:pPr>
        <w:pStyle w:val="Heading1"/>
        <w:rPr>
          <w:lang w:val="es-US"/>
        </w:rPr>
      </w:pPr>
      <w:r>
        <w:rPr>
          <w:bCs/>
          <w:lang w:val="es"/>
        </w:rPr>
        <w:t>Enmienda I</w:t>
      </w:r>
    </w:p>
    <w:p w14:paraId="2B29767A" w14:textId="77777777" w:rsidR="002E56A4" w:rsidRPr="0079384E" w:rsidRDefault="002E56A4" w:rsidP="002E56A4">
      <w:pPr>
        <w:rPr>
          <w:lang w:val="es-US"/>
        </w:rPr>
      </w:pPr>
      <w:r>
        <w:rPr>
          <w:lang w:val="es"/>
        </w:rPr>
        <w:t>El Congreso no hará ninguna ley que respete el establecimiento de una religión, o que prohíba su libre ejercicio; o que coarte la libertad de expresión o de prensa o el derecho del pueblo a reunirse pacíficamente y a pedir al Gobierno la reparación de agravios.</w:t>
      </w:r>
    </w:p>
    <w:p w14:paraId="70B2EF86" w14:textId="77777777" w:rsidR="002E56A4" w:rsidRPr="0079384E" w:rsidRDefault="002E56A4" w:rsidP="002E56A4">
      <w:pPr>
        <w:pStyle w:val="Heading1"/>
        <w:rPr>
          <w:lang w:val="es-US"/>
        </w:rPr>
      </w:pPr>
      <w:r>
        <w:rPr>
          <w:bCs/>
          <w:lang w:val="es"/>
        </w:rPr>
        <w:t>Enmienda II</w:t>
      </w:r>
    </w:p>
    <w:p w14:paraId="1B9BD347" w14:textId="77777777" w:rsidR="002E56A4" w:rsidRPr="0079384E" w:rsidRDefault="002E56A4" w:rsidP="002E56A4">
      <w:pPr>
        <w:rPr>
          <w:lang w:val="es-US"/>
        </w:rPr>
      </w:pPr>
      <w:r>
        <w:rPr>
          <w:lang w:val="es"/>
        </w:rPr>
        <w:t>Siendo necesaria una milicia bien regulada para la seguridad de un Estado libre, no se debe infringir el derecho del pueblo a tener y portar armas.</w:t>
      </w:r>
    </w:p>
    <w:p w14:paraId="44051E57" w14:textId="77777777" w:rsidR="002E56A4" w:rsidRPr="0079384E" w:rsidRDefault="002E56A4" w:rsidP="002E56A4">
      <w:pPr>
        <w:pStyle w:val="Heading1"/>
        <w:rPr>
          <w:lang w:val="es-US"/>
        </w:rPr>
      </w:pPr>
      <w:r>
        <w:rPr>
          <w:bCs/>
          <w:lang w:val="es"/>
        </w:rPr>
        <w:t>Enmienda III</w:t>
      </w:r>
    </w:p>
    <w:p w14:paraId="1369B764" w14:textId="77777777" w:rsidR="002E56A4" w:rsidRPr="0079384E" w:rsidRDefault="002E56A4" w:rsidP="002E56A4">
      <w:pPr>
        <w:rPr>
          <w:lang w:val="es-US"/>
        </w:rPr>
      </w:pPr>
      <w:r>
        <w:rPr>
          <w:lang w:val="es"/>
        </w:rPr>
        <w:t>Ningún soldado podrá, en tiempos de paz, ser acuartelado en ninguna casa, sin el consentimiento del propietario, ni en tiempos de guerra, solo en la forma que prescriba la ley.</w:t>
      </w:r>
    </w:p>
    <w:p w14:paraId="59AD2B41" w14:textId="77777777" w:rsidR="002E56A4" w:rsidRPr="0079384E" w:rsidRDefault="002E56A4" w:rsidP="002E56A4">
      <w:pPr>
        <w:pStyle w:val="Heading1"/>
        <w:rPr>
          <w:lang w:val="es-US"/>
        </w:rPr>
      </w:pPr>
      <w:r>
        <w:rPr>
          <w:bCs/>
          <w:lang w:val="es"/>
        </w:rPr>
        <w:t>Enmienda IV</w:t>
      </w:r>
    </w:p>
    <w:p w14:paraId="636131BB" w14:textId="77777777" w:rsidR="002E56A4" w:rsidRPr="0079384E" w:rsidRDefault="002E56A4" w:rsidP="002E56A4">
      <w:pPr>
        <w:rPr>
          <w:lang w:val="es-US"/>
        </w:rPr>
      </w:pPr>
      <w:r>
        <w:rPr>
          <w:lang w:val="es"/>
        </w:rPr>
        <w:t>No se violará el derecho de que las personas, sus casas, documentos y bienes sean protegidos en caso de registros e incautaciones irrazonables, y no se emitirá ninguna orden judicial a no ser que cuente con un motivo razonable y con el respaldo de un juramento o una afirmación, y que describa con precisión el lugar que será registrado y las personas o cosas que serán detenidas o incautadas.</w:t>
      </w:r>
    </w:p>
    <w:p w14:paraId="22BDB9F6" w14:textId="77777777" w:rsidR="002E56A4" w:rsidRPr="0079384E" w:rsidRDefault="002E56A4" w:rsidP="002E56A4">
      <w:pPr>
        <w:pStyle w:val="Heading1"/>
        <w:rPr>
          <w:lang w:val="es-US"/>
        </w:rPr>
      </w:pPr>
      <w:r>
        <w:rPr>
          <w:bCs/>
          <w:lang w:val="es"/>
        </w:rPr>
        <w:t>Enmienda V</w:t>
      </w:r>
    </w:p>
    <w:p w14:paraId="6393E2D7" w14:textId="77777777" w:rsidR="002E56A4" w:rsidRPr="0079384E" w:rsidRDefault="002E56A4" w:rsidP="002E56A4">
      <w:pPr>
        <w:rPr>
          <w:lang w:val="es-US"/>
        </w:rPr>
      </w:pPr>
      <w:r>
        <w:rPr>
          <w:lang w:val="es"/>
        </w:rPr>
        <w:t>Ninguna persona podrá ser detenida para responder por un delito capital o infame, a menos que sea denunciada o acusada por un Gran Jurado, con excepción de los casos que se presenten en las fuerzas terrestres o navales, o en la milicia, cuando efectivamente esté prestando sus servicios en tiempo de guerra o peligro público; ni ninguna persona podrá ser sometida a dos situaciones de peligro para su vida o su integridad física por el mismo delito; ni podrá ser obligada, en ningún caso penal, a ser testigo contra sí misma, ni podrá ser privada de la vida, la libertad o la propiedad sin el debido proceso legal; ni su propiedad privada podrá ser empleada para uso público sin una compensación justa.</w:t>
      </w:r>
    </w:p>
    <w:p w14:paraId="3B722F18" w14:textId="77777777" w:rsidR="002E56A4" w:rsidRPr="0079384E" w:rsidRDefault="002E56A4" w:rsidP="002E56A4">
      <w:pPr>
        <w:rPr>
          <w:lang w:val="es-US"/>
        </w:rPr>
      </w:pPr>
    </w:p>
    <w:p w14:paraId="26856F28" w14:textId="77777777" w:rsidR="002E56A4" w:rsidRPr="0079384E" w:rsidRDefault="002E56A4" w:rsidP="002E56A4">
      <w:pPr>
        <w:rPr>
          <w:lang w:val="es-US"/>
        </w:rPr>
      </w:pPr>
    </w:p>
    <w:p w14:paraId="6806174A" w14:textId="77777777" w:rsidR="002E56A4" w:rsidRPr="0079384E" w:rsidRDefault="002E56A4" w:rsidP="002E56A4">
      <w:pPr>
        <w:pStyle w:val="Heading1"/>
        <w:rPr>
          <w:lang w:val="es-US"/>
        </w:rPr>
      </w:pPr>
      <w:r>
        <w:rPr>
          <w:bCs/>
          <w:lang w:val="es"/>
        </w:rPr>
        <w:lastRenderedPageBreak/>
        <w:t>Enmienda VI</w:t>
      </w:r>
    </w:p>
    <w:p w14:paraId="4CB84FD8" w14:textId="77777777" w:rsidR="002E56A4" w:rsidRPr="0079384E" w:rsidRDefault="002E56A4" w:rsidP="002E56A4">
      <w:pPr>
        <w:rPr>
          <w:lang w:val="es-US"/>
        </w:rPr>
      </w:pPr>
      <w:r>
        <w:rPr>
          <w:lang w:val="es"/>
        </w:rPr>
        <w:t>En todos los procesos penales, el acusado gozará del derecho a un juicio rápido y público, por un jurado imparcial del estado y del distrito en el que se haya cometido el delito, distrito que habrá sido previamente determinado por la ley, y a ser informado de la naturaleza y la causa de la acusación; a enfrentarse con los testigos que declaren en su contra; a tener un proceso obligatorio para obtener testigos a su favor, y a contar con la asistencia de un abogado para su defensa.</w:t>
      </w:r>
    </w:p>
    <w:p w14:paraId="55DBE2C4" w14:textId="77777777" w:rsidR="002E56A4" w:rsidRPr="0079384E" w:rsidRDefault="002E56A4" w:rsidP="002E56A4">
      <w:pPr>
        <w:pStyle w:val="Heading1"/>
        <w:rPr>
          <w:lang w:val="es-US"/>
        </w:rPr>
      </w:pPr>
      <w:r>
        <w:rPr>
          <w:bCs/>
          <w:lang w:val="es"/>
        </w:rPr>
        <w:t>Enmienda VII</w:t>
      </w:r>
    </w:p>
    <w:p w14:paraId="6F97561D" w14:textId="77777777" w:rsidR="002E56A4" w:rsidRPr="0079384E" w:rsidRDefault="002E56A4" w:rsidP="002E56A4">
      <w:pPr>
        <w:rPr>
          <w:lang w:val="es-US"/>
        </w:rPr>
      </w:pPr>
      <w:r>
        <w:rPr>
          <w:lang w:val="es"/>
        </w:rPr>
        <w:t>En los juicios de derecho consuetudinario en los que el valor de la controversia supere los veinte dólares, se mantendrá el derecho a ser juzgado por un jurado, y ningún hecho juzgado por un jurado podrá ser reexaminado de otro modo en ningún tribunal de los Estados Unidos que no sea de acuerdo con las reglas del derecho consuetudinario.</w:t>
      </w:r>
    </w:p>
    <w:p w14:paraId="1BCF795E" w14:textId="77777777" w:rsidR="002E56A4" w:rsidRPr="0079384E" w:rsidRDefault="002E56A4" w:rsidP="002E56A4">
      <w:pPr>
        <w:pStyle w:val="Heading1"/>
        <w:rPr>
          <w:lang w:val="es-US"/>
        </w:rPr>
      </w:pPr>
      <w:r>
        <w:rPr>
          <w:bCs/>
          <w:lang w:val="es"/>
        </w:rPr>
        <w:t>Enmienda VIII</w:t>
      </w:r>
    </w:p>
    <w:p w14:paraId="3A4F2B00" w14:textId="2484F3F8" w:rsidR="002E56A4" w:rsidRPr="0079384E" w:rsidRDefault="002E56A4" w:rsidP="002E56A4">
      <w:pPr>
        <w:rPr>
          <w:lang w:val="es-US"/>
        </w:rPr>
      </w:pPr>
      <w:r>
        <w:rPr>
          <w:lang w:val="es"/>
        </w:rPr>
        <w:t>No se debe exigir una fianza excesiva, ni imponer multas excesivas, ni infligir penas crueles e inusuales.</w:t>
      </w:r>
    </w:p>
    <w:p w14:paraId="0A316FB4" w14:textId="77777777" w:rsidR="002E56A4" w:rsidRPr="0079384E" w:rsidRDefault="002E56A4" w:rsidP="002E56A4">
      <w:pPr>
        <w:pStyle w:val="Heading1"/>
        <w:rPr>
          <w:lang w:val="es-US"/>
        </w:rPr>
      </w:pPr>
      <w:r>
        <w:rPr>
          <w:bCs/>
          <w:lang w:val="es"/>
        </w:rPr>
        <w:t>Enmienda IX</w:t>
      </w:r>
    </w:p>
    <w:p w14:paraId="2C757E3C" w14:textId="1B903AFA" w:rsidR="002E56A4" w:rsidRPr="0079384E" w:rsidRDefault="002E56A4" w:rsidP="002E56A4">
      <w:pPr>
        <w:rPr>
          <w:lang w:val="es-US"/>
        </w:rPr>
      </w:pPr>
      <w:r>
        <w:rPr>
          <w:lang w:val="es"/>
        </w:rPr>
        <w:t>La enumeración en la Constitución de ciertos derechos no debe interpretarse como la negación o el menosprecio de otros derechos que retiene el pueblo.</w:t>
      </w:r>
    </w:p>
    <w:p w14:paraId="3278A056" w14:textId="77777777" w:rsidR="002E56A4" w:rsidRPr="0079384E" w:rsidRDefault="002E56A4" w:rsidP="002E56A4">
      <w:pPr>
        <w:pStyle w:val="Heading1"/>
        <w:rPr>
          <w:lang w:val="es-US"/>
        </w:rPr>
      </w:pPr>
      <w:r>
        <w:rPr>
          <w:bCs/>
          <w:lang w:val="es"/>
        </w:rPr>
        <w:t>Enmienda X</w:t>
      </w:r>
    </w:p>
    <w:p w14:paraId="58ABC33B" w14:textId="77777777" w:rsidR="002E56A4" w:rsidRPr="0079384E" w:rsidRDefault="002E56A4" w:rsidP="002E56A4">
      <w:pPr>
        <w:rPr>
          <w:lang w:val="es-US"/>
        </w:rPr>
      </w:pPr>
      <w:r>
        <w:rPr>
          <w:lang w:val="es"/>
        </w:rPr>
        <w:t>Los poderes que Constitución no delega a los Estados Unidos ni prohíbe a los estados quedan reservados a los estados, respectivamente, o al pueblo.</w:t>
      </w:r>
    </w:p>
    <w:p w14:paraId="506D8CEB" w14:textId="77777777" w:rsidR="002E56A4" w:rsidRPr="0079384E" w:rsidRDefault="002E56A4" w:rsidP="002E56A4">
      <w:pPr>
        <w:rPr>
          <w:lang w:val="es-US"/>
        </w:rPr>
      </w:pPr>
    </w:p>
    <w:p w14:paraId="15C3EF16" w14:textId="77777777" w:rsidR="002E56A4" w:rsidRPr="0079384E" w:rsidRDefault="002E56A4" w:rsidP="002E56A4">
      <w:pPr>
        <w:rPr>
          <w:lang w:val="es-US"/>
        </w:rPr>
      </w:pPr>
    </w:p>
    <w:p w14:paraId="18B7DF0F" w14:textId="6CE16E21" w:rsidR="002E56A4" w:rsidRPr="0079384E" w:rsidRDefault="002E56A4" w:rsidP="002E56A4">
      <w:pPr>
        <w:rPr>
          <w:lang w:val="es-US"/>
        </w:rPr>
      </w:pPr>
    </w:p>
    <w:p w14:paraId="1F4AC99F" w14:textId="1325A651" w:rsidR="002E56A4" w:rsidRPr="0079384E" w:rsidRDefault="002E56A4" w:rsidP="002E56A4">
      <w:pPr>
        <w:pStyle w:val="BodyText"/>
        <w:rPr>
          <w:lang w:val="es-US"/>
        </w:rPr>
      </w:pPr>
    </w:p>
    <w:p w14:paraId="266A24D4" w14:textId="5113A3B8" w:rsidR="002E56A4" w:rsidRPr="0079384E" w:rsidRDefault="002E56A4" w:rsidP="002E56A4">
      <w:pPr>
        <w:pStyle w:val="BodyText"/>
        <w:rPr>
          <w:lang w:val="es-US"/>
        </w:rPr>
      </w:pPr>
    </w:p>
    <w:p w14:paraId="639488FE" w14:textId="54585FD3" w:rsidR="002E56A4" w:rsidRPr="0079384E" w:rsidRDefault="002E56A4" w:rsidP="002E56A4">
      <w:pPr>
        <w:pStyle w:val="BodyText"/>
        <w:rPr>
          <w:lang w:val="es-US"/>
        </w:rPr>
      </w:pPr>
    </w:p>
    <w:p w14:paraId="5D60FC8A" w14:textId="6CC520A2" w:rsidR="002E56A4" w:rsidRPr="0079384E" w:rsidRDefault="002E56A4" w:rsidP="002E56A4">
      <w:pPr>
        <w:pStyle w:val="BodyText"/>
        <w:rPr>
          <w:lang w:val="es-US"/>
        </w:rPr>
      </w:pPr>
    </w:p>
    <w:p w14:paraId="6181D345" w14:textId="77777777" w:rsidR="002E56A4" w:rsidRPr="0079384E" w:rsidRDefault="002E56A4" w:rsidP="002E56A4">
      <w:pPr>
        <w:pStyle w:val="BodyText"/>
        <w:rPr>
          <w:lang w:val="es-US"/>
        </w:rPr>
      </w:pPr>
    </w:p>
    <w:p w14:paraId="60F5018A" w14:textId="20E05458" w:rsidR="002E56A4" w:rsidRDefault="002E56A4" w:rsidP="002E56A4">
      <w:pPr>
        <w:pStyle w:val="CaptionCutline"/>
      </w:pPr>
      <w:r>
        <w:rPr>
          <w:iCs/>
          <w:lang w:val="es"/>
        </w:rPr>
        <w:t xml:space="preserve">Fuente: </w:t>
      </w:r>
      <w:r>
        <w:rPr>
          <w:iCs/>
          <w:color w:val="333333"/>
          <w:shd w:val="clear" w:color="auto" w:fill="FFFFFF"/>
          <w:lang w:val="es"/>
        </w:rPr>
        <w:t xml:space="preserve">Archivos Nacionales y Administración de Documentos de los Estados Unidos (Ed.) </w:t>
      </w:r>
      <w:r w:rsidRPr="0079384E">
        <w:rPr>
          <w:iCs/>
          <w:color w:val="333333"/>
          <w:shd w:val="clear" w:color="auto" w:fill="FFFFFF"/>
        </w:rPr>
        <w:t>(s.f.). The Bill of Rights: A Transcription. Extraído de https://www.archives.gov/founding-docs/bill-of-rights-transcript.</w:t>
      </w:r>
    </w:p>
    <w:sectPr w:rsidR="002E5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F44C" w14:textId="77777777" w:rsidR="00810581" w:rsidRDefault="00810581" w:rsidP="00293785">
      <w:pPr>
        <w:spacing w:after="0" w:line="240" w:lineRule="auto"/>
      </w:pPr>
      <w:r>
        <w:separator/>
      </w:r>
    </w:p>
  </w:endnote>
  <w:endnote w:type="continuationSeparator" w:id="0">
    <w:p w14:paraId="5DE33CB0" w14:textId="77777777" w:rsidR="00810581" w:rsidRDefault="0081058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90A1" w14:textId="77777777" w:rsidR="00DA016E" w:rsidRDefault="00DA0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3113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21366A" wp14:editId="6131615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EA6A1" w14:textId="7C2F8236" w:rsidR="00293785" w:rsidRDefault="009841A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4672B1E225E4078929DB5A23165E12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10581">
                                <w:rPr>
                                  <w:bCs/>
                                  <w:lang w:val="es"/>
                                </w:rPr>
                                <w:t>Know Your Rights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136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F3EA6A1" w14:textId="7C2F8236" w:rsidR="00293785" w:rsidRDefault="00F02AD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4672B1E225E4078929DB5A23165E12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Know Your Rights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E6F44FB" wp14:editId="4DB621E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2FF1" w14:textId="77777777" w:rsidR="00DA016E" w:rsidRDefault="00DA0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9AEA" w14:textId="77777777" w:rsidR="00810581" w:rsidRDefault="00810581" w:rsidP="00293785">
      <w:pPr>
        <w:spacing w:after="0" w:line="240" w:lineRule="auto"/>
      </w:pPr>
      <w:r>
        <w:separator/>
      </w:r>
    </w:p>
  </w:footnote>
  <w:footnote w:type="continuationSeparator" w:id="0">
    <w:p w14:paraId="41594398" w14:textId="77777777" w:rsidR="00810581" w:rsidRDefault="0081058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B1C1" w14:textId="77777777" w:rsidR="00DA016E" w:rsidRDefault="00DA0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3624" w14:textId="77777777" w:rsidR="00DA016E" w:rsidRDefault="00DA0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DF74" w14:textId="77777777" w:rsidR="00DA016E" w:rsidRDefault="00DA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993875">
    <w:abstractNumId w:val="6"/>
  </w:num>
  <w:num w:numId="2" w16cid:durableId="37121799">
    <w:abstractNumId w:val="7"/>
  </w:num>
  <w:num w:numId="3" w16cid:durableId="686756567">
    <w:abstractNumId w:val="0"/>
  </w:num>
  <w:num w:numId="4" w16cid:durableId="1351567695">
    <w:abstractNumId w:val="2"/>
  </w:num>
  <w:num w:numId="5" w16cid:durableId="1823307605">
    <w:abstractNumId w:val="3"/>
  </w:num>
  <w:num w:numId="6" w16cid:durableId="1212156686">
    <w:abstractNumId w:val="5"/>
  </w:num>
  <w:num w:numId="7" w16cid:durableId="795484439">
    <w:abstractNumId w:val="4"/>
  </w:num>
  <w:num w:numId="8" w16cid:durableId="320692354">
    <w:abstractNumId w:val="8"/>
  </w:num>
  <w:num w:numId="9" w16cid:durableId="1628077833">
    <w:abstractNumId w:val="9"/>
  </w:num>
  <w:num w:numId="10" w16cid:durableId="1336035859">
    <w:abstractNumId w:val="10"/>
  </w:num>
  <w:num w:numId="11" w16cid:durableId="142865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A4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E56A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9384E"/>
    <w:rsid w:val="007B055F"/>
    <w:rsid w:val="007E6F1D"/>
    <w:rsid w:val="00810581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A016E"/>
    <w:rsid w:val="00DC7A6D"/>
    <w:rsid w:val="00ED24C8"/>
    <w:rsid w:val="00F02AD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25A70"/>
  <w15:docId w15:val="{5A8B6ADC-4163-4EEB-863E-820DEC01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672B1E225E4078929DB5A23165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ABED-3F7C-4F86-BC37-F6E49DB2AC02}"/>
      </w:docPartPr>
      <w:docPartBody>
        <w:p w:rsidR="00573B84" w:rsidRDefault="00292E52">
          <w:pPr>
            <w:pStyle w:val="D4672B1E225E4078929DB5A23165E12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84"/>
    <w:rsid w:val="00292E52"/>
    <w:rsid w:val="0057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672B1E225E4078929DB5A23165E124">
    <w:name w:val="D4672B1E225E4078929DB5A23165E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9BD1-107C-FD48-9D21-1CDABD7D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Your Rights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Rights</dc:title>
  <dc:creator>k20center@ou.edu</dc:creator>
  <cp:lastModifiedBy>Anna G. Patrick</cp:lastModifiedBy>
  <cp:revision>4</cp:revision>
  <cp:lastPrinted>2016-07-14T14:08:00Z</cp:lastPrinted>
  <dcterms:created xsi:type="dcterms:W3CDTF">2019-11-25T14:42:00Z</dcterms:created>
  <dcterms:modified xsi:type="dcterms:W3CDTF">2022-05-26T18:49:00Z</dcterms:modified>
</cp:coreProperties>
</file>