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5C0D93" w14:textId="5F55CF41" w:rsidR="00446C13" w:rsidRPr="00DC7A6D" w:rsidRDefault="002E56A4" w:rsidP="00DC7A6D">
      <w:pPr>
        <w:pStyle w:val="Title"/>
      </w:pPr>
      <w:r>
        <w:t>The united states Bill of Rights (Transcript)</w:t>
      </w:r>
    </w:p>
    <w:p w14:paraId="6E84DD72" w14:textId="0E19128D" w:rsidR="002E56A4" w:rsidRDefault="002E56A4" w:rsidP="002E56A4">
      <w:r w:rsidRPr="002E56A4">
        <w:rPr>
          <w:rStyle w:val="Heading2Char"/>
        </w:rPr>
        <w:t>Note:</w:t>
      </w:r>
      <w:r>
        <w:t xml:space="preserve"> The following text is a transcription of the first ten amendments to the Constitution in their original form. These amendments were ratified December 15, 1791, and form what is known as the Bill of Rights.</w:t>
      </w:r>
      <w:bookmarkStart w:id="0" w:name="_GoBack"/>
      <w:bookmarkEnd w:id="0"/>
    </w:p>
    <w:p w14:paraId="7A305493" w14:textId="77777777" w:rsidR="002E56A4" w:rsidRDefault="002E56A4" w:rsidP="002E56A4">
      <w:pPr>
        <w:pStyle w:val="Heading1"/>
      </w:pPr>
      <w:r>
        <w:t>Amendment I</w:t>
      </w:r>
    </w:p>
    <w:p w14:paraId="2B29767A" w14:textId="77777777" w:rsidR="002E56A4" w:rsidRDefault="002E56A4" w:rsidP="002E56A4">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70B2EF86" w14:textId="77777777" w:rsidR="002E56A4" w:rsidRDefault="002E56A4" w:rsidP="002E56A4">
      <w:pPr>
        <w:pStyle w:val="Heading1"/>
      </w:pPr>
      <w:r>
        <w:t>Amendment II</w:t>
      </w:r>
    </w:p>
    <w:p w14:paraId="1B9BD347" w14:textId="77777777" w:rsidR="002E56A4" w:rsidRDefault="002E56A4" w:rsidP="002E56A4">
      <w:r>
        <w:t>A well regulated Militia, being necessary to the security of a free State, the right of the people to keep and bear Arms, shall not be infringed.</w:t>
      </w:r>
    </w:p>
    <w:p w14:paraId="44051E57" w14:textId="77777777" w:rsidR="002E56A4" w:rsidRDefault="002E56A4" w:rsidP="002E56A4">
      <w:pPr>
        <w:pStyle w:val="Heading1"/>
      </w:pPr>
      <w:r>
        <w:t>Amendment III</w:t>
      </w:r>
    </w:p>
    <w:p w14:paraId="1369B764" w14:textId="77777777" w:rsidR="002E56A4" w:rsidRDefault="002E56A4" w:rsidP="002E56A4">
      <w:r>
        <w:t>No Soldier shall, in time of peace be quartered in any house, without the consent of the Owner, nor in time of war, but in a manner to be prescribed by law.</w:t>
      </w:r>
    </w:p>
    <w:p w14:paraId="59AD2B41" w14:textId="77777777" w:rsidR="002E56A4" w:rsidRDefault="002E56A4" w:rsidP="002E56A4">
      <w:pPr>
        <w:pStyle w:val="Heading1"/>
      </w:pPr>
      <w:r>
        <w:t>Amendment IV</w:t>
      </w:r>
    </w:p>
    <w:p w14:paraId="636131BB" w14:textId="77777777" w:rsidR="002E56A4" w:rsidRDefault="002E56A4" w:rsidP="002E56A4">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22BDB9F6" w14:textId="77777777" w:rsidR="002E56A4" w:rsidRDefault="002E56A4" w:rsidP="002E56A4">
      <w:pPr>
        <w:pStyle w:val="Heading1"/>
      </w:pPr>
      <w:r>
        <w:t>Amendment V</w:t>
      </w:r>
    </w:p>
    <w:p w14:paraId="6393E2D7" w14:textId="77777777" w:rsidR="002E56A4" w:rsidRDefault="002E56A4" w:rsidP="002E56A4">
      <w: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14:paraId="3B722F18" w14:textId="77777777" w:rsidR="002E56A4" w:rsidRDefault="002E56A4" w:rsidP="002E56A4"/>
    <w:p w14:paraId="26856F28" w14:textId="77777777" w:rsidR="002E56A4" w:rsidRDefault="002E56A4" w:rsidP="002E56A4"/>
    <w:p w14:paraId="6806174A" w14:textId="77777777" w:rsidR="002E56A4" w:rsidRDefault="002E56A4" w:rsidP="002E56A4">
      <w:pPr>
        <w:pStyle w:val="Heading1"/>
      </w:pPr>
      <w:r>
        <w:lastRenderedPageBreak/>
        <w:t>Amendment VI</w:t>
      </w:r>
    </w:p>
    <w:p w14:paraId="4CB84FD8" w14:textId="77777777" w:rsidR="002E56A4" w:rsidRDefault="002E56A4" w:rsidP="002E56A4">
      <w: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t>defence</w:t>
      </w:r>
      <w:proofErr w:type="spellEnd"/>
      <w:r>
        <w:t>.</w:t>
      </w:r>
    </w:p>
    <w:p w14:paraId="55DBE2C4" w14:textId="77777777" w:rsidR="002E56A4" w:rsidRDefault="002E56A4" w:rsidP="002E56A4">
      <w:pPr>
        <w:pStyle w:val="Heading1"/>
      </w:pPr>
      <w:r>
        <w:t>Amendment VII</w:t>
      </w:r>
    </w:p>
    <w:p w14:paraId="6F97561D" w14:textId="77777777" w:rsidR="002E56A4" w:rsidRDefault="002E56A4" w:rsidP="002E56A4">
      <w: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14:paraId="1BCF795E" w14:textId="77777777" w:rsidR="002E56A4" w:rsidRDefault="002E56A4" w:rsidP="002E56A4">
      <w:pPr>
        <w:pStyle w:val="Heading1"/>
      </w:pPr>
      <w:r>
        <w:t>Amendment VIII</w:t>
      </w:r>
    </w:p>
    <w:p w14:paraId="3A4F2B00" w14:textId="2484F3F8" w:rsidR="002E56A4" w:rsidRDefault="002E56A4" w:rsidP="002E56A4">
      <w:r>
        <w:t>Excessive bail shall not be required, nor excessive fines imposed, nor cruel and unusual punishments inflicted.</w:t>
      </w:r>
    </w:p>
    <w:p w14:paraId="0A316FB4" w14:textId="77777777" w:rsidR="002E56A4" w:rsidRDefault="002E56A4" w:rsidP="002E56A4">
      <w:pPr>
        <w:pStyle w:val="Heading1"/>
      </w:pPr>
      <w:r>
        <w:t>Amendment IX</w:t>
      </w:r>
    </w:p>
    <w:p w14:paraId="2C757E3C" w14:textId="1B903AFA" w:rsidR="002E56A4" w:rsidRDefault="002E56A4" w:rsidP="002E56A4">
      <w:r>
        <w:t>The enumeration in the Constitution, of certain rights, shall not be construed to deny or disparage others retained by the people.</w:t>
      </w:r>
    </w:p>
    <w:p w14:paraId="3278A056" w14:textId="77777777" w:rsidR="002E56A4" w:rsidRDefault="002E56A4" w:rsidP="002E56A4">
      <w:pPr>
        <w:pStyle w:val="Heading1"/>
      </w:pPr>
      <w:r>
        <w:t>Amendment X</w:t>
      </w:r>
    </w:p>
    <w:p w14:paraId="58ABC33B" w14:textId="77777777" w:rsidR="002E56A4" w:rsidRDefault="002E56A4" w:rsidP="002E56A4">
      <w:r>
        <w:t>The powers not delegated to the United States by the Constitution, nor prohibited by it to the States, are reserved to the States respectively, or to the people.</w:t>
      </w:r>
    </w:p>
    <w:p w14:paraId="506D8CEB" w14:textId="77777777" w:rsidR="002E56A4" w:rsidRDefault="002E56A4" w:rsidP="002E56A4"/>
    <w:p w14:paraId="15C3EF16" w14:textId="77777777" w:rsidR="002E56A4" w:rsidRDefault="002E56A4" w:rsidP="002E56A4"/>
    <w:p w14:paraId="18B7DF0F" w14:textId="6CE16E21" w:rsidR="002E56A4" w:rsidRDefault="002E56A4" w:rsidP="002E56A4"/>
    <w:p w14:paraId="1F4AC99F" w14:textId="1325A651" w:rsidR="002E56A4" w:rsidRDefault="002E56A4" w:rsidP="002E56A4">
      <w:pPr>
        <w:pStyle w:val="BodyText"/>
      </w:pPr>
    </w:p>
    <w:p w14:paraId="266A24D4" w14:textId="5113A3B8" w:rsidR="002E56A4" w:rsidRDefault="002E56A4" w:rsidP="002E56A4">
      <w:pPr>
        <w:pStyle w:val="BodyText"/>
      </w:pPr>
    </w:p>
    <w:p w14:paraId="797CA75A" w14:textId="3E2D1BE9" w:rsidR="002E56A4" w:rsidRDefault="002E56A4" w:rsidP="002E56A4">
      <w:pPr>
        <w:pStyle w:val="BodyText"/>
      </w:pPr>
    </w:p>
    <w:p w14:paraId="639488FE" w14:textId="54585FD3" w:rsidR="002E56A4" w:rsidRDefault="002E56A4" w:rsidP="002E56A4">
      <w:pPr>
        <w:pStyle w:val="BodyText"/>
      </w:pPr>
    </w:p>
    <w:p w14:paraId="5D60FC8A" w14:textId="6CC520A2" w:rsidR="002E56A4" w:rsidRDefault="002E56A4" w:rsidP="002E56A4">
      <w:pPr>
        <w:pStyle w:val="BodyText"/>
      </w:pPr>
    </w:p>
    <w:p w14:paraId="6181D345" w14:textId="77777777" w:rsidR="002E56A4" w:rsidRPr="002E56A4" w:rsidRDefault="002E56A4" w:rsidP="002E56A4">
      <w:pPr>
        <w:pStyle w:val="BodyText"/>
      </w:pPr>
    </w:p>
    <w:p w14:paraId="60F5018A" w14:textId="20E05458" w:rsidR="002E56A4" w:rsidRDefault="002E56A4" w:rsidP="002E56A4">
      <w:pPr>
        <w:pStyle w:val="CaptionCutline"/>
      </w:pPr>
      <w:r>
        <w:t xml:space="preserve">Source: </w:t>
      </w:r>
      <w:r>
        <w:rPr>
          <w:color w:val="333333"/>
          <w:shd w:val="clear" w:color="auto" w:fill="FFFFFF"/>
        </w:rPr>
        <w:t>The U.S. National Archives and Records Administration (Ed.). (n.d.). The Bill of Rights: A Transcription. Retrieved from https://www.archives.gov/founding-docs/bill-of-rights-transcript.</w:t>
      </w:r>
    </w:p>
    <w:sectPr w:rsidR="002E56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1F44C" w14:textId="77777777" w:rsidR="00810581" w:rsidRDefault="00810581" w:rsidP="00293785">
      <w:pPr>
        <w:spacing w:after="0" w:line="240" w:lineRule="auto"/>
      </w:pPr>
      <w:r>
        <w:separator/>
      </w:r>
    </w:p>
  </w:endnote>
  <w:endnote w:type="continuationSeparator" w:id="0">
    <w:p w14:paraId="5DE33CB0" w14:textId="77777777" w:rsidR="00810581" w:rsidRDefault="00810581"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90A1" w14:textId="77777777" w:rsidR="00DA016E" w:rsidRDefault="00DA0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3113"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C21366A" wp14:editId="61316151">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3EA6A1" w14:textId="7C2F8236" w:rsidR="00293785" w:rsidRDefault="00810581" w:rsidP="00D106FF">
                          <w:pPr>
                            <w:pStyle w:val="LessonFooter"/>
                          </w:pPr>
                          <w:sdt>
                            <w:sdtPr>
                              <w:alias w:val="Title"/>
                              <w:tag w:val=""/>
                              <w:id w:val="1281607793"/>
                              <w:placeholder>
                                <w:docPart w:val="D4672B1E225E4078929DB5A23165E124"/>
                              </w:placeholder>
                              <w:dataBinding w:prefixMappings="xmlns:ns0='http://purl.org/dc/elements/1.1/' xmlns:ns1='http://schemas.openxmlformats.org/package/2006/metadata/core-properties' " w:xpath="/ns1:coreProperties[1]/ns0:title[1]" w:storeItemID="{6C3C8BC8-F283-45AE-878A-BAB7291924A1}"/>
                              <w:text/>
                            </w:sdtPr>
                            <w:sdtEndPr/>
                            <w:sdtContent>
                              <w:r w:rsidR="00F02AD5">
                                <w:t>Know Your Rights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1366A"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5F3EA6A1" w14:textId="7C2F8236" w:rsidR="00293785" w:rsidRDefault="00F02AD5" w:rsidP="00D106FF">
                    <w:pPr>
                      <w:pStyle w:val="LessonFooter"/>
                    </w:pPr>
                    <w:sdt>
                      <w:sdtPr>
                        <w:alias w:val="Title"/>
                        <w:tag w:val=""/>
                        <w:id w:val="1281607793"/>
                        <w:placeholder>
                          <w:docPart w:val="D4672B1E225E4078929DB5A23165E124"/>
                        </w:placeholder>
                        <w:dataBinding w:prefixMappings="xmlns:ns0='http://purl.org/dc/elements/1.1/' xmlns:ns1='http://schemas.openxmlformats.org/package/2006/metadata/core-properties' " w:xpath="/ns1:coreProperties[1]/ns0:title[1]" w:storeItemID="{6C3C8BC8-F283-45AE-878A-BAB7291924A1}"/>
                        <w:text/>
                      </w:sdtPr>
                      <w:sdtEndPr/>
                      <w:sdtContent>
                        <w:r>
                          <w:t>Know Your Rights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E6F44FB" wp14:editId="4DB621E1">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2FF1" w14:textId="77777777" w:rsidR="00DA016E" w:rsidRDefault="00DA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E9AEA" w14:textId="77777777" w:rsidR="00810581" w:rsidRDefault="00810581" w:rsidP="00293785">
      <w:pPr>
        <w:spacing w:after="0" w:line="240" w:lineRule="auto"/>
      </w:pPr>
      <w:r>
        <w:separator/>
      </w:r>
    </w:p>
  </w:footnote>
  <w:footnote w:type="continuationSeparator" w:id="0">
    <w:p w14:paraId="41594398" w14:textId="77777777" w:rsidR="00810581" w:rsidRDefault="00810581"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B1C1" w14:textId="77777777" w:rsidR="00DA016E" w:rsidRDefault="00DA0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B3624" w14:textId="77777777" w:rsidR="00DA016E" w:rsidRDefault="00DA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DF74" w14:textId="77777777" w:rsidR="00DA016E" w:rsidRDefault="00DA0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A4"/>
    <w:rsid w:val="0004006F"/>
    <w:rsid w:val="00053775"/>
    <w:rsid w:val="0005619A"/>
    <w:rsid w:val="0011259B"/>
    <w:rsid w:val="00116FDD"/>
    <w:rsid w:val="00125621"/>
    <w:rsid w:val="001D0BBF"/>
    <w:rsid w:val="001E1F85"/>
    <w:rsid w:val="001F125D"/>
    <w:rsid w:val="002345CC"/>
    <w:rsid w:val="00293785"/>
    <w:rsid w:val="002C0879"/>
    <w:rsid w:val="002C37B4"/>
    <w:rsid w:val="002E56A4"/>
    <w:rsid w:val="0036040A"/>
    <w:rsid w:val="00446C13"/>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10581"/>
    <w:rsid w:val="00880013"/>
    <w:rsid w:val="008920A4"/>
    <w:rsid w:val="008F5386"/>
    <w:rsid w:val="00913172"/>
    <w:rsid w:val="00981E19"/>
    <w:rsid w:val="009B52E4"/>
    <w:rsid w:val="009D6E8D"/>
    <w:rsid w:val="00A03A15"/>
    <w:rsid w:val="00A101E8"/>
    <w:rsid w:val="00AC349E"/>
    <w:rsid w:val="00B92DBF"/>
    <w:rsid w:val="00BD119F"/>
    <w:rsid w:val="00C73EA1"/>
    <w:rsid w:val="00C8524A"/>
    <w:rsid w:val="00CC4F77"/>
    <w:rsid w:val="00CD3CF6"/>
    <w:rsid w:val="00CE336D"/>
    <w:rsid w:val="00D106FF"/>
    <w:rsid w:val="00D626EB"/>
    <w:rsid w:val="00DA016E"/>
    <w:rsid w:val="00DC7A6D"/>
    <w:rsid w:val="00ED24C8"/>
    <w:rsid w:val="00F02AD5"/>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25A70"/>
  <w15:docId w15:val="{5A8B6ADC-4163-4EEB-863E-820DEC01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st\OneDrive\Desktop\Vertical%20LEARN%20Document%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672B1E225E4078929DB5A23165E124"/>
        <w:category>
          <w:name w:val="General"/>
          <w:gallery w:val="placeholder"/>
        </w:category>
        <w:types>
          <w:type w:val="bbPlcHdr"/>
        </w:types>
        <w:behaviors>
          <w:behavior w:val="content"/>
        </w:behaviors>
        <w:guid w:val="{E9B2ABED-3F7C-4F86-BC37-F6E49DB2AC02}"/>
      </w:docPartPr>
      <w:docPartBody>
        <w:p w:rsidR="00573B84" w:rsidRDefault="00292E52">
          <w:pPr>
            <w:pStyle w:val="D4672B1E225E4078929DB5A23165E124"/>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84"/>
    <w:rsid w:val="00292E52"/>
    <w:rsid w:val="0057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672B1E225E4078929DB5A23165E124">
    <w:name w:val="D4672B1E225E4078929DB5A23165E1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9BD1-107C-FD48-9D21-1CDABD7D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C:\Users\misst\OneDrive\Desktop\Vertical LEARN Document Attachment with Instructions.dotx</Template>
  <TotalTime>12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 Your Rights</dc:title>
  <dc:creator>k20center@ou.edu</dc:creator>
  <cp:lastModifiedBy>Walters, Darrin J.</cp:lastModifiedBy>
  <cp:revision>3</cp:revision>
  <cp:lastPrinted>2016-07-14T14:08:00Z</cp:lastPrinted>
  <dcterms:created xsi:type="dcterms:W3CDTF">2019-11-25T14:42:00Z</dcterms:created>
  <dcterms:modified xsi:type="dcterms:W3CDTF">2019-11-26T22:27:00Z</dcterms:modified>
</cp:coreProperties>
</file>