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1BB17" w14:textId="733F32D0" w:rsidR="00446C13" w:rsidRPr="00DC7A6D" w:rsidRDefault="00EB6B34" w:rsidP="004F2BBD">
      <w:pPr>
        <w:pStyle w:val="Title"/>
      </w:pPr>
      <w:r>
        <w:t>Causes and Effects of Desertification in the Sahel</w:t>
      </w:r>
    </w:p>
    <w:p w14:paraId="30B40795" w14:textId="0593BC1E" w:rsidR="00EB7156" w:rsidRPr="00EB7156" w:rsidRDefault="00EB6B34" w:rsidP="00E61B71">
      <w:pPr>
        <w:spacing w:before="24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The Sahel, a semiarid grassland, runs along the southern edge of the </w:t>
      </w:r>
      <w:r w:rsidR="0010378C">
        <w:rPr>
          <w:rFonts w:ascii="Calibri" w:eastAsia="Calibri" w:hAnsi="Calibri" w:cs="Calibri"/>
          <w:szCs w:val="24"/>
        </w:rPr>
        <w:t>Sahara Desert</w:t>
      </w:r>
      <w:r>
        <w:rPr>
          <w:rFonts w:ascii="Calibri" w:eastAsia="Calibri" w:hAnsi="Calibri" w:cs="Calibri"/>
          <w:szCs w:val="24"/>
        </w:rPr>
        <w:t>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This band of dry land extends across the African continent from Senegal in the west to Sudan in the east.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The Sahel has </w:t>
      </w:r>
      <w:r w:rsidR="00BD63F2">
        <w:rPr>
          <w:rFonts w:ascii="Calibri" w:eastAsia="Calibri" w:hAnsi="Calibri" w:cs="Calibri"/>
          <w:szCs w:val="24"/>
        </w:rPr>
        <w:t>little</w:t>
      </w:r>
      <w:r>
        <w:rPr>
          <w:rFonts w:ascii="Calibri" w:eastAsia="Calibri" w:hAnsi="Calibri" w:cs="Calibri"/>
          <w:szCs w:val="24"/>
        </w:rPr>
        <w:t xml:space="preserve"> land for farming</w:t>
      </w:r>
      <w:r w:rsidR="00BD63F2"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zCs w:val="24"/>
        </w:rPr>
        <w:t xml:space="preserve"> as the soil is not naturally fertile</w:t>
      </w:r>
      <w:r w:rsidR="00BD63F2"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zCs w:val="24"/>
        </w:rPr>
        <w:t xml:space="preserve"> and there is little rainfall </w:t>
      </w:r>
      <w:r w:rsidR="00BD63F2">
        <w:rPr>
          <w:rFonts w:ascii="Calibri" w:eastAsia="Calibri" w:hAnsi="Calibri" w:cs="Calibri"/>
          <w:szCs w:val="24"/>
        </w:rPr>
        <w:t xml:space="preserve">during </w:t>
      </w:r>
      <w:r>
        <w:rPr>
          <w:rFonts w:ascii="Calibri" w:eastAsia="Calibri" w:hAnsi="Calibri" w:cs="Calibri"/>
          <w:szCs w:val="24"/>
        </w:rPr>
        <w:t>most of the year.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The natural vegetation in the Sahel is a mix of low-growing grassland</w:t>
      </w:r>
      <w:r w:rsidR="00BD63F2">
        <w:rPr>
          <w:rFonts w:ascii="Calibri" w:eastAsia="Calibri" w:hAnsi="Calibri" w:cs="Calibri"/>
          <w:szCs w:val="24"/>
        </w:rPr>
        <w:t xml:space="preserve">, </w:t>
      </w:r>
      <w:r>
        <w:rPr>
          <w:rFonts w:ascii="Calibri" w:eastAsia="Calibri" w:hAnsi="Calibri" w:cs="Calibri"/>
          <w:szCs w:val="24"/>
        </w:rPr>
        <w:t>drought-resistant acacia</w:t>
      </w:r>
      <w:r w:rsidR="00BD63F2">
        <w:rPr>
          <w:rFonts w:ascii="Calibri" w:eastAsia="Calibri" w:hAnsi="Calibri" w:cs="Calibri"/>
          <w:szCs w:val="24"/>
        </w:rPr>
        <w:t xml:space="preserve">, </w:t>
      </w:r>
      <w:r>
        <w:rPr>
          <w:rFonts w:ascii="Calibri" w:eastAsia="Calibri" w:hAnsi="Calibri" w:cs="Calibri"/>
          <w:szCs w:val="24"/>
        </w:rPr>
        <w:t>baobab trees</w:t>
      </w:r>
      <w:r w:rsidR="00BD63F2">
        <w:rPr>
          <w:rFonts w:ascii="Calibri" w:eastAsia="Calibri" w:hAnsi="Calibri" w:cs="Calibri"/>
          <w:szCs w:val="24"/>
        </w:rPr>
        <w:t xml:space="preserve">, and </w:t>
      </w:r>
      <w:r>
        <w:rPr>
          <w:rFonts w:ascii="Calibri" w:eastAsia="Calibri" w:hAnsi="Calibri" w:cs="Calibri"/>
          <w:szCs w:val="24"/>
        </w:rPr>
        <w:t>other small bushes.</w:t>
      </w:r>
    </w:p>
    <w:p w14:paraId="351F6234" w14:textId="4E5A2A13" w:rsidR="00BD63F2" w:rsidRPr="00EB7156" w:rsidRDefault="00EB6B34" w:rsidP="00E61B71">
      <w:pPr>
        <w:spacing w:before="24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In recent years, the Sahel has experienced desertification.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Desertification is a process by which the productive land turns into desert</w:t>
      </w:r>
      <w:r w:rsidR="00BD63F2">
        <w:rPr>
          <w:rFonts w:ascii="Calibri" w:eastAsia="Calibri" w:hAnsi="Calibri" w:cs="Calibri"/>
          <w:szCs w:val="24"/>
        </w:rPr>
        <w:t>—this happens when land</w:t>
      </w:r>
      <w:r>
        <w:rPr>
          <w:rFonts w:ascii="Calibri" w:eastAsia="Calibri" w:hAnsi="Calibri" w:cs="Calibri"/>
          <w:szCs w:val="24"/>
        </w:rPr>
        <w:t xml:space="preserve"> becomes </w:t>
      </w:r>
      <w:r w:rsidR="00BD63F2">
        <w:rPr>
          <w:rFonts w:ascii="Calibri" w:eastAsia="Calibri" w:hAnsi="Calibri" w:cs="Calibri"/>
          <w:szCs w:val="24"/>
        </w:rPr>
        <w:t>progressively</w:t>
      </w:r>
      <w:r>
        <w:rPr>
          <w:rFonts w:ascii="Calibri" w:eastAsia="Calibri" w:hAnsi="Calibri" w:cs="Calibri"/>
          <w:szCs w:val="24"/>
        </w:rPr>
        <w:t xml:space="preserve"> drier until vegetation is no longer able to grow.</w:t>
      </w:r>
      <w:r w:rsidR="00BD63F2">
        <w:rPr>
          <w:rFonts w:ascii="Calibri" w:eastAsia="Calibri" w:hAnsi="Calibri" w:cs="Calibri"/>
          <w:szCs w:val="24"/>
        </w:rPr>
        <w:t xml:space="preserve"> Scientists consider it an </w:t>
      </w:r>
      <w:r>
        <w:rPr>
          <w:rFonts w:ascii="Calibri" w:eastAsia="Calibri" w:hAnsi="Calibri" w:cs="Calibri"/>
          <w:szCs w:val="24"/>
        </w:rPr>
        <w:t>advanced form of land degradation where soils are depleted of their nutrients</w:t>
      </w:r>
      <w:r w:rsidR="0010378C">
        <w:rPr>
          <w:rFonts w:ascii="Calibri" w:eastAsia="Calibri" w:hAnsi="Calibri" w:cs="Calibri"/>
          <w:szCs w:val="24"/>
        </w:rPr>
        <w:t xml:space="preserve">. This happens </w:t>
      </w:r>
      <w:r>
        <w:rPr>
          <w:rFonts w:ascii="Calibri" w:eastAsia="Calibri" w:hAnsi="Calibri" w:cs="Calibri"/>
          <w:szCs w:val="24"/>
        </w:rPr>
        <w:t xml:space="preserve">mainly as </w:t>
      </w:r>
      <w:r w:rsidR="0010378C"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zCs w:val="24"/>
        </w:rPr>
        <w:t xml:space="preserve"> result of human </w:t>
      </w:r>
      <w:r w:rsidR="0010378C">
        <w:rPr>
          <w:rFonts w:ascii="Calibri" w:eastAsia="Calibri" w:hAnsi="Calibri" w:cs="Calibri"/>
          <w:szCs w:val="24"/>
        </w:rPr>
        <w:t>activity</w:t>
      </w:r>
      <w:r>
        <w:rPr>
          <w:rFonts w:ascii="Calibri" w:eastAsia="Calibri" w:hAnsi="Calibri" w:cs="Calibri"/>
          <w:szCs w:val="24"/>
        </w:rPr>
        <w:t xml:space="preserve"> and hot, dry climates </w:t>
      </w:r>
      <w:r w:rsidR="0010378C">
        <w:rPr>
          <w:rFonts w:ascii="Calibri" w:eastAsia="Calibri" w:hAnsi="Calibri" w:cs="Calibri"/>
          <w:szCs w:val="24"/>
        </w:rPr>
        <w:t xml:space="preserve">that </w:t>
      </w:r>
      <w:r>
        <w:rPr>
          <w:rFonts w:ascii="Calibri" w:eastAsia="Calibri" w:hAnsi="Calibri" w:cs="Calibri"/>
          <w:szCs w:val="24"/>
        </w:rPr>
        <w:t>make it difficult for the land to recover.</w:t>
      </w:r>
    </w:p>
    <w:p w14:paraId="5E1B28FE" w14:textId="77777777" w:rsidR="002E6AB5" w:rsidRDefault="00866F3B" w:rsidP="00E61B71">
      <w:pPr>
        <w:spacing w:before="24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Both h</w:t>
      </w:r>
      <w:r w:rsidR="00EB6B34">
        <w:rPr>
          <w:rFonts w:ascii="Calibri" w:eastAsia="Calibri" w:hAnsi="Calibri" w:cs="Calibri"/>
          <w:szCs w:val="24"/>
        </w:rPr>
        <w:t xml:space="preserve">uman hands and </w:t>
      </w:r>
      <w:r>
        <w:rPr>
          <w:rFonts w:ascii="Calibri" w:eastAsia="Calibri" w:hAnsi="Calibri" w:cs="Calibri"/>
          <w:szCs w:val="24"/>
        </w:rPr>
        <w:t>natural forces</w:t>
      </w:r>
      <w:r w:rsidR="00EB6B34">
        <w:rPr>
          <w:rFonts w:ascii="Calibri" w:eastAsia="Calibri" w:hAnsi="Calibri" w:cs="Calibri"/>
          <w:szCs w:val="24"/>
        </w:rPr>
        <w:t xml:space="preserve"> can cause and </w:t>
      </w:r>
      <w:r>
        <w:rPr>
          <w:rFonts w:ascii="Calibri" w:eastAsia="Calibri" w:hAnsi="Calibri" w:cs="Calibri"/>
          <w:szCs w:val="24"/>
        </w:rPr>
        <w:t>worsen</w:t>
      </w:r>
      <w:r w:rsidR="00EB6B34">
        <w:rPr>
          <w:rFonts w:ascii="Calibri" w:eastAsia="Calibri" w:hAnsi="Calibri" w:cs="Calibri"/>
          <w:szCs w:val="24"/>
        </w:rPr>
        <w:t xml:space="preserve"> desertification.</w:t>
      </w:r>
      <w:r w:rsidR="00BD63F2">
        <w:rPr>
          <w:rFonts w:ascii="Calibri" w:eastAsia="Calibri" w:hAnsi="Calibri" w:cs="Calibri"/>
          <w:szCs w:val="24"/>
        </w:rPr>
        <w:t xml:space="preserve"> </w:t>
      </w:r>
    </w:p>
    <w:p w14:paraId="66C6321D" w14:textId="69FF9826" w:rsidR="00EB6B34" w:rsidRDefault="00EB6B34" w:rsidP="00E61B71">
      <w:pPr>
        <w:spacing w:before="24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The Sahel often suffers from naturally occurring periods of drought</w:t>
      </w:r>
      <w:r w:rsidR="00866F3B">
        <w:rPr>
          <w:rFonts w:ascii="Calibri" w:eastAsia="Calibri" w:hAnsi="Calibri" w:cs="Calibri"/>
          <w:szCs w:val="24"/>
        </w:rPr>
        <w:t>—</w:t>
      </w:r>
      <w:r>
        <w:rPr>
          <w:rFonts w:ascii="Calibri" w:eastAsia="Calibri" w:hAnsi="Calibri" w:cs="Calibri"/>
          <w:szCs w:val="24"/>
        </w:rPr>
        <w:t>long span</w:t>
      </w:r>
      <w:r w:rsidR="005D004B"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zCs w:val="24"/>
        </w:rPr>
        <w:t xml:space="preserve"> of time with little or no rain.</w:t>
      </w:r>
      <w:r w:rsidR="00BD63F2">
        <w:rPr>
          <w:rFonts w:ascii="Calibri" w:eastAsia="Calibri" w:hAnsi="Calibri" w:cs="Calibri"/>
          <w:szCs w:val="24"/>
        </w:rPr>
        <w:t xml:space="preserve"> </w:t>
      </w:r>
      <w:r w:rsidR="005D004B">
        <w:rPr>
          <w:rFonts w:ascii="Calibri" w:eastAsia="Calibri" w:hAnsi="Calibri" w:cs="Calibri"/>
          <w:szCs w:val="24"/>
        </w:rPr>
        <w:t>Some scientists claim that these droughts are worsened by climate change, which lengthens naturally occurring droughts by altering global temperatures and rainfall patterns. These e</w:t>
      </w:r>
      <w:r>
        <w:rPr>
          <w:rFonts w:ascii="Calibri" w:eastAsia="Calibri" w:hAnsi="Calibri" w:cs="Calibri"/>
          <w:szCs w:val="24"/>
        </w:rPr>
        <w:t>xtended drought</w:t>
      </w:r>
      <w:r w:rsidR="005D004B"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zCs w:val="24"/>
        </w:rPr>
        <w:t xml:space="preserve"> can </w:t>
      </w:r>
      <w:r w:rsidR="005D004B">
        <w:rPr>
          <w:rFonts w:ascii="Calibri" w:eastAsia="Calibri" w:hAnsi="Calibri" w:cs="Calibri"/>
          <w:szCs w:val="24"/>
        </w:rPr>
        <w:t>turn</w:t>
      </w:r>
      <w:r>
        <w:rPr>
          <w:rFonts w:ascii="Calibri" w:eastAsia="Calibri" w:hAnsi="Calibri" w:cs="Calibri"/>
          <w:szCs w:val="24"/>
        </w:rPr>
        <w:t xml:space="preserve"> areas of </w:t>
      </w:r>
      <w:r w:rsidR="005D004B">
        <w:rPr>
          <w:rFonts w:ascii="Calibri" w:eastAsia="Calibri" w:hAnsi="Calibri" w:cs="Calibri"/>
          <w:szCs w:val="24"/>
        </w:rPr>
        <w:t>naturally arid, low-yield</w:t>
      </w:r>
      <w:r>
        <w:rPr>
          <w:rFonts w:ascii="Calibri" w:eastAsia="Calibri" w:hAnsi="Calibri" w:cs="Calibri"/>
          <w:szCs w:val="24"/>
        </w:rPr>
        <w:t xml:space="preserve"> land </w:t>
      </w:r>
      <w:r w:rsidR="005D004B">
        <w:rPr>
          <w:rFonts w:ascii="Calibri" w:eastAsia="Calibri" w:hAnsi="Calibri" w:cs="Calibri"/>
          <w:szCs w:val="24"/>
        </w:rPr>
        <w:t>into</w:t>
      </w:r>
      <w:r>
        <w:rPr>
          <w:rFonts w:ascii="Calibri" w:eastAsia="Calibri" w:hAnsi="Calibri" w:cs="Calibri"/>
          <w:szCs w:val="24"/>
        </w:rPr>
        <w:t xml:space="preserve"> </w:t>
      </w:r>
      <w:r w:rsidR="005D004B">
        <w:rPr>
          <w:rFonts w:ascii="Calibri" w:eastAsia="Calibri" w:hAnsi="Calibri" w:cs="Calibri"/>
          <w:szCs w:val="24"/>
        </w:rPr>
        <w:t>areas completely unsuited for natural or human-sown vegetation.</w:t>
      </w:r>
      <w:r w:rsidR="00866F3B">
        <w:rPr>
          <w:rFonts w:ascii="Calibri" w:eastAsia="Calibri" w:hAnsi="Calibri" w:cs="Calibri"/>
          <w:szCs w:val="24"/>
        </w:rPr>
        <w:t xml:space="preserve"> </w:t>
      </w:r>
      <w:r w:rsidR="005D004B">
        <w:rPr>
          <w:rFonts w:ascii="Calibri" w:eastAsia="Calibri" w:hAnsi="Calibri" w:cs="Calibri"/>
          <w:szCs w:val="24"/>
        </w:rPr>
        <w:t>In other words, a</w:t>
      </w:r>
      <w:r w:rsidR="002E6AB5">
        <w:rPr>
          <w:rFonts w:ascii="Calibri" w:eastAsia="Calibri" w:hAnsi="Calibri" w:cs="Calibri"/>
          <w:szCs w:val="24"/>
        </w:rPr>
        <w:t xml:space="preserve"> long-term drought makes it</w:t>
      </w:r>
      <w:r>
        <w:rPr>
          <w:rFonts w:ascii="Calibri" w:eastAsia="Calibri" w:hAnsi="Calibri" w:cs="Calibri"/>
          <w:szCs w:val="24"/>
        </w:rPr>
        <w:t xml:space="preserve"> difficult, if not impossible, for natural vegetation </w:t>
      </w:r>
      <w:r w:rsidR="002E6AB5">
        <w:rPr>
          <w:rFonts w:ascii="Calibri" w:eastAsia="Calibri" w:hAnsi="Calibri" w:cs="Calibri"/>
          <w:szCs w:val="24"/>
        </w:rPr>
        <w:t>or</w:t>
      </w:r>
      <w:r>
        <w:rPr>
          <w:rFonts w:ascii="Calibri" w:eastAsia="Calibri" w:hAnsi="Calibri" w:cs="Calibri"/>
          <w:szCs w:val="24"/>
        </w:rPr>
        <w:t xml:space="preserve"> crops to grow.</w:t>
      </w:r>
      <w:r w:rsidR="00BD63F2">
        <w:rPr>
          <w:rFonts w:ascii="Calibri" w:eastAsia="Calibri" w:hAnsi="Calibri" w:cs="Calibri"/>
          <w:szCs w:val="24"/>
        </w:rPr>
        <w:t xml:space="preserve"> </w:t>
      </w:r>
      <w:r w:rsidR="005D004B">
        <w:rPr>
          <w:rFonts w:ascii="Calibri" w:eastAsia="Calibri" w:hAnsi="Calibri" w:cs="Calibri"/>
          <w:szCs w:val="24"/>
        </w:rPr>
        <w:t>To make matters worse, w</w:t>
      </w:r>
      <w:r>
        <w:rPr>
          <w:rFonts w:ascii="Calibri" w:eastAsia="Calibri" w:hAnsi="Calibri" w:cs="Calibri"/>
          <w:szCs w:val="24"/>
        </w:rPr>
        <w:t>ithout plants</w:t>
      </w:r>
      <w:r w:rsidR="005D004B">
        <w:rPr>
          <w:rFonts w:ascii="Calibri" w:eastAsia="Calibri" w:hAnsi="Calibri" w:cs="Calibri"/>
          <w:szCs w:val="24"/>
        </w:rPr>
        <w:t xml:space="preserve">’ roots holding </w:t>
      </w:r>
      <w:r>
        <w:rPr>
          <w:rFonts w:ascii="Calibri" w:eastAsia="Calibri" w:hAnsi="Calibri" w:cs="Calibri"/>
          <w:szCs w:val="24"/>
        </w:rPr>
        <w:t xml:space="preserve">dry </w:t>
      </w:r>
      <w:r w:rsidR="005D004B">
        <w:rPr>
          <w:rFonts w:ascii="Calibri" w:eastAsia="Calibri" w:hAnsi="Calibri" w:cs="Calibri"/>
          <w:szCs w:val="24"/>
        </w:rPr>
        <w:t>top</w:t>
      </w:r>
      <w:r>
        <w:rPr>
          <w:rFonts w:ascii="Calibri" w:eastAsia="Calibri" w:hAnsi="Calibri" w:cs="Calibri"/>
          <w:szCs w:val="24"/>
        </w:rPr>
        <w:t xml:space="preserve">soil in place, desert winds blow </w:t>
      </w:r>
      <w:r w:rsidR="005D004B">
        <w:rPr>
          <w:rFonts w:ascii="Calibri" w:eastAsia="Calibri" w:hAnsi="Calibri" w:cs="Calibri"/>
          <w:szCs w:val="24"/>
        </w:rPr>
        <w:t>soil</w:t>
      </w:r>
      <w:r>
        <w:rPr>
          <w:rFonts w:ascii="Calibri" w:eastAsia="Calibri" w:hAnsi="Calibri" w:cs="Calibri"/>
          <w:szCs w:val="24"/>
        </w:rPr>
        <w:t xml:space="preserve"> away </w:t>
      </w:r>
      <w:r w:rsidR="002E6AB5">
        <w:rPr>
          <w:rFonts w:ascii="Calibri" w:eastAsia="Calibri" w:hAnsi="Calibri" w:cs="Calibri"/>
          <w:szCs w:val="24"/>
        </w:rPr>
        <w:t xml:space="preserve">and </w:t>
      </w:r>
      <w:r>
        <w:rPr>
          <w:rFonts w:ascii="Calibri" w:eastAsia="Calibri" w:hAnsi="Calibri" w:cs="Calibri"/>
          <w:szCs w:val="24"/>
        </w:rPr>
        <w:t xml:space="preserve">gradually turn marginal lands </w:t>
      </w:r>
      <w:r w:rsidR="005D004B">
        <w:rPr>
          <w:rFonts w:ascii="Calibri" w:eastAsia="Calibri" w:hAnsi="Calibri" w:cs="Calibri"/>
          <w:szCs w:val="24"/>
        </w:rPr>
        <w:t>(that is, land with little agricultural yield) into deserts</w:t>
      </w:r>
      <w:r>
        <w:rPr>
          <w:rFonts w:ascii="Calibri" w:eastAsia="Calibri" w:hAnsi="Calibri" w:cs="Calibri"/>
          <w:szCs w:val="24"/>
        </w:rPr>
        <w:t>.</w:t>
      </w:r>
    </w:p>
    <w:p w14:paraId="5521A8F0" w14:textId="54287662" w:rsidR="00EB6B34" w:rsidRDefault="00EB6B34" w:rsidP="00E61B71">
      <w:pPr>
        <w:spacing w:before="24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While climate </w:t>
      </w:r>
      <w:r w:rsidR="005D004B">
        <w:rPr>
          <w:rFonts w:ascii="Calibri" w:eastAsia="Calibri" w:hAnsi="Calibri" w:cs="Calibri"/>
          <w:szCs w:val="24"/>
        </w:rPr>
        <w:t>may</w:t>
      </w:r>
      <w:r>
        <w:rPr>
          <w:rFonts w:ascii="Calibri" w:eastAsia="Calibri" w:hAnsi="Calibri" w:cs="Calibri"/>
          <w:szCs w:val="24"/>
        </w:rPr>
        <w:t xml:space="preserve"> be partly to blame for desertification in the Sahel, human activity has also contributed.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Most people in the Sahel have historically </w:t>
      </w:r>
      <w:r w:rsidR="005D004B">
        <w:rPr>
          <w:rFonts w:ascii="Calibri" w:eastAsia="Calibri" w:hAnsi="Calibri" w:cs="Calibri"/>
          <w:szCs w:val="24"/>
        </w:rPr>
        <w:t>worked as</w:t>
      </w:r>
      <w:r>
        <w:rPr>
          <w:rFonts w:ascii="Calibri" w:eastAsia="Calibri" w:hAnsi="Calibri" w:cs="Calibri"/>
          <w:szCs w:val="24"/>
        </w:rPr>
        <w:t xml:space="preserve"> farmers or herders.</w:t>
      </w:r>
      <w:r w:rsidR="00BD63F2">
        <w:rPr>
          <w:rFonts w:ascii="Calibri" w:eastAsia="Calibri" w:hAnsi="Calibri" w:cs="Calibri"/>
          <w:szCs w:val="24"/>
        </w:rPr>
        <w:t xml:space="preserve"> </w:t>
      </w:r>
      <w:r w:rsidR="005D004B">
        <w:rPr>
          <w:rFonts w:ascii="Calibri" w:eastAsia="Calibri" w:hAnsi="Calibri" w:cs="Calibri"/>
          <w:szCs w:val="24"/>
        </w:rPr>
        <w:t xml:space="preserve">Today, however, some farmers </w:t>
      </w:r>
      <w:r w:rsidR="00086208">
        <w:rPr>
          <w:rFonts w:ascii="Calibri" w:eastAsia="Calibri" w:hAnsi="Calibri" w:cs="Calibri"/>
          <w:szCs w:val="24"/>
        </w:rPr>
        <w:t>plant cash crops like peanuts, which wear out the soil faster than traditional crops more suited to the Sahel’s dry climate. Other farmers, i</w:t>
      </w:r>
      <w:r>
        <w:rPr>
          <w:rFonts w:ascii="Calibri" w:eastAsia="Calibri" w:hAnsi="Calibri" w:cs="Calibri"/>
          <w:szCs w:val="24"/>
        </w:rPr>
        <w:t xml:space="preserve">n an effort to grow </w:t>
      </w:r>
      <w:r w:rsidR="00086208">
        <w:rPr>
          <w:rFonts w:ascii="Calibri" w:eastAsia="Calibri" w:hAnsi="Calibri" w:cs="Calibri"/>
          <w:szCs w:val="24"/>
        </w:rPr>
        <w:t>enough</w:t>
      </w:r>
      <w:r>
        <w:rPr>
          <w:rFonts w:ascii="Calibri" w:eastAsia="Calibri" w:hAnsi="Calibri" w:cs="Calibri"/>
          <w:szCs w:val="24"/>
        </w:rPr>
        <w:t xml:space="preserve"> food to </w:t>
      </w:r>
      <w:r w:rsidR="00086208">
        <w:rPr>
          <w:rFonts w:ascii="Calibri" w:eastAsia="Calibri" w:hAnsi="Calibri" w:cs="Calibri"/>
          <w:szCs w:val="24"/>
        </w:rPr>
        <w:t>sustain</w:t>
      </w:r>
      <w:r>
        <w:rPr>
          <w:rFonts w:ascii="Calibri" w:eastAsia="Calibri" w:hAnsi="Calibri" w:cs="Calibri"/>
          <w:szCs w:val="24"/>
        </w:rPr>
        <w:t xml:space="preserve"> a growing population</w:t>
      </w:r>
      <w:r w:rsidR="00086208">
        <w:rPr>
          <w:rFonts w:ascii="Calibri" w:eastAsia="Calibri" w:hAnsi="Calibri" w:cs="Calibri"/>
          <w:szCs w:val="24"/>
        </w:rPr>
        <w:t>, no longer</w:t>
      </w:r>
      <w:r>
        <w:rPr>
          <w:rFonts w:ascii="Calibri" w:eastAsia="Calibri" w:hAnsi="Calibri" w:cs="Calibri"/>
          <w:szCs w:val="24"/>
        </w:rPr>
        <w:t xml:space="preserve"> rotate their crops or allow </w:t>
      </w:r>
      <w:r w:rsidR="00086208">
        <w:rPr>
          <w:rFonts w:ascii="Calibri" w:eastAsia="Calibri" w:hAnsi="Calibri" w:cs="Calibri"/>
          <w:szCs w:val="24"/>
        </w:rPr>
        <w:t xml:space="preserve">their </w:t>
      </w:r>
      <w:r>
        <w:rPr>
          <w:rFonts w:ascii="Calibri" w:eastAsia="Calibri" w:hAnsi="Calibri" w:cs="Calibri"/>
          <w:szCs w:val="24"/>
        </w:rPr>
        <w:t xml:space="preserve">fields time to replenish their nutrients. Once the soil is depleted of </w:t>
      </w:r>
      <w:r w:rsidR="00086208">
        <w:rPr>
          <w:rFonts w:ascii="Calibri" w:eastAsia="Calibri" w:hAnsi="Calibri" w:cs="Calibri"/>
          <w:szCs w:val="24"/>
        </w:rPr>
        <w:t>moisture and</w:t>
      </w:r>
      <w:r>
        <w:rPr>
          <w:rFonts w:ascii="Calibri" w:eastAsia="Calibri" w:hAnsi="Calibri" w:cs="Calibri"/>
          <w:szCs w:val="24"/>
        </w:rPr>
        <w:t xml:space="preserve"> nutrients</w:t>
      </w:r>
      <w:r w:rsidR="00086208">
        <w:rPr>
          <w:rFonts w:ascii="Calibri" w:eastAsia="Calibri" w:hAnsi="Calibri" w:cs="Calibri"/>
          <w:szCs w:val="24"/>
        </w:rPr>
        <w:t>,</w:t>
      </w:r>
      <w:r>
        <w:rPr>
          <w:rFonts w:ascii="Calibri" w:eastAsia="Calibri" w:hAnsi="Calibri" w:cs="Calibri"/>
          <w:szCs w:val="24"/>
        </w:rPr>
        <w:t xml:space="preserve"> </w:t>
      </w:r>
      <w:r w:rsidR="00086208">
        <w:rPr>
          <w:rFonts w:ascii="Calibri" w:eastAsia="Calibri" w:hAnsi="Calibri" w:cs="Calibri"/>
          <w:szCs w:val="24"/>
        </w:rPr>
        <w:t>it is susceptible to being blown away by the wind before it can recover</w:t>
      </w:r>
      <w:r>
        <w:rPr>
          <w:rFonts w:ascii="Calibri" w:eastAsia="Calibri" w:hAnsi="Calibri" w:cs="Calibri"/>
          <w:szCs w:val="24"/>
        </w:rPr>
        <w:t>.</w:t>
      </w:r>
    </w:p>
    <w:p w14:paraId="4219C0AA" w14:textId="6F7C3D22" w:rsidR="00EB6B34" w:rsidRDefault="00EB6B34" w:rsidP="00E61B71">
      <w:pPr>
        <w:spacing w:before="24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Similarly, herders in the </w:t>
      </w:r>
      <w:r w:rsidR="00A117F3">
        <w:rPr>
          <w:rFonts w:ascii="Calibri" w:eastAsia="Calibri" w:hAnsi="Calibri" w:cs="Calibri"/>
          <w:szCs w:val="24"/>
        </w:rPr>
        <w:t>Sahel</w:t>
      </w:r>
      <w:r>
        <w:rPr>
          <w:rFonts w:ascii="Calibri" w:eastAsia="Calibri" w:hAnsi="Calibri" w:cs="Calibri"/>
          <w:szCs w:val="24"/>
        </w:rPr>
        <w:t xml:space="preserve"> have increased the size of their herd</w:t>
      </w:r>
      <w:r w:rsidR="00086208"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zCs w:val="24"/>
        </w:rPr>
        <w:t xml:space="preserve"> so that they can sell their animals.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The result is </w:t>
      </w:r>
      <w:r w:rsidR="00A117F3">
        <w:rPr>
          <w:rFonts w:ascii="Calibri" w:eastAsia="Calibri" w:hAnsi="Calibri" w:cs="Calibri"/>
          <w:szCs w:val="24"/>
        </w:rPr>
        <w:t>many more animals than usual</w:t>
      </w:r>
      <w:r>
        <w:rPr>
          <w:rFonts w:ascii="Calibri" w:eastAsia="Calibri" w:hAnsi="Calibri" w:cs="Calibri"/>
          <w:szCs w:val="24"/>
        </w:rPr>
        <w:t xml:space="preserve"> </w:t>
      </w:r>
      <w:r w:rsidR="00A117F3">
        <w:rPr>
          <w:rFonts w:ascii="Calibri" w:eastAsia="Calibri" w:hAnsi="Calibri" w:cs="Calibri"/>
          <w:szCs w:val="24"/>
        </w:rPr>
        <w:t>grazing</w:t>
      </w:r>
      <w:r>
        <w:rPr>
          <w:rFonts w:ascii="Calibri" w:eastAsia="Calibri" w:hAnsi="Calibri" w:cs="Calibri"/>
          <w:szCs w:val="24"/>
        </w:rPr>
        <w:t xml:space="preserve"> </w:t>
      </w:r>
      <w:r w:rsidR="00A117F3">
        <w:rPr>
          <w:rFonts w:ascii="Calibri" w:eastAsia="Calibri" w:hAnsi="Calibri" w:cs="Calibri"/>
          <w:szCs w:val="24"/>
        </w:rPr>
        <w:t xml:space="preserve">on </w:t>
      </w:r>
      <w:r>
        <w:rPr>
          <w:rFonts w:ascii="Calibri" w:eastAsia="Calibri" w:hAnsi="Calibri" w:cs="Calibri"/>
          <w:szCs w:val="24"/>
        </w:rPr>
        <w:t>a limited amount of land.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This overgrazing causes a loss of vegetation</w:t>
      </w:r>
      <w:r w:rsidR="00A117F3">
        <w:rPr>
          <w:rFonts w:ascii="Calibri" w:eastAsia="Calibri" w:hAnsi="Calibri" w:cs="Calibri"/>
          <w:szCs w:val="24"/>
        </w:rPr>
        <w:t>—when herds of animals eat all the grass on a piece of land, the soil underneath is left vulnerable and unable to grow back quickly enough to meet the grazing demand of the livestock.</w:t>
      </w:r>
    </w:p>
    <w:p w14:paraId="3B718BE7" w14:textId="0287B74F" w:rsidR="00A117F3" w:rsidRDefault="00A117F3" w:rsidP="00E61B71">
      <w:pPr>
        <w:spacing w:before="24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lastRenderedPageBreak/>
        <w:t>Deforestation is another contributor to desertification. Those who live in the</w:t>
      </w:r>
      <w:r w:rsidR="00EB6B34">
        <w:rPr>
          <w:rFonts w:ascii="Calibri" w:eastAsia="Calibri" w:hAnsi="Calibri" w:cs="Calibri"/>
          <w:szCs w:val="24"/>
        </w:rPr>
        <w:t xml:space="preserve"> Sahel </w:t>
      </w:r>
      <w:r>
        <w:rPr>
          <w:rFonts w:ascii="Calibri" w:eastAsia="Calibri" w:hAnsi="Calibri" w:cs="Calibri"/>
          <w:szCs w:val="24"/>
        </w:rPr>
        <w:t xml:space="preserve">region </w:t>
      </w:r>
      <w:r w:rsidR="00EB6B34">
        <w:rPr>
          <w:rFonts w:ascii="Calibri" w:eastAsia="Calibri" w:hAnsi="Calibri" w:cs="Calibri"/>
          <w:szCs w:val="24"/>
        </w:rPr>
        <w:t>cut down trees to use for firewood</w:t>
      </w:r>
      <w:r>
        <w:rPr>
          <w:rFonts w:ascii="Calibri" w:eastAsia="Calibri" w:hAnsi="Calibri" w:cs="Calibri"/>
          <w:szCs w:val="24"/>
        </w:rPr>
        <w:t xml:space="preserve"> and </w:t>
      </w:r>
      <w:r w:rsidR="00EB6B34">
        <w:rPr>
          <w:rFonts w:ascii="Calibri" w:eastAsia="Calibri" w:hAnsi="Calibri" w:cs="Calibri"/>
          <w:szCs w:val="24"/>
        </w:rPr>
        <w:t xml:space="preserve">clear trees to make room for </w:t>
      </w:r>
      <w:r>
        <w:rPr>
          <w:rFonts w:ascii="Calibri" w:eastAsia="Calibri" w:hAnsi="Calibri" w:cs="Calibri"/>
          <w:szCs w:val="24"/>
        </w:rPr>
        <w:t>more farmland</w:t>
      </w:r>
      <w:r w:rsidR="00EB6B34">
        <w:rPr>
          <w:rFonts w:ascii="Calibri" w:eastAsia="Calibri" w:hAnsi="Calibri" w:cs="Calibri"/>
          <w:szCs w:val="24"/>
        </w:rPr>
        <w:t>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Once the trees disappear, the ground is no longer protected by the leaves’ canopy. As a result, the soil is vulnerable to the sun’s direct heat and to direct rainfall, and eventually turns to dust. </w:t>
      </w:r>
      <w:r w:rsidR="00EB7156">
        <w:rPr>
          <w:rFonts w:ascii="Calibri" w:eastAsia="Calibri" w:hAnsi="Calibri" w:cs="Calibri"/>
          <w:szCs w:val="24"/>
        </w:rPr>
        <w:t>Without the roots of trees and other vegetation, the dust is blown away by the wind.</w:t>
      </w:r>
    </w:p>
    <w:p w14:paraId="49D9D009" w14:textId="0CC0521C" w:rsidR="00EB6B34" w:rsidRDefault="00EB6B34" w:rsidP="00E61B71">
      <w:pPr>
        <w:spacing w:before="240"/>
        <w:jc w:val="both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szCs w:val="24"/>
        </w:rPr>
        <w:t xml:space="preserve">As a result of these issues, water </w:t>
      </w:r>
      <w:r w:rsidR="00EB7156">
        <w:rPr>
          <w:rFonts w:ascii="Calibri" w:eastAsia="Calibri" w:hAnsi="Calibri" w:cs="Calibri"/>
          <w:szCs w:val="24"/>
        </w:rPr>
        <w:t xml:space="preserve">has become scarce </w:t>
      </w:r>
      <w:r>
        <w:rPr>
          <w:rFonts w:ascii="Calibri" w:eastAsia="Calibri" w:hAnsi="Calibri" w:cs="Calibri"/>
          <w:szCs w:val="24"/>
        </w:rPr>
        <w:t xml:space="preserve">for people, animals, and plants </w:t>
      </w:r>
      <w:r w:rsidR="00EB7156">
        <w:rPr>
          <w:rFonts w:ascii="Calibri" w:eastAsia="Calibri" w:hAnsi="Calibri" w:cs="Calibri"/>
          <w:szCs w:val="24"/>
        </w:rPr>
        <w:t>of the region</w:t>
      </w:r>
      <w:r>
        <w:rPr>
          <w:rFonts w:ascii="Calibri" w:eastAsia="Calibri" w:hAnsi="Calibri" w:cs="Calibri"/>
          <w:szCs w:val="24"/>
        </w:rPr>
        <w:t>.</w:t>
      </w:r>
      <w:r w:rsidR="00BD63F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Without water and productive land, farmers and herders </w:t>
      </w:r>
      <w:r w:rsidR="00EB7156">
        <w:rPr>
          <w:rFonts w:ascii="Calibri" w:eastAsia="Calibri" w:hAnsi="Calibri" w:cs="Calibri"/>
          <w:szCs w:val="24"/>
        </w:rPr>
        <w:t>are unable to sustain their traditional livelihoods</w:t>
      </w:r>
      <w:r>
        <w:rPr>
          <w:rFonts w:ascii="Calibri" w:eastAsia="Calibri" w:hAnsi="Calibri" w:cs="Calibri"/>
          <w:szCs w:val="24"/>
        </w:rPr>
        <w:t>.</w:t>
      </w:r>
      <w:r w:rsidR="00BD63F2">
        <w:rPr>
          <w:rFonts w:ascii="Calibri" w:eastAsia="Calibri" w:hAnsi="Calibri" w:cs="Calibri"/>
          <w:szCs w:val="24"/>
        </w:rPr>
        <w:t xml:space="preserve"> </w:t>
      </w:r>
      <w:r w:rsidR="00EB7156">
        <w:rPr>
          <w:rFonts w:ascii="Calibri" w:eastAsia="Calibri" w:hAnsi="Calibri" w:cs="Calibri"/>
          <w:szCs w:val="24"/>
        </w:rPr>
        <w:t>As many lack training for other types of work, they face</w:t>
      </w:r>
      <w:r>
        <w:rPr>
          <w:rFonts w:ascii="Calibri" w:eastAsia="Calibri" w:hAnsi="Calibri" w:cs="Calibri"/>
          <w:szCs w:val="24"/>
        </w:rPr>
        <w:t xml:space="preserve"> poverty</w:t>
      </w:r>
      <w:r w:rsidR="00EB7156">
        <w:rPr>
          <w:rFonts w:ascii="Calibri" w:eastAsia="Calibri" w:hAnsi="Calibri" w:cs="Calibri"/>
          <w:szCs w:val="24"/>
        </w:rPr>
        <w:t xml:space="preserve">. Many have little choice except to </w:t>
      </w:r>
      <w:r>
        <w:rPr>
          <w:rFonts w:ascii="Calibri" w:eastAsia="Calibri" w:hAnsi="Calibri" w:cs="Calibri"/>
          <w:szCs w:val="24"/>
        </w:rPr>
        <w:t xml:space="preserve">migrate </w:t>
      </w:r>
      <w:r w:rsidR="00EB7156">
        <w:rPr>
          <w:rFonts w:ascii="Calibri" w:eastAsia="Calibri" w:hAnsi="Calibri" w:cs="Calibri"/>
          <w:szCs w:val="24"/>
        </w:rPr>
        <w:t>elsewhere to survive</w:t>
      </w:r>
      <w:r>
        <w:rPr>
          <w:rFonts w:ascii="Calibri" w:eastAsia="Calibri" w:hAnsi="Calibri" w:cs="Calibri"/>
          <w:szCs w:val="24"/>
        </w:rPr>
        <w:t>.</w:t>
      </w:r>
    </w:p>
    <w:p w14:paraId="63A9C85A" w14:textId="491AA216" w:rsidR="009D6E8D" w:rsidRDefault="009D6E8D" w:rsidP="00EB6B34"/>
    <w:p w14:paraId="1DC8FC63" w14:textId="42872600" w:rsidR="00EB7156" w:rsidRDefault="00EB7156" w:rsidP="00EB7156">
      <w:pPr>
        <w:pStyle w:val="BodyText"/>
      </w:pPr>
    </w:p>
    <w:p w14:paraId="55C9A524" w14:textId="33D1396F" w:rsidR="00EB7156" w:rsidRDefault="00EB7156" w:rsidP="00EB7156">
      <w:pPr>
        <w:pStyle w:val="BodyText"/>
      </w:pPr>
    </w:p>
    <w:p w14:paraId="7C952B9D" w14:textId="74273DDD" w:rsidR="00EB7156" w:rsidRDefault="00EB7156" w:rsidP="00EB7156">
      <w:pPr>
        <w:pStyle w:val="BodyText"/>
      </w:pPr>
    </w:p>
    <w:p w14:paraId="207D3941" w14:textId="7F0A30BA" w:rsidR="00EB7156" w:rsidRDefault="00EB7156" w:rsidP="00EB7156">
      <w:pPr>
        <w:pStyle w:val="BodyText"/>
      </w:pPr>
    </w:p>
    <w:p w14:paraId="44FC3FAA" w14:textId="1C232C69" w:rsidR="00EB7156" w:rsidRDefault="00EB7156" w:rsidP="00EB7156">
      <w:pPr>
        <w:pStyle w:val="BodyText"/>
      </w:pPr>
    </w:p>
    <w:p w14:paraId="0C6B6ED8" w14:textId="10881EE0" w:rsidR="00EB7156" w:rsidRDefault="00EB7156" w:rsidP="00EB7156">
      <w:pPr>
        <w:pStyle w:val="BodyText"/>
      </w:pPr>
    </w:p>
    <w:p w14:paraId="2A624516" w14:textId="177CDD23" w:rsidR="00EB7156" w:rsidRDefault="00EB7156" w:rsidP="00EB7156">
      <w:pPr>
        <w:pStyle w:val="BodyText"/>
      </w:pPr>
    </w:p>
    <w:p w14:paraId="2C3C57F7" w14:textId="77777777" w:rsidR="008C2D7E" w:rsidRDefault="008C2D7E" w:rsidP="00EB7156">
      <w:pPr>
        <w:pStyle w:val="BodyText"/>
      </w:pPr>
    </w:p>
    <w:p w14:paraId="21909E5C" w14:textId="4417EEF6" w:rsidR="00EB7156" w:rsidRDefault="00EB7156" w:rsidP="00EB7156">
      <w:pPr>
        <w:pStyle w:val="BodyText"/>
      </w:pPr>
    </w:p>
    <w:p w14:paraId="65372E67" w14:textId="10FC19DC" w:rsidR="00EB7156" w:rsidRDefault="00EB7156" w:rsidP="00EB7156">
      <w:pPr>
        <w:pStyle w:val="BodyText"/>
      </w:pPr>
    </w:p>
    <w:p w14:paraId="3278CABD" w14:textId="5F0688E1" w:rsidR="00EB7156" w:rsidRDefault="00EB7156" w:rsidP="00EB7156">
      <w:pPr>
        <w:pStyle w:val="BodyText"/>
      </w:pPr>
    </w:p>
    <w:p w14:paraId="18BDFFE0" w14:textId="4C0DE993" w:rsidR="00EB7156" w:rsidRDefault="00EB7156" w:rsidP="00EB7156">
      <w:pPr>
        <w:pStyle w:val="BodyText"/>
      </w:pPr>
    </w:p>
    <w:p w14:paraId="4CC684E4" w14:textId="76E50C85" w:rsidR="00EB7156" w:rsidRDefault="00EB7156" w:rsidP="00EB7156">
      <w:pPr>
        <w:pStyle w:val="BodyText"/>
      </w:pPr>
    </w:p>
    <w:p w14:paraId="6DDE948B" w14:textId="77777777" w:rsidR="00EB7156" w:rsidRDefault="00EB7156" w:rsidP="00EB7156">
      <w:pPr>
        <w:pStyle w:val="BodyText"/>
      </w:pPr>
    </w:p>
    <w:p w14:paraId="7A5551CB" w14:textId="77777777" w:rsidR="00EB7156" w:rsidRPr="0039469B" w:rsidRDefault="00EB7156" w:rsidP="00EB7156">
      <w:pPr>
        <w:pStyle w:val="Citation"/>
        <w:rPr>
          <w:color w:val="3E5C61" w:themeColor="accent6"/>
        </w:rPr>
      </w:pPr>
    </w:p>
    <w:p w14:paraId="2B5CB1FE" w14:textId="77777777" w:rsidR="008C2D7E" w:rsidRPr="0039469B" w:rsidRDefault="00EB6B34" w:rsidP="008C2D7E">
      <w:pPr>
        <w:pStyle w:val="Citation"/>
        <w:rPr>
          <w:i w:val="0"/>
          <w:iCs/>
          <w:color w:val="3E5C61" w:themeColor="accent6"/>
        </w:rPr>
      </w:pPr>
      <w:r w:rsidRPr="0039469B">
        <w:rPr>
          <w:i w:val="0"/>
          <w:iCs/>
          <w:color w:val="3E5C61" w:themeColor="accent6"/>
        </w:rPr>
        <w:t xml:space="preserve">Boehm, R. G. (2005). </w:t>
      </w:r>
      <w:r w:rsidRPr="0039469B">
        <w:rPr>
          <w:color w:val="3E5C61" w:themeColor="accent6"/>
        </w:rPr>
        <w:t>Glencoe world geography.</w:t>
      </w:r>
      <w:r w:rsidRPr="0039469B">
        <w:rPr>
          <w:i w:val="0"/>
          <w:iCs/>
          <w:color w:val="3E5C61" w:themeColor="accent6"/>
        </w:rPr>
        <w:t xml:space="preserve"> New York: Glencoe/McGraw-Hill</w:t>
      </w:r>
      <w:r w:rsidR="008C2D7E" w:rsidRPr="0039469B">
        <w:rPr>
          <w:i w:val="0"/>
          <w:iCs/>
          <w:color w:val="3E5C61" w:themeColor="accent6"/>
        </w:rPr>
        <w:t>.</w:t>
      </w:r>
    </w:p>
    <w:p w14:paraId="0CDFF5D5" w14:textId="7D13D8B1" w:rsidR="008C2D7E" w:rsidRPr="0039469B" w:rsidRDefault="00EB7156" w:rsidP="008C2D7E">
      <w:pPr>
        <w:pStyle w:val="Citation"/>
        <w:rPr>
          <w:i w:val="0"/>
          <w:iCs/>
          <w:color w:val="3E5C61" w:themeColor="accent6"/>
        </w:rPr>
      </w:pPr>
      <w:r w:rsidRPr="0039469B">
        <w:rPr>
          <w:i w:val="0"/>
          <w:iCs/>
          <w:color w:val="3E5C61" w:themeColor="accent6"/>
        </w:rPr>
        <w:t>Hart, D. (2012). </w:t>
      </w:r>
      <w:r w:rsidRPr="0039469B">
        <w:rPr>
          <w:color w:val="3E5C61" w:themeColor="accent6"/>
        </w:rPr>
        <w:t xml:space="preserve">Geography alive! Regions and </w:t>
      </w:r>
      <w:r w:rsidR="00F2783E" w:rsidRPr="0039469B">
        <w:rPr>
          <w:color w:val="3E5C61" w:themeColor="accent6"/>
        </w:rPr>
        <w:t>p</w:t>
      </w:r>
      <w:r w:rsidRPr="0039469B">
        <w:rPr>
          <w:color w:val="3E5C61" w:themeColor="accent6"/>
        </w:rPr>
        <w:t>eople.</w:t>
      </w:r>
      <w:r w:rsidRPr="0039469B">
        <w:rPr>
          <w:i w:val="0"/>
          <w:iCs/>
          <w:color w:val="3E5C61" w:themeColor="accent6"/>
        </w:rPr>
        <w:t xml:space="preserve"> Palo Alto, CA: Teachers Curriculum Institute. Retrieved from </w:t>
      </w:r>
      <w:r w:rsidR="00811562" w:rsidRPr="0039469B">
        <w:rPr>
          <w:i w:val="0"/>
          <w:iCs/>
          <w:color w:val="3E5C61" w:themeColor="accent6"/>
        </w:rPr>
        <w:t>https://www.campbell.k12.ky.us/userfiles/1259/Classes/39564/Sahara-GeoAlive%2020.pdf</w:t>
      </w:r>
    </w:p>
    <w:p w14:paraId="45020CB9" w14:textId="5A2A2413" w:rsidR="008C2D7E" w:rsidRPr="0039469B" w:rsidRDefault="00811562" w:rsidP="008C2D7E">
      <w:pPr>
        <w:pStyle w:val="Citation"/>
        <w:rPr>
          <w:i w:val="0"/>
          <w:iCs/>
          <w:color w:val="3E5C61" w:themeColor="accent6"/>
        </w:rPr>
      </w:pPr>
      <w:r w:rsidRPr="0039469B">
        <w:rPr>
          <w:i w:val="0"/>
          <w:iCs/>
          <w:color w:val="3E5C61" w:themeColor="accent6"/>
          <w:shd w:val="clear" w:color="auto" w:fill="FFFFFF"/>
        </w:rPr>
        <w:t>Foster, K. (2018, October 30). Wall or mosaic? Fighting desertification in the Sahel. </w:t>
      </w:r>
      <w:r w:rsidRPr="0039469B">
        <w:rPr>
          <w:color w:val="3E5C61" w:themeColor="accent6"/>
        </w:rPr>
        <w:t>Harvard Political Review</w:t>
      </w:r>
      <w:r w:rsidRPr="0039469B">
        <w:rPr>
          <w:color w:val="3E5C61" w:themeColor="accent6"/>
          <w:shd w:val="clear" w:color="auto" w:fill="FFFFFF"/>
        </w:rPr>
        <w:t>.</w:t>
      </w:r>
      <w:r w:rsidRPr="0039469B">
        <w:rPr>
          <w:i w:val="0"/>
          <w:iCs/>
          <w:color w:val="3E5C61" w:themeColor="accent6"/>
          <w:shd w:val="clear" w:color="auto" w:fill="FFFFFF"/>
        </w:rPr>
        <w:t xml:space="preserve"> Retrieved from https://harvardpolitics.com/world/wall-or-mosaic-fighting-desertification-in-the-sahel/</w:t>
      </w:r>
    </w:p>
    <w:p w14:paraId="7DBC4F18" w14:textId="66158D54" w:rsidR="00F2783E" w:rsidRPr="0039469B" w:rsidRDefault="00F2783E" w:rsidP="00F2783E">
      <w:pPr>
        <w:spacing w:after="0" w:line="240" w:lineRule="auto"/>
        <w:rPr>
          <w:iCs/>
          <w:color w:val="3E5C61" w:themeColor="accent6"/>
          <w:sz w:val="18"/>
          <w:shd w:val="clear" w:color="auto" w:fill="FFFFFF"/>
        </w:rPr>
      </w:pPr>
      <w:r w:rsidRPr="0039469B">
        <w:rPr>
          <w:iCs/>
          <w:color w:val="3E5C61" w:themeColor="accent6"/>
          <w:sz w:val="18"/>
          <w:shd w:val="clear" w:color="auto" w:fill="FFFFFF"/>
        </w:rPr>
        <w:t xml:space="preserve">Thelwell, K. (2019, May 30). What </w:t>
      </w:r>
      <w:r w:rsidR="00F2059A" w:rsidRPr="0039469B">
        <w:rPr>
          <w:iCs/>
          <w:color w:val="3E5C61" w:themeColor="accent6"/>
          <w:sz w:val="18"/>
          <w:shd w:val="clear" w:color="auto" w:fill="FFFFFF"/>
        </w:rPr>
        <w:t>a</w:t>
      </w:r>
      <w:r w:rsidRPr="0039469B">
        <w:rPr>
          <w:iCs/>
          <w:color w:val="3E5C61" w:themeColor="accent6"/>
          <w:sz w:val="18"/>
          <w:shd w:val="clear" w:color="auto" w:fill="FFFFFF"/>
        </w:rPr>
        <w:t xml:space="preserve">re the </w:t>
      </w:r>
      <w:r w:rsidR="00F2059A" w:rsidRPr="0039469B">
        <w:rPr>
          <w:iCs/>
          <w:color w:val="3E5C61" w:themeColor="accent6"/>
          <w:sz w:val="18"/>
          <w:shd w:val="clear" w:color="auto" w:fill="FFFFFF"/>
        </w:rPr>
        <w:t>c</w:t>
      </w:r>
      <w:r w:rsidRPr="0039469B">
        <w:rPr>
          <w:iCs/>
          <w:color w:val="3E5C61" w:themeColor="accent6"/>
          <w:sz w:val="18"/>
          <w:shd w:val="clear" w:color="auto" w:fill="FFFFFF"/>
        </w:rPr>
        <w:t xml:space="preserve">auses of </w:t>
      </w:r>
      <w:r w:rsidR="00F2059A" w:rsidRPr="0039469B">
        <w:rPr>
          <w:iCs/>
          <w:color w:val="3E5C61" w:themeColor="accent6"/>
          <w:sz w:val="18"/>
          <w:shd w:val="clear" w:color="auto" w:fill="FFFFFF"/>
        </w:rPr>
        <w:t>d</w:t>
      </w:r>
      <w:r w:rsidRPr="0039469B">
        <w:rPr>
          <w:iCs/>
          <w:color w:val="3E5C61" w:themeColor="accent6"/>
          <w:sz w:val="18"/>
          <w:shd w:val="clear" w:color="auto" w:fill="FFFFFF"/>
        </w:rPr>
        <w:t>esertification? Retrieved from https://borgenproject.org/what-are-the-causes-of-desertification/.</w:t>
      </w:r>
    </w:p>
    <w:p w14:paraId="05F0509C" w14:textId="5904C472" w:rsidR="00811562" w:rsidRPr="00F2783E" w:rsidRDefault="00811562" w:rsidP="00F2783E">
      <w:pPr>
        <w:pStyle w:val="Citation"/>
        <w:rPr>
          <w:i w:val="0"/>
          <w:iCs/>
        </w:rPr>
      </w:pPr>
    </w:p>
    <w:sectPr w:rsidR="00811562" w:rsidRPr="00F27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0AE7" w14:textId="77777777" w:rsidR="00A676CD" w:rsidRDefault="00A676CD" w:rsidP="00293785">
      <w:pPr>
        <w:spacing w:after="0" w:line="240" w:lineRule="auto"/>
      </w:pPr>
      <w:r>
        <w:separator/>
      </w:r>
    </w:p>
  </w:endnote>
  <w:endnote w:type="continuationSeparator" w:id="0">
    <w:p w14:paraId="5783E560" w14:textId="77777777" w:rsidR="00A676CD" w:rsidRDefault="00A676C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4D74" w14:textId="77777777" w:rsidR="00E47A86" w:rsidRDefault="00E47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685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ADD68C" wp14:editId="6D0C652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8358E" w14:textId="579B637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3685D117A094ECA9CEF86459A8D74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47A86">
                                <w:t>Why is Africa Building a Great Green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DD6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4258358E" w14:textId="579B637B" w:rsidR="00293785" w:rsidRDefault="001F055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3685D117A094ECA9CEF86459A8D74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47A86">
                          <w:t>Why is Africa Building a Great Green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90FD55" wp14:editId="4853650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604E" w14:textId="77777777" w:rsidR="00E47A86" w:rsidRDefault="00E47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F58E" w14:textId="77777777" w:rsidR="00A676CD" w:rsidRDefault="00A676CD" w:rsidP="00293785">
      <w:pPr>
        <w:spacing w:after="0" w:line="240" w:lineRule="auto"/>
      </w:pPr>
      <w:r>
        <w:separator/>
      </w:r>
    </w:p>
  </w:footnote>
  <w:footnote w:type="continuationSeparator" w:id="0">
    <w:p w14:paraId="2369AFF1" w14:textId="77777777" w:rsidR="00A676CD" w:rsidRDefault="00A676C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4EDA" w14:textId="77777777" w:rsidR="00F2783E" w:rsidRDefault="00F27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0AC2" w14:textId="77777777" w:rsidR="00F2783E" w:rsidRDefault="00F278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5E80" w14:textId="77777777" w:rsidR="00F2783E" w:rsidRDefault="00F27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55055">
    <w:abstractNumId w:val="6"/>
  </w:num>
  <w:num w:numId="2" w16cid:durableId="1342010870">
    <w:abstractNumId w:val="7"/>
  </w:num>
  <w:num w:numId="3" w16cid:durableId="1632594948">
    <w:abstractNumId w:val="0"/>
  </w:num>
  <w:num w:numId="4" w16cid:durableId="1816604086">
    <w:abstractNumId w:val="2"/>
  </w:num>
  <w:num w:numId="5" w16cid:durableId="1470393519">
    <w:abstractNumId w:val="3"/>
  </w:num>
  <w:num w:numId="6" w16cid:durableId="211160283">
    <w:abstractNumId w:val="5"/>
  </w:num>
  <w:num w:numId="7" w16cid:durableId="711274753">
    <w:abstractNumId w:val="4"/>
  </w:num>
  <w:num w:numId="8" w16cid:durableId="1482844218">
    <w:abstractNumId w:val="8"/>
  </w:num>
  <w:num w:numId="9" w16cid:durableId="680165180">
    <w:abstractNumId w:val="9"/>
  </w:num>
  <w:num w:numId="10" w16cid:durableId="943880077">
    <w:abstractNumId w:val="10"/>
  </w:num>
  <w:num w:numId="11" w16cid:durableId="22048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34"/>
    <w:rsid w:val="0004006F"/>
    <w:rsid w:val="00053775"/>
    <w:rsid w:val="0005619A"/>
    <w:rsid w:val="00086208"/>
    <w:rsid w:val="000C0391"/>
    <w:rsid w:val="0010378C"/>
    <w:rsid w:val="0011259B"/>
    <w:rsid w:val="00116FDD"/>
    <w:rsid w:val="00125621"/>
    <w:rsid w:val="001D0BBF"/>
    <w:rsid w:val="001E1F85"/>
    <w:rsid w:val="001F055B"/>
    <w:rsid w:val="001F125D"/>
    <w:rsid w:val="002345CC"/>
    <w:rsid w:val="00293785"/>
    <w:rsid w:val="002C0879"/>
    <w:rsid w:val="002C37B4"/>
    <w:rsid w:val="002E6AB5"/>
    <w:rsid w:val="0036040A"/>
    <w:rsid w:val="00365DBF"/>
    <w:rsid w:val="0039469B"/>
    <w:rsid w:val="00446C13"/>
    <w:rsid w:val="004F2BBD"/>
    <w:rsid w:val="005078B4"/>
    <w:rsid w:val="0053328A"/>
    <w:rsid w:val="00540FC6"/>
    <w:rsid w:val="00544CE7"/>
    <w:rsid w:val="005511B6"/>
    <w:rsid w:val="00553C98"/>
    <w:rsid w:val="005D004B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11562"/>
    <w:rsid w:val="00866F3B"/>
    <w:rsid w:val="00880013"/>
    <w:rsid w:val="008920A4"/>
    <w:rsid w:val="008C2D7E"/>
    <w:rsid w:val="008F5386"/>
    <w:rsid w:val="00913172"/>
    <w:rsid w:val="00981E19"/>
    <w:rsid w:val="009B52E4"/>
    <w:rsid w:val="009D6E8D"/>
    <w:rsid w:val="00A03A15"/>
    <w:rsid w:val="00A101E8"/>
    <w:rsid w:val="00A117F3"/>
    <w:rsid w:val="00A676CD"/>
    <w:rsid w:val="00AC349E"/>
    <w:rsid w:val="00B92DBF"/>
    <w:rsid w:val="00BC05A0"/>
    <w:rsid w:val="00BD119F"/>
    <w:rsid w:val="00BD63F2"/>
    <w:rsid w:val="00C73EA1"/>
    <w:rsid w:val="00C8524A"/>
    <w:rsid w:val="00CC4F77"/>
    <w:rsid w:val="00CD3CF6"/>
    <w:rsid w:val="00CE336D"/>
    <w:rsid w:val="00D106FF"/>
    <w:rsid w:val="00D46A76"/>
    <w:rsid w:val="00D626EB"/>
    <w:rsid w:val="00DC7A6D"/>
    <w:rsid w:val="00E47A86"/>
    <w:rsid w:val="00E61B71"/>
    <w:rsid w:val="00EB6B34"/>
    <w:rsid w:val="00EB7156"/>
    <w:rsid w:val="00ED24C8"/>
    <w:rsid w:val="00F2059A"/>
    <w:rsid w:val="00F2783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F47A7"/>
  <w15:docId w15:val="{D9D353CF-F0CC-4709-BE83-1629DEDE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F2BBD"/>
    <w:pPr>
      <w:tabs>
        <w:tab w:val="left" w:pos="1980"/>
      </w:tabs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F2BB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83E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ownloads/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685D117A094ECA9CEF86459A8D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E276-EAA2-436E-AC83-D04841AB5DF8}"/>
      </w:docPartPr>
      <w:docPartBody>
        <w:p w:rsidR="00DE5E8C" w:rsidRDefault="00DE5E8C">
          <w:pPr>
            <w:pStyle w:val="F3685D117A094ECA9CEF86459A8D74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8C"/>
    <w:rsid w:val="00222F34"/>
    <w:rsid w:val="00365DBF"/>
    <w:rsid w:val="005C10D3"/>
    <w:rsid w:val="00C11CE7"/>
    <w:rsid w:val="00D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685D117A094ECA9CEF86459A8D7486">
    <w:name w:val="F3685D117A094ECA9CEF86459A8D7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331D-B955-0F45-A819-66A09030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0</TotalTime>
  <Pages>2</Pages>
  <Words>657</Words>
  <Characters>3607</Characters>
  <Application>Microsoft Office Word</Application>
  <DocSecurity>0</DocSecurity>
  <Lines>64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is Africa Building a Great Green Wall?</vt:lpstr>
    </vt:vector>
  </TitlesOfParts>
  <Manager/>
  <Company/>
  <LinksUpToDate>false</LinksUpToDate>
  <CharactersWithSpaces>4249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Green Wall?</dc:title>
  <dc:subject/>
  <dc:creator>K20 Center</dc:creator>
  <cp:keywords/>
  <dc:description/>
  <cp:lastModifiedBy>Gracia, Ann M.</cp:lastModifiedBy>
  <cp:revision>3</cp:revision>
  <cp:lastPrinted>2019-12-05T14:34:00Z</cp:lastPrinted>
  <dcterms:created xsi:type="dcterms:W3CDTF">2024-06-18T20:15:00Z</dcterms:created>
  <dcterms:modified xsi:type="dcterms:W3CDTF">2024-06-18T20:15:00Z</dcterms:modified>
  <cp:category/>
</cp:coreProperties>
</file>