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3C08B07" w14:textId="1B4F4147" w:rsidR="00446C13" w:rsidRPr="00DC7A6D" w:rsidRDefault="001A5D32" w:rsidP="00DC7A6D">
      <w:pPr>
        <w:pStyle w:val="Title"/>
      </w:pPr>
      <w:r>
        <w:t>Causes and Effects of Desertification in the Sahel</w:t>
      </w:r>
    </w:p>
    <w:p w14:paraId="14239C93" w14:textId="41E42B4F" w:rsidR="00C73EA1" w:rsidRDefault="001A5D32" w:rsidP="00D106FF">
      <w:pPr>
        <w:rPr>
          <w:noProof/>
        </w:rPr>
      </w:pPr>
      <w:r w:rsidRPr="001A5D32">
        <w:t>After reading the Causes and Effects of Desertification of the Sahel article, identify and explain 3</w:t>
      </w:r>
      <w:r w:rsidR="00391E12">
        <w:t>–</w:t>
      </w:r>
      <w:r w:rsidRPr="001A5D32">
        <w:t>4 causes of desertification and 3</w:t>
      </w:r>
      <w:r w:rsidR="00391E12">
        <w:t>–</w:t>
      </w:r>
      <w:r w:rsidRPr="001A5D32">
        <w:t>4 effects of desertification</w:t>
      </w:r>
      <w:r w:rsidR="00391E12">
        <w:t>. R</w:t>
      </w:r>
      <w:r w:rsidRPr="001A5D32">
        <w:t>ecord your answers in the chart below.</w:t>
      </w:r>
      <w:r w:rsidR="00CE336D">
        <w:t xml:space="preserve"> </w:t>
      </w:r>
    </w:p>
    <w:tbl>
      <w:tblPr>
        <w:tblStyle w:val="TableGrid"/>
        <w:tblW w:w="9583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92"/>
        <w:gridCol w:w="4791"/>
      </w:tblGrid>
      <w:tr w:rsidR="001A5D32" w14:paraId="07659FFD" w14:textId="77777777" w:rsidTr="001A5D32">
        <w:trPr>
          <w:cantSplit/>
          <w:trHeight w:val="422"/>
          <w:tblHeader/>
        </w:trPr>
        <w:tc>
          <w:tcPr>
            <w:tcW w:w="4792" w:type="dxa"/>
            <w:shd w:val="clear" w:color="auto" w:fill="3E5C61" w:themeFill="accent2"/>
          </w:tcPr>
          <w:p w14:paraId="353A7C4F" w14:textId="1798A3B7" w:rsidR="001A5D32" w:rsidRPr="0053328A" w:rsidRDefault="001A5D32" w:rsidP="0053328A">
            <w:pPr>
              <w:pStyle w:val="TableColumnHeaders"/>
            </w:pPr>
            <w:r>
              <w:t>Causes of Desertification</w:t>
            </w:r>
          </w:p>
        </w:tc>
        <w:tc>
          <w:tcPr>
            <w:tcW w:w="4791" w:type="dxa"/>
            <w:shd w:val="clear" w:color="auto" w:fill="3E5C61" w:themeFill="accent2"/>
          </w:tcPr>
          <w:p w14:paraId="1FBFB26D" w14:textId="5CC4EC48" w:rsidR="001A5D32" w:rsidRPr="0053328A" w:rsidRDefault="001A5D32" w:rsidP="0053328A">
            <w:pPr>
              <w:pStyle w:val="TableColumnHeaders"/>
            </w:pPr>
            <w:r>
              <w:t>Effects of Desertification</w:t>
            </w:r>
          </w:p>
        </w:tc>
      </w:tr>
      <w:tr w:rsidR="001A5D32" w14:paraId="127D3CF3" w14:textId="77777777" w:rsidTr="001A5D32">
        <w:trPr>
          <w:trHeight w:val="9900"/>
        </w:trPr>
        <w:tc>
          <w:tcPr>
            <w:tcW w:w="4792" w:type="dxa"/>
          </w:tcPr>
          <w:p w14:paraId="60B76EEC" w14:textId="75BFAD43" w:rsidR="001A5D32" w:rsidRDefault="001A5D32" w:rsidP="00731980">
            <w:pPr>
              <w:pStyle w:val="Heading1"/>
              <w:ind w:left="720"/>
            </w:pPr>
          </w:p>
        </w:tc>
        <w:tc>
          <w:tcPr>
            <w:tcW w:w="4791" w:type="dxa"/>
          </w:tcPr>
          <w:p w14:paraId="78272E8B" w14:textId="2AD60FFC" w:rsidR="001A5D32" w:rsidRDefault="001A5D32" w:rsidP="00731980">
            <w:pPr>
              <w:pStyle w:val="Heading1"/>
              <w:ind w:left="720"/>
            </w:pPr>
          </w:p>
        </w:tc>
      </w:tr>
    </w:tbl>
    <w:p w14:paraId="0EFA7312" w14:textId="18B8FA77" w:rsidR="0036040A" w:rsidRPr="0036040A" w:rsidRDefault="0036040A" w:rsidP="00F72D02"/>
    <w:sectPr w:rsidR="0036040A" w:rsidRPr="003604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50D41" w14:textId="77777777" w:rsidR="00E15E60" w:rsidRDefault="00E15E60" w:rsidP="00293785">
      <w:pPr>
        <w:spacing w:after="0" w:line="240" w:lineRule="auto"/>
      </w:pPr>
      <w:r>
        <w:separator/>
      </w:r>
    </w:p>
  </w:endnote>
  <w:endnote w:type="continuationSeparator" w:id="0">
    <w:p w14:paraId="500C25B2" w14:textId="77777777" w:rsidR="00E15E60" w:rsidRDefault="00E15E60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1390E" w14:textId="77777777" w:rsidR="00391E12" w:rsidRDefault="00391E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AA398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FD1FBE0" wp14:editId="15B8B7E3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A446F8" w14:textId="46F74409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905617151B5743CABB817CF9BF5111BF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AF655A">
                                <w:t>Why Is Africa Building a Great Green Wall?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D1FBE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" filled="f" stroked="f">
              <v:textbox>
                <w:txbxContent>
                  <w:p w14:paraId="44A446F8" w14:textId="46F74409" w:rsidR="00293785" w:rsidRDefault="00000000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905617151B5743CABB817CF9BF5111BF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AF655A">
                          <w:t>Why Is Africa Building a Great Green Wall?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6A734E70" wp14:editId="649509C2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1CD43" w14:textId="77777777" w:rsidR="00391E12" w:rsidRDefault="00391E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EDA01" w14:textId="77777777" w:rsidR="00E15E60" w:rsidRDefault="00E15E60" w:rsidP="00293785">
      <w:pPr>
        <w:spacing w:after="0" w:line="240" w:lineRule="auto"/>
      </w:pPr>
      <w:r>
        <w:separator/>
      </w:r>
    </w:p>
  </w:footnote>
  <w:footnote w:type="continuationSeparator" w:id="0">
    <w:p w14:paraId="0C33F96E" w14:textId="77777777" w:rsidR="00E15E60" w:rsidRDefault="00E15E60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FDC61" w14:textId="77777777" w:rsidR="00391E12" w:rsidRDefault="00391E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DF6F2" w14:textId="77777777" w:rsidR="00391E12" w:rsidRDefault="00391E1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1BF7A" w14:textId="77777777" w:rsidR="00391E12" w:rsidRDefault="00391E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AB0D67"/>
    <w:multiLevelType w:val="hybridMultilevel"/>
    <w:tmpl w:val="B0320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4715920">
    <w:abstractNumId w:val="7"/>
  </w:num>
  <w:num w:numId="2" w16cid:durableId="549538396">
    <w:abstractNumId w:val="8"/>
  </w:num>
  <w:num w:numId="3" w16cid:durableId="1688486314">
    <w:abstractNumId w:val="0"/>
  </w:num>
  <w:num w:numId="4" w16cid:durableId="1857424278">
    <w:abstractNumId w:val="2"/>
  </w:num>
  <w:num w:numId="5" w16cid:durableId="478769000">
    <w:abstractNumId w:val="3"/>
  </w:num>
  <w:num w:numId="6" w16cid:durableId="1236669479">
    <w:abstractNumId w:val="5"/>
  </w:num>
  <w:num w:numId="7" w16cid:durableId="1546525417">
    <w:abstractNumId w:val="4"/>
  </w:num>
  <w:num w:numId="8" w16cid:durableId="1702823475">
    <w:abstractNumId w:val="9"/>
  </w:num>
  <w:num w:numId="9" w16cid:durableId="1649632379">
    <w:abstractNumId w:val="10"/>
  </w:num>
  <w:num w:numId="10" w16cid:durableId="472873787">
    <w:abstractNumId w:val="11"/>
  </w:num>
  <w:num w:numId="11" w16cid:durableId="1057364350">
    <w:abstractNumId w:val="1"/>
  </w:num>
  <w:num w:numId="12" w16cid:durableId="146908169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D32"/>
    <w:rsid w:val="0004006F"/>
    <w:rsid w:val="00053775"/>
    <w:rsid w:val="0005619A"/>
    <w:rsid w:val="0011259B"/>
    <w:rsid w:val="00116FDD"/>
    <w:rsid w:val="00125621"/>
    <w:rsid w:val="001A5D32"/>
    <w:rsid w:val="001D0BBF"/>
    <w:rsid w:val="001E1F85"/>
    <w:rsid w:val="001F125D"/>
    <w:rsid w:val="002345CC"/>
    <w:rsid w:val="00293785"/>
    <w:rsid w:val="002C0879"/>
    <w:rsid w:val="002C37B4"/>
    <w:rsid w:val="0036040A"/>
    <w:rsid w:val="00365DBF"/>
    <w:rsid w:val="00391E12"/>
    <w:rsid w:val="00446C13"/>
    <w:rsid w:val="005078B4"/>
    <w:rsid w:val="0053328A"/>
    <w:rsid w:val="00540FC6"/>
    <w:rsid w:val="00544CE7"/>
    <w:rsid w:val="005511B6"/>
    <w:rsid w:val="00553C98"/>
    <w:rsid w:val="00645D7F"/>
    <w:rsid w:val="00656940"/>
    <w:rsid w:val="00665274"/>
    <w:rsid w:val="00666C03"/>
    <w:rsid w:val="00686DAB"/>
    <w:rsid w:val="006E1542"/>
    <w:rsid w:val="00721EA4"/>
    <w:rsid w:val="00731980"/>
    <w:rsid w:val="007B055F"/>
    <w:rsid w:val="007E6F1D"/>
    <w:rsid w:val="00880013"/>
    <w:rsid w:val="008920A4"/>
    <w:rsid w:val="008F5386"/>
    <w:rsid w:val="00913172"/>
    <w:rsid w:val="00981E19"/>
    <w:rsid w:val="009B52E4"/>
    <w:rsid w:val="009D6E8D"/>
    <w:rsid w:val="00A03A15"/>
    <w:rsid w:val="00A101E8"/>
    <w:rsid w:val="00AC349E"/>
    <w:rsid w:val="00AC4386"/>
    <w:rsid w:val="00AF655A"/>
    <w:rsid w:val="00B92DBF"/>
    <w:rsid w:val="00BD119F"/>
    <w:rsid w:val="00C73EA1"/>
    <w:rsid w:val="00C8524A"/>
    <w:rsid w:val="00CA12EC"/>
    <w:rsid w:val="00CC4F77"/>
    <w:rsid w:val="00CD3CF6"/>
    <w:rsid w:val="00CE336D"/>
    <w:rsid w:val="00D106FF"/>
    <w:rsid w:val="00D626EB"/>
    <w:rsid w:val="00DC7A6D"/>
    <w:rsid w:val="00E15E60"/>
    <w:rsid w:val="00E539BA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710A36"/>
  <w15:docId w15:val="{774B1DD4-2764-41FF-AF7D-B7752DCEB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A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sst\OneDrive\Desktop\Vertical%20LEARN%20Document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05617151B5743CABB817CF9BF5111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C58A6A-8ED3-47BB-B776-3D9AA8B43948}"/>
      </w:docPartPr>
      <w:docPartBody>
        <w:p w:rsidR="00AB0807" w:rsidRDefault="00F506F8">
          <w:pPr>
            <w:pStyle w:val="905617151B5743CABB817CF9BF5111BF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807"/>
    <w:rsid w:val="00365DBF"/>
    <w:rsid w:val="00AB0807"/>
    <w:rsid w:val="00D01EE9"/>
    <w:rsid w:val="00F50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05617151B5743CABB817CF9BF5111BF">
    <w:name w:val="905617151B5743CABB817CF9BF5111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3A8F67-57EA-834C-85BF-9383467D8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C:\Users\misst\OneDrive\Desktop\Vertical LEARN Document Attachment with Instructions.dotx</Template>
  <TotalTime>1</TotalTime>
  <Pages>1</Pages>
  <Words>47</Words>
  <Characters>264</Characters>
  <Application>Microsoft Office Word</Application>
  <DocSecurity>0</DocSecurity>
  <Lines>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Desertification in the Sahel</vt:lpstr>
    </vt:vector>
  </TitlesOfParts>
  <Manager/>
  <Company/>
  <LinksUpToDate>false</LinksUpToDate>
  <CharactersWithSpaces>306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Why Is Africa Building a Great Green Wall?</dc:title>
  <dc:subject/>
  <dc:creator>K20 Center</dc:creator>
  <cp:keywords/>
  <dc:description/>
  <cp:lastModifiedBy>Gracia, Ann M.</cp:lastModifiedBy>
  <cp:revision>3</cp:revision>
  <cp:lastPrinted>2016-07-14T14:08:00Z</cp:lastPrinted>
  <dcterms:created xsi:type="dcterms:W3CDTF">2024-06-18T20:14:00Z</dcterms:created>
  <dcterms:modified xsi:type="dcterms:W3CDTF">2024-06-18T20:14:00Z</dcterms:modified>
  <cp:category/>
</cp:coreProperties>
</file>