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E263E1" w14:textId="3DBD4933" w:rsidR="00895E9E" w:rsidRPr="00895E9E" w:rsidRDefault="003A347D" w:rsidP="003A347D">
      <w:pPr>
        <w:pStyle w:val="Title"/>
      </w:pPr>
      <w:r>
        <w:rPr>
          <w:bCs/>
          <w:lang w:val="es"/>
        </w:rPr>
        <w:t>Piensa-Agrúpate-Comparte- la desertificación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7"/>
        <w:gridCol w:w="3930"/>
        <w:gridCol w:w="3930"/>
        <w:gridCol w:w="3930"/>
      </w:tblGrid>
      <w:tr w:rsidR="00895E9E" w14:paraId="3F620A04" w14:textId="77777777" w:rsidTr="00A21CD9">
        <w:trPr>
          <w:cantSplit/>
          <w:trHeight w:val="494"/>
          <w:tblHeader/>
        </w:trPr>
        <w:tc>
          <w:tcPr>
            <w:tcW w:w="2150" w:type="dxa"/>
            <w:shd w:val="clear" w:color="auto" w:fill="3E5C61" w:themeFill="accent2"/>
          </w:tcPr>
          <w:p w14:paraId="051E8403" w14:textId="5D94D10B" w:rsidR="00895E9E" w:rsidRPr="0053328A" w:rsidRDefault="00895E9E" w:rsidP="00DF2D52">
            <w:pPr>
              <w:pStyle w:val="TableColumnHeaders"/>
            </w:pPr>
          </w:p>
        </w:tc>
        <w:tc>
          <w:tcPr>
            <w:tcW w:w="3930" w:type="dxa"/>
            <w:shd w:val="clear" w:color="auto" w:fill="3E5C61" w:themeFill="accent2"/>
          </w:tcPr>
          <w:p w14:paraId="7EBB0F53" w14:textId="7E76E785" w:rsidR="00895E9E" w:rsidRPr="0053328A" w:rsidRDefault="003A347D" w:rsidP="00DF2D52">
            <w:pPr>
              <w:pStyle w:val="TableColumnHeaders"/>
            </w:pPr>
            <w:r>
              <w:rPr>
                <w:bCs/>
                <w:lang w:val="es"/>
              </w:rPr>
              <w:t>Piensa</w:t>
            </w:r>
          </w:p>
        </w:tc>
        <w:tc>
          <w:tcPr>
            <w:tcW w:w="3930" w:type="dxa"/>
            <w:shd w:val="clear" w:color="auto" w:fill="3E5C61" w:themeFill="accent2"/>
          </w:tcPr>
          <w:p w14:paraId="6947D1BF" w14:textId="5CB7A53B" w:rsidR="00895E9E" w:rsidRPr="0053328A" w:rsidRDefault="003A347D" w:rsidP="00DF2D52">
            <w:pPr>
              <w:pStyle w:val="TableColumnHeaders"/>
            </w:pPr>
            <w:r>
              <w:rPr>
                <w:bCs/>
                <w:lang w:val="es"/>
              </w:rPr>
              <w:t>Agrúpate</w:t>
            </w:r>
          </w:p>
        </w:tc>
        <w:tc>
          <w:tcPr>
            <w:tcW w:w="3930" w:type="dxa"/>
            <w:shd w:val="clear" w:color="auto" w:fill="3E5C61" w:themeFill="accent2"/>
          </w:tcPr>
          <w:p w14:paraId="03466A20" w14:textId="3897F3E2" w:rsidR="00895E9E" w:rsidRPr="0053328A" w:rsidRDefault="003A347D" w:rsidP="00DF2D52">
            <w:pPr>
              <w:pStyle w:val="TableColumnHeaders"/>
            </w:pPr>
            <w:r>
              <w:rPr>
                <w:bCs/>
                <w:lang w:val="es"/>
              </w:rPr>
              <w:t>Comparte</w:t>
            </w:r>
          </w:p>
        </w:tc>
      </w:tr>
      <w:tr w:rsidR="00895E9E" w:rsidRPr="009274A9" w14:paraId="799F5A30" w14:textId="77777777" w:rsidTr="00A21CD9">
        <w:trPr>
          <w:trHeight w:val="2562"/>
        </w:trPr>
        <w:tc>
          <w:tcPr>
            <w:tcW w:w="2150" w:type="dxa"/>
          </w:tcPr>
          <w:p w14:paraId="2F2724BB" w14:textId="0DD1CB1A" w:rsidR="00895E9E" w:rsidRPr="009274A9" w:rsidRDefault="003A347D" w:rsidP="003A347D">
            <w:pPr>
              <w:pStyle w:val="Heading1"/>
              <w:numPr>
                <w:ilvl w:val="0"/>
                <w:numId w:val="12"/>
              </w:numPr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¿Qué pueden representar los distintos colores en el mapa?</w:t>
            </w:r>
          </w:p>
        </w:tc>
        <w:tc>
          <w:tcPr>
            <w:tcW w:w="3930" w:type="dxa"/>
          </w:tcPr>
          <w:p w14:paraId="0BB8EC49" w14:textId="77777777" w:rsidR="00895E9E" w:rsidRPr="009274A9" w:rsidRDefault="00895E9E" w:rsidP="00DF2D52">
            <w:pPr>
              <w:rPr>
                <w:lang w:val="es-US"/>
              </w:rPr>
            </w:pPr>
          </w:p>
        </w:tc>
        <w:tc>
          <w:tcPr>
            <w:tcW w:w="3930" w:type="dxa"/>
          </w:tcPr>
          <w:p w14:paraId="504D5189" w14:textId="77777777" w:rsidR="00895E9E" w:rsidRPr="009274A9" w:rsidRDefault="00895E9E" w:rsidP="00DF2D52">
            <w:pPr>
              <w:rPr>
                <w:lang w:val="es-US"/>
              </w:rPr>
            </w:pPr>
          </w:p>
        </w:tc>
        <w:tc>
          <w:tcPr>
            <w:tcW w:w="3930" w:type="dxa"/>
          </w:tcPr>
          <w:p w14:paraId="413DC445" w14:textId="77777777" w:rsidR="00895E9E" w:rsidRPr="009274A9" w:rsidRDefault="00895E9E" w:rsidP="00DF2D52">
            <w:pPr>
              <w:rPr>
                <w:lang w:val="es-US"/>
              </w:rPr>
            </w:pPr>
          </w:p>
        </w:tc>
      </w:tr>
      <w:tr w:rsidR="003A347D" w:rsidRPr="009274A9" w14:paraId="753C9930" w14:textId="77777777" w:rsidTr="00A21CD9">
        <w:trPr>
          <w:trHeight w:val="2562"/>
        </w:trPr>
        <w:tc>
          <w:tcPr>
            <w:tcW w:w="2150" w:type="dxa"/>
          </w:tcPr>
          <w:p w14:paraId="73799CA5" w14:textId="6AC6EA79" w:rsidR="003A347D" w:rsidRPr="009274A9" w:rsidRDefault="003A347D" w:rsidP="003A347D">
            <w:pPr>
              <w:pStyle w:val="Heading1"/>
              <w:numPr>
                <w:ilvl w:val="0"/>
                <w:numId w:val="12"/>
              </w:numPr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 xml:space="preserve">¿Qué puede significar el término </w:t>
            </w:r>
            <w:r>
              <w:rPr>
                <w:bCs/>
                <w:i/>
                <w:iCs/>
                <w:lang w:val="es"/>
              </w:rPr>
              <w:t>desertificación</w:t>
            </w:r>
            <w:r>
              <w:rPr>
                <w:bCs/>
                <w:lang w:val="es"/>
              </w:rPr>
              <w:t>?</w:t>
            </w:r>
          </w:p>
        </w:tc>
        <w:tc>
          <w:tcPr>
            <w:tcW w:w="3930" w:type="dxa"/>
          </w:tcPr>
          <w:p w14:paraId="1B7B6AF1" w14:textId="77777777" w:rsidR="003A347D" w:rsidRPr="009274A9" w:rsidRDefault="003A347D" w:rsidP="00DF2D52">
            <w:pPr>
              <w:rPr>
                <w:lang w:val="es-US"/>
              </w:rPr>
            </w:pPr>
          </w:p>
        </w:tc>
        <w:tc>
          <w:tcPr>
            <w:tcW w:w="3930" w:type="dxa"/>
          </w:tcPr>
          <w:p w14:paraId="68C262E9" w14:textId="77777777" w:rsidR="003A347D" w:rsidRPr="009274A9" w:rsidRDefault="003A347D" w:rsidP="00DF2D52">
            <w:pPr>
              <w:rPr>
                <w:lang w:val="es-US"/>
              </w:rPr>
            </w:pPr>
          </w:p>
        </w:tc>
        <w:tc>
          <w:tcPr>
            <w:tcW w:w="3930" w:type="dxa"/>
          </w:tcPr>
          <w:p w14:paraId="045969CD" w14:textId="77777777" w:rsidR="003A347D" w:rsidRPr="009274A9" w:rsidRDefault="003A347D" w:rsidP="00DF2D52">
            <w:pPr>
              <w:rPr>
                <w:lang w:val="es-US"/>
              </w:rPr>
            </w:pPr>
          </w:p>
        </w:tc>
      </w:tr>
      <w:tr w:rsidR="00A21CD9" w14:paraId="0524C4F2" w14:textId="77777777" w:rsidTr="00A21CD9">
        <w:trPr>
          <w:trHeight w:val="2562"/>
        </w:trPr>
        <w:tc>
          <w:tcPr>
            <w:tcW w:w="2150" w:type="dxa"/>
          </w:tcPr>
          <w:p w14:paraId="429F03DE" w14:textId="6EA42099" w:rsidR="00A21CD9" w:rsidRDefault="00A21CD9" w:rsidP="003A347D">
            <w:pPr>
              <w:pStyle w:val="Heading1"/>
              <w:numPr>
                <w:ilvl w:val="0"/>
                <w:numId w:val="12"/>
              </w:numPr>
              <w:outlineLvl w:val="0"/>
            </w:pPr>
            <w:r>
              <w:rPr>
                <w:bCs/>
                <w:lang w:val="es"/>
              </w:rPr>
              <w:t>La desertificación es...</w:t>
            </w:r>
          </w:p>
        </w:tc>
        <w:tc>
          <w:tcPr>
            <w:tcW w:w="3930" w:type="dxa"/>
            <w:tcBorders>
              <w:bottom w:val="single" w:sz="8" w:space="0" w:color="BED7D3" w:themeColor="accent3"/>
            </w:tcBorders>
          </w:tcPr>
          <w:p w14:paraId="69643D94" w14:textId="77777777" w:rsidR="00A21CD9" w:rsidRDefault="00A21CD9" w:rsidP="00DF2D52"/>
        </w:tc>
        <w:tc>
          <w:tcPr>
            <w:tcW w:w="3930" w:type="dxa"/>
            <w:tcBorders>
              <w:bottom w:val="single" w:sz="8" w:space="0" w:color="BED7D3" w:themeColor="accent3"/>
            </w:tcBorders>
          </w:tcPr>
          <w:p w14:paraId="459B401D" w14:textId="77777777" w:rsidR="00A21CD9" w:rsidRDefault="00A21CD9" w:rsidP="00DF2D52"/>
        </w:tc>
        <w:tc>
          <w:tcPr>
            <w:tcW w:w="3930" w:type="dxa"/>
            <w:tcBorders>
              <w:bottom w:val="single" w:sz="8" w:space="0" w:color="BED7D3" w:themeColor="accent3"/>
            </w:tcBorders>
          </w:tcPr>
          <w:p w14:paraId="6FF78135" w14:textId="77777777" w:rsidR="00A21CD9" w:rsidRDefault="00A21CD9" w:rsidP="00DF2D52"/>
        </w:tc>
      </w:tr>
    </w:tbl>
    <w:p w14:paraId="2443F421" w14:textId="77777777" w:rsidR="00895E9E" w:rsidRPr="00895E9E" w:rsidRDefault="00895E9E" w:rsidP="00895E9E">
      <w:pPr>
        <w:pStyle w:val="BodyText"/>
      </w:pPr>
    </w:p>
    <w:sectPr w:rsidR="00895E9E" w:rsidRPr="00895E9E" w:rsidSect="003A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37F8" w14:textId="77777777" w:rsidR="00FA56BF" w:rsidRDefault="00FA56BF" w:rsidP="00293785">
      <w:pPr>
        <w:spacing w:after="0" w:line="240" w:lineRule="auto"/>
      </w:pPr>
      <w:r>
        <w:separator/>
      </w:r>
    </w:p>
  </w:endnote>
  <w:endnote w:type="continuationSeparator" w:id="0">
    <w:p w14:paraId="452A7CAC" w14:textId="77777777" w:rsidR="00FA56BF" w:rsidRDefault="00FA56B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C06E" w14:textId="77777777" w:rsidR="00A21CD9" w:rsidRDefault="00A2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527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F7F360" wp14:editId="2A4066F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B37850" w14:textId="46041F38" w:rsidR="00293785" w:rsidRDefault="009274A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5DF545A9FE1419D8564F708368B49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A56BF" w:rsidRPr="009274A9">
                                <w:rPr>
                                  <w:bCs/>
                                </w:rPr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7F3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1B37850" w14:textId="46041F38" w:rsidR="00293785" w:rsidRDefault="009274A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5DF545A9FE1419D8564F708368B49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A56BF" w:rsidRPr="009274A9">
                          <w:rPr>
                            <w:bCs/>
                          </w:rPr>
                          <w:t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3BA06D1" wp14:editId="12A43C8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4384" w14:textId="77777777" w:rsidR="00A21CD9" w:rsidRDefault="00A2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2B4E" w14:textId="77777777" w:rsidR="00FA56BF" w:rsidRDefault="00FA56BF" w:rsidP="00293785">
      <w:pPr>
        <w:spacing w:after="0" w:line="240" w:lineRule="auto"/>
      </w:pPr>
      <w:r>
        <w:separator/>
      </w:r>
    </w:p>
  </w:footnote>
  <w:footnote w:type="continuationSeparator" w:id="0">
    <w:p w14:paraId="241170E2" w14:textId="77777777" w:rsidR="00FA56BF" w:rsidRDefault="00FA56B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98DA" w14:textId="77777777" w:rsidR="00A21CD9" w:rsidRDefault="00A2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A23A" w14:textId="77777777" w:rsidR="00A21CD9" w:rsidRDefault="00A21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B0BA" w14:textId="77777777" w:rsidR="00A21CD9" w:rsidRDefault="00A2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B0D"/>
    <w:multiLevelType w:val="hybridMultilevel"/>
    <w:tmpl w:val="40BAAA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17107">
    <w:abstractNumId w:val="7"/>
  </w:num>
  <w:num w:numId="2" w16cid:durableId="749928901">
    <w:abstractNumId w:val="8"/>
  </w:num>
  <w:num w:numId="3" w16cid:durableId="667290694">
    <w:abstractNumId w:val="0"/>
  </w:num>
  <w:num w:numId="4" w16cid:durableId="1759981810">
    <w:abstractNumId w:val="2"/>
  </w:num>
  <w:num w:numId="5" w16cid:durableId="617029318">
    <w:abstractNumId w:val="4"/>
  </w:num>
  <w:num w:numId="6" w16cid:durableId="1888377396">
    <w:abstractNumId w:val="6"/>
  </w:num>
  <w:num w:numId="7" w16cid:durableId="1059668747">
    <w:abstractNumId w:val="5"/>
  </w:num>
  <w:num w:numId="8" w16cid:durableId="9652202">
    <w:abstractNumId w:val="9"/>
  </w:num>
  <w:num w:numId="9" w16cid:durableId="594944118">
    <w:abstractNumId w:val="10"/>
  </w:num>
  <w:num w:numId="10" w16cid:durableId="644168487">
    <w:abstractNumId w:val="11"/>
  </w:num>
  <w:num w:numId="11" w16cid:durableId="1657487456">
    <w:abstractNumId w:val="1"/>
  </w:num>
  <w:num w:numId="12" w16cid:durableId="1825467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7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A347D"/>
    <w:rsid w:val="00446C13"/>
    <w:rsid w:val="005078B4"/>
    <w:rsid w:val="0053328A"/>
    <w:rsid w:val="00540FC6"/>
    <w:rsid w:val="005D44BB"/>
    <w:rsid w:val="00632E5A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D1094"/>
    <w:rsid w:val="008E4D00"/>
    <w:rsid w:val="008F5386"/>
    <w:rsid w:val="00913172"/>
    <w:rsid w:val="009274A9"/>
    <w:rsid w:val="00981E19"/>
    <w:rsid w:val="009B52E4"/>
    <w:rsid w:val="009D6E8D"/>
    <w:rsid w:val="00A101E8"/>
    <w:rsid w:val="00A21CD9"/>
    <w:rsid w:val="00AC349E"/>
    <w:rsid w:val="00B92DBF"/>
    <w:rsid w:val="00BD119F"/>
    <w:rsid w:val="00C73EA1"/>
    <w:rsid w:val="00C928F4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A56BF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D11F2"/>
  <w15:docId w15:val="{D65E607B-9446-44E1-ABEC-E9FABBC5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DF545A9FE1419D8564F708368B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E9A8-9A6B-4D60-953B-5626444B4C74}"/>
      </w:docPartPr>
      <w:docPartBody>
        <w:p w:rsidR="00E678AD" w:rsidRDefault="00595561">
          <w:pPr>
            <w:pStyle w:val="B5DF545A9FE1419D8564F708368B49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AD"/>
    <w:rsid w:val="00595561"/>
    <w:rsid w:val="006976F5"/>
    <w:rsid w:val="00E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DF545A9FE1419D8564F708368B4909">
    <w:name w:val="B5DF545A9FE1419D8564F708368B4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E30F-3F7B-3447-9BFF-EE6A3265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Desertification in the Sahel</vt:lpstr>
    </vt:vector>
  </TitlesOfParts>
  <Manager/>
  <Company/>
  <LinksUpToDate>false</LinksUpToDate>
  <CharactersWithSpaces>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k20center@ou.edu</dc:creator>
  <cp:keywords/>
  <dc:description/>
  <cp:lastModifiedBy>Anna G. Patrick</cp:lastModifiedBy>
  <cp:revision>6</cp:revision>
  <cp:lastPrinted>2016-07-14T14:08:00Z</cp:lastPrinted>
  <dcterms:created xsi:type="dcterms:W3CDTF">2019-11-25T21:31:00Z</dcterms:created>
  <dcterms:modified xsi:type="dcterms:W3CDTF">2022-05-17T19:32:00Z</dcterms:modified>
  <cp:category/>
</cp:coreProperties>
</file>