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E263E1" w14:textId="77E0C25C" w:rsidR="00895E9E" w:rsidRPr="00895E9E" w:rsidRDefault="003A347D" w:rsidP="003A347D">
      <w:pPr>
        <w:pStyle w:val="Title"/>
      </w:pPr>
      <w:bookmarkStart w:id="0" w:name="_GoBack"/>
      <w:bookmarkEnd w:id="0"/>
      <w:r>
        <w:t>Desertification Think-Pair-Share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0"/>
        <w:gridCol w:w="3930"/>
        <w:gridCol w:w="3930"/>
        <w:gridCol w:w="3930"/>
      </w:tblGrid>
      <w:tr w:rsidR="00895E9E" w14:paraId="3F620A04" w14:textId="77777777" w:rsidTr="00A21CD9">
        <w:trPr>
          <w:cantSplit/>
          <w:trHeight w:val="494"/>
          <w:tblHeader/>
        </w:trPr>
        <w:tc>
          <w:tcPr>
            <w:tcW w:w="2150" w:type="dxa"/>
            <w:shd w:val="clear" w:color="auto" w:fill="3E5C61" w:themeFill="accent2"/>
          </w:tcPr>
          <w:p w14:paraId="051E8403" w14:textId="5D94D10B" w:rsidR="00895E9E" w:rsidRPr="0053328A" w:rsidRDefault="00895E9E" w:rsidP="00DF2D52">
            <w:pPr>
              <w:pStyle w:val="TableColumnHeaders"/>
            </w:pPr>
          </w:p>
        </w:tc>
        <w:tc>
          <w:tcPr>
            <w:tcW w:w="3930" w:type="dxa"/>
            <w:shd w:val="clear" w:color="auto" w:fill="3E5C61" w:themeFill="accent2"/>
          </w:tcPr>
          <w:p w14:paraId="7EBB0F53" w14:textId="7E76E785" w:rsidR="00895E9E" w:rsidRPr="0053328A" w:rsidRDefault="003A347D" w:rsidP="00DF2D52">
            <w:pPr>
              <w:pStyle w:val="TableColumnHeaders"/>
            </w:pPr>
            <w:r>
              <w:t>Think</w:t>
            </w:r>
          </w:p>
        </w:tc>
        <w:tc>
          <w:tcPr>
            <w:tcW w:w="3930" w:type="dxa"/>
            <w:shd w:val="clear" w:color="auto" w:fill="3E5C61" w:themeFill="accent2"/>
          </w:tcPr>
          <w:p w14:paraId="6947D1BF" w14:textId="5CB7A53B" w:rsidR="00895E9E" w:rsidRPr="0053328A" w:rsidRDefault="003A347D" w:rsidP="00DF2D52">
            <w:pPr>
              <w:pStyle w:val="TableColumnHeaders"/>
            </w:pPr>
            <w:r>
              <w:t>Pair</w:t>
            </w:r>
          </w:p>
        </w:tc>
        <w:tc>
          <w:tcPr>
            <w:tcW w:w="3930" w:type="dxa"/>
            <w:shd w:val="clear" w:color="auto" w:fill="3E5C61" w:themeFill="accent2"/>
          </w:tcPr>
          <w:p w14:paraId="03466A20" w14:textId="3897F3E2" w:rsidR="00895E9E" w:rsidRPr="0053328A" w:rsidRDefault="003A347D" w:rsidP="00DF2D52">
            <w:pPr>
              <w:pStyle w:val="TableColumnHeaders"/>
            </w:pPr>
            <w:r>
              <w:t>Share</w:t>
            </w:r>
          </w:p>
        </w:tc>
      </w:tr>
      <w:tr w:rsidR="00895E9E" w14:paraId="799F5A30" w14:textId="77777777" w:rsidTr="00A21CD9">
        <w:trPr>
          <w:trHeight w:val="2562"/>
        </w:trPr>
        <w:tc>
          <w:tcPr>
            <w:tcW w:w="2150" w:type="dxa"/>
          </w:tcPr>
          <w:p w14:paraId="2F2724BB" w14:textId="0DD1CB1A" w:rsidR="00895E9E" w:rsidRDefault="003A347D" w:rsidP="003A347D">
            <w:pPr>
              <w:pStyle w:val="Heading1"/>
              <w:numPr>
                <w:ilvl w:val="0"/>
                <w:numId w:val="12"/>
              </w:numPr>
              <w:outlineLvl w:val="0"/>
            </w:pPr>
            <w:r>
              <w:t>What might the various colors on the map represent?</w:t>
            </w:r>
          </w:p>
        </w:tc>
        <w:tc>
          <w:tcPr>
            <w:tcW w:w="3930" w:type="dxa"/>
          </w:tcPr>
          <w:p w14:paraId="0BB8EC49" w14:textId="77777777" w:rsidR="00895E9E" w:rsidRDefault="00895E9E" w:rsidP="00DF2D52"/>
        </w:tc>
        <w:tc>
          <w:tcPr>
            <w:tcW w:w="3930" w:type="dxa"/>
          </w:tcPr>
          <w:p w14:paraId="504D5189" w14:textId="77777777" w:rsidR="00895E9E" w:rsidRDefault="00895E9E" w:rsidP="00DF2D52"/>
        </w:tc>
        <w:tc>
          <w:tcPr>
            <w:tcW w:w="3930" w:type="dxa"/>
          </w:tcPr>
          <w:p w14:paraId="413DC445" w14:textId="77777777" w:rsidR="00895E9E" w:rsidRDefault="00895E9E" w:rsidP="00DF2D52"/>
        </w:tc>
      </w:tr>
      <w:tr w:rsidR="003A347D" w14:paraId="753C9930" w14:textId="77777777" w:rsidTr="00A21CD9">
        <w:trPr>
          <w:trHeight w:val="2562"/>
        </w:trPr>
        <w:tc>
          <w:tcPr>
            <w:tcW w:w="2150" w:type="dxa"/>
          </w:tcPr>
          <w:p w14:paraId="73799CA5" w14:textId="6AC6EA79" w:rsidR="003A347D" w:rsidRDefault="003A347D" w:rsidP="003A347D">
            <w:pPr>
              <w:pStyle w:val="Heading1"/>
              <w:numPr>
                <w:ilvl w:val="0"/>
                <w:numId w:val="12"/>
              </w:numPr>
              <w:outlineLvl w:val="0"/>
            </w:pPr>
            <w:r>
              <w:t xml:space="preserve">What might the term </w:t>
            </w:r>
            <w:r>
              <w:rPr>
                <w:i/>
                <w:iCs/>
              </w:rPr>
              <w:t>desertification</w:t>
            </w:r>
            <w:r>
              <w:t xml:space="preserve"> mean?</w:t>
            </w:r>
          </w:p>
        </w:tc>
        <w:tc>
          <w:tcPr>
            <w:tcW w:w="3930" w:type="dxa"/>
          </w:tcPr>
          <w:p w14:paraId="1B7B6AF1" w14:textId="77777777" w:rsidR="003A347D" w:rsidRDefault="003A347D" w:rsidP="00DF2D52"/>
        </w:tc>
        <w:tc>
          <w:tcPr>
            <w:tcW w:w="3930" w:type="dxa"/>
          </w:tcPr>
          <w:p w14:paraId="68C262E9" w14:textId="77777777" w:rsidR="003A347D" w:rsidRDefault="003A347D" w:rsidP="00DF2D52"/>
        </w:tc>
        <w:tc>
          <w:tcPr>
            <w:tcW w:w="3930" w:type="dxa"/>
          </w:tcPr>
          <w:p w14:paraId="045969CD" w14:textId="77777777" w:rsidR="003A347D" w:rsidRDefault="003A347D" w:rsidP="00DF2D52"/>
        </w:tc>
      </w:tr>
      <w:tr w:rsidR="00A21CD9" w14:paraId="0524C4F2" w14:textId="77777777" w:rsidTr="00A21CD9">
        <w:trPr>
          <w:trHeight w:val="2562"/>
        </w:trPr>
        <w:tc>
          <w:tcPr>
            <w:tcW w:w="2150" w:type="dxa"/>
          </w:tcPr>
          <w:p w14:paraId="429F03DE" w14:textId="6EA42099" w:rsidR="00A21CD9" w:rsidRDefault="00A21CD9" w:rsidP="003A347D">
            <w:pPr>
              <w:pStyle w:val="Heading1"/>
              <w:numPr>
                <w:ilvl w:val="0"/>
                <w:numId w:val="12"/>
              </w:numPr>
              <w:outlineLvl w:val="0"/>
            </w:pPr>
            <w:r>
              <w:t>Desertification is…</w:t>
            </w:r>
          </w:p>
        </w:tc>
        <w:tc>
          <w:tcPr>
            <w:tcW w:w="3930" w:type="dxa"/>
            <w:tcBorders>
              <w:bottom w:val="single" w:sz="8" w:space="0" w:color="BED7D3" w:themeColor="accent3"/>
            </w:tcBorders>
          </w:tcPr>
          <w:p w14:paraId="69643D94" w14:textId="77777777" w:rsidR="00A21CD9" w:rsidRDefault="00A21CD9" w:rsidP="00DF2D52"/>
        </w:tc>
        <w:tc>
          <w:tcPr>
            <w:tcW w:w="3930" w:type="dxa"/>
            <w:tcBorders>
              <w:bottom w:val="single" w:sz="8" w:space="0" w:color="BED7D3" w:themeColor="accent3"/>
            </w:tcBorders>
          </w:tcPr>
          <w:p w14:paraId="459B401D" w14:textId="77777777" w:rsidR="00A21CD9" w:rsidRDefault="00A21CD9" w:rsidP="00DF2D52"/>
        </w:tc>
        <w:tc>
          <w:tcPr>
            <w:tcW w:w="3930" w:type="dxa"/>
            <w:tcBorders>
              <w:bottom w:val="single" w:sz="8" w:space="0" w:color="BED7D3" w:themeColor="accent3"/>
            </w:tcBorders>
          </w:tcPr>
          <w:p w14:paraId="6FF78135" w14:textId="77777777" w:rsidR="00A21CD9" w:rsidRDefault="00A21CD9" w:rsidP="00DF2D52"/>
        </w:tc>
      </w:tr>
    </w:tbl>
    <w:p w14:paraId="2443F421" w14:textId="77777777" w:rsidR="00895E9E" w:rsidRPr="00895E9E" w:rsidRDefault="00895E9E" w:rsidP="00895E9E">
      <w:pPr>
        <w:pStyle w:val="BodyText"/>
      </w:pPr>
    </w:p>
    <w:sectPr w:rsidR="00895E9E" w:rsidRPr="00895E9E" w:rsidSect="003A3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F37F8" w14:textId="77777777" w:rsidR="00FA56BF" w:rsidRDefault="00FA56BF" w:rsidP="00293785">
      <w:pPr>
        <w:spacing w:after="0" w:line="240" w:lineRule="auto"/>
      </w:pPr>
      <w:r>
        <w:separator/>
      </w:r>
    </w:p>
  </w:endnote>
  <w:endnote w:type="continuationSeparator" w:id="0">
    <w:p w14:paraId="452A7CAC" w14:textId="77777777" w:rsidR="00FA56BF" w:rsidRDefault="00FA56B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EC06E" w14:textId="77777777" w:rsidR="00A21CD9" w:rsidRDefault="00A21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15273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F7F360" wp14:editId="2A4066F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B37850" w14:textId="46041F38" w:rsidR="00293785" w:rsidRDefault="00FA56B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B5DF545A9FE1419D8564F708368B490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D1094">
                                <w:t>Why is Africa Building a Great Green Wall?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F7F36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CZkLy+4QAAAA8B&#13;&#10;AAAPAAAAAAAAAAAAAAAAANAEAABkcnMvZG93bnJldi54bWxQSwUGAAAAAAQABADzAAAA3gUAAAAA&#13;&#10;" filled="f" stroked="f">
              <v:textbox>
                <w:txbxContent>
                  <w:p w14:paraId="41B37850" w14:textId="46041F38" w:rsidR="00293785" w:rsidRDefault="00FA56B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B5DF545A9FE1419D8564F708368B490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D1094">
                          <w:t>Why is Africa Building a Great Green Wall?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3BA06D1" wp14:editId="12A43C8C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94384" w14:textId="77777777" w:rsidR="00A21CD9" w:rsidRDefault="00A21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32B4E" w14:textId="77777777" w:rsidR="00FA56BF" w:rsidRDefault="00FA56BF" w:rsidP="00293785">
      <w:pPr>
        <w:spacing w:after="0" w:line="240" w:lineRule="auto"/>
      </w:pPr>
      <w:r>
        <w:separator/>
      </w:r>
    </w:p>
  </w:footnote>
  <w:footnote w:type="continuationSeparator" w:id="0">
    <w:p w14:paraId="241170E2" w14:textId="77777777" w:rsidR="00FA56BF" w:rsidRDefault="00FA56B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698DA" w14:textId="77777777" w:rsidR="00A21CD9" w:rsidRDefault="00A21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4A23A" w14:textId="77777777" w:rsidR="00A21CD9" w:rsidRDefault="00A21C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B0BA" w14:textId="77777777" w:rsidR="00A21CD9" w:rsidRDefault="00A21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81B0D"/>
    <w:multiLevelType w:val="hybridMultilevel"/>
    <w:tmpl w:val="40BAAA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7D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A347D"/>
    <w:rsid w:val="00446C13"/>
    <w:rsid w:val="005078B4"/>
    <w:rsid w:val="0053328A"/>
    <w:rsid w:val="00540FC6"/>
    <w:rsid w:val="005D44BB"/>
    <w:rsid w:val="00632E5A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D1094"/>
    <w:rsid w:val="008E4D00"/>
    <w:rsid w:val="008F5386"/>
    <w:rsid w:val="00913172"/>
    <w:rsid w:val="00981E19"/>
    <w:rsid w:val="009B52E4"/>
    <w:rsid w:val="009D6E8D"/>
    <w:rsid w:val="00A101E8"/>
    <w:rsid w:val="00A21CD9"/>
    <w:rsid w:val="00AC349E"/>
    <w:rsid w:val="00B92DBF"/>
    <w:rsid w:val="00BD119F"/>
    <w:rsid w:val="00C73EA1"/>
    <w:rsid w:val="00C928F4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  <w:rsid w:val="00FA56BF"/>
    <w:rsid w:val="00FC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D11F2"/>
  <w15:docId w15:val="{D65E607B-9446-44E1-ABEC-E9FABBC5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sst\OneDrive\Desktop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DF545A9FE1419D8564F708368B4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4E9A8-9A6B-4D60-953B-5626444B4C74}"/>
      </w:docPartPr>
      <w:docPartBody>
        <w:p w:rsidR="00E678AD" w:rsidRDefault="00595561">
          <w:pPr>
            <w:pStyle w:val="B5DF545A9FE1419D8564F708368B490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AD"/>
    <w:rsid w:val="00595561"/>
    <w:rsid w:val="006976F5"/>
    <w:rsid w:val="00E6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DF545A9FE1419D8564F708368B4909">
    <w:name w:val="B5DF545A9FE1419D8564F708368B4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2E30F-3F7B-3447-9BFF-EE6A3265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C:\Users\misst\OneDrive\Desktop\Horizontal LEARN Attachment with Instructions.dotx</Template>
  <TotalTime>11</TotalTime>
  <Pages>1</Pages>
  <Words>25</Words>
  <Characters>148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Desertification in the Sahel</vt:lpstr>
    </vt:vector>
  </TitlesOfParts>
  <Manager/>
  <Company/>
  <LinksUpToDate>false</LinksUpToDate>
  <CharactersWithSpaces>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is Africa Building a Great Green Wall?</dc:title>
  <dc:subject/>
  <dc:creator>k20center@ou.edu</dc:creator>
  <cp:keywords/>
  <dc:description/>
  <cp:lastModifiedBy>Walters, Darrin J.</cp:lastModifiedBy>
  <cp:revision>5</cp:revision>
  <cp:lastPrinted>2016-07-14T14:08:00Z</cp:lastPrinted>
  <dcterms:created xsi:type="dcterms:W3CDTF">2019-11-25T21:31:00Z</dcterms:created>
  <dcterms:modified xsi:type="dcterms:W3CDTF">2019-12-05T14:31:00Z</dcterms:modified>
  <cp:category/>
</cp:coreProperties>
</file>