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E263E1" w14:textId="3DBD4933" w:rsidR="00895E9E" w:rsidRPr="00895E9E" w:rsidRDefault="003A347D" w:rsidP="003A347D">
      <w:pPr>
        <w:pStyle w:val="Title"/>
      </w:pPr>
      <w:r>
        <w:rPr>
          <w:bCs/>
          <w:lang w:val="es"/>
        </w:rPr>
        <w:t>Piensa-Agrúpate-Comparte- la desertificación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7"/>
        <w:gridCol w:w="3930"/>
        <w:gridCol w:w="3930"/>
        <w:gridCol w:w="3930"/>
      </w:tblGrid>
      <w:tr w:rsidR="00895E9E" w14:paraId="3F620A04" w14:textId="77777777" w:rsidTr="00A21CD9">
        <w:trPr>
          <w:cantSplit/>
          <w:trHeight w:val="494"/>
          <w:tblHeader/>
        </w:trPr>
        <w:tc>
          <w:tcPr>
            <w:tcW w:w="2150" w:type="dxa"/>
            <w:shd w:val="clear" w:color="auto" w:fill="3E5C61" w:themeFill="accent2"/>
          </w:tcPr>
          <w:p w14:paraId="051E8403" w14:textId="5D94D10B" w:rsidR="00895E9E" w:rsidRPr="0053328A" w:rsidRDefault="00895E9E" w:rsidP="00DF2D52">
            <w:pPr>
              <w:pStyle w:val="TableColumnHeaders"/>
            </w:pPr>
          </w:p>
        </w:tc>
        <w:tc>
          <w:tcPr>
            <w:tcW w:w="3930" w:type="dxa"/>
            <w:shd w:val="clear" w:color="auto" w:fill="3E5C61" w:themeFill="accent2"/>
          </w:tcPr>
          <w:p w14:paraId="7EBB0F53" w14:textId="7E76E785" w:rsidR="00895E9E" w:rsidRPr="0053328A" w:rsidRDefault="003A347D" w:rsidP="00DF2D52">
            <w:pPr>
              <w:pStyle w:val="TableColumnHeaders"/>
            </w:pPr>
            <w:r>
              <w:rPr>
                <w:bCs/>
                <w:lang w:val="es"/>
              </w:rPr>
              <w:t>Piensa</w:t>
            </w:r>
          </w:p>
        </w:tc>
        <w:tc>
          <w:tcPr>
            <w:tcW w:w="3930" w:type="dxa"/>
            <w:shd w:val="clear" w:color="auto" w:fill="3E5C61" w:themeFill="accent2"/>
          </w:tcPr>
          <w:p w14:paraId="6947D1BF" w14:textId="5CB7A53B" w:rsidR="00895E9E" w:rsidRPr="0053328A" w:rsidRDefault="003A347D" w:rsidP="00DF2D52">
            <w:pPr>
              <w:pStyle w:val="TableColumnHeaders"/>
            </w:pPr>
            <w:r>
              <w:rPr>
                <w:bCs/>
                <w:lang w:val="es"/>
              </w:rPr>
              <w:t>Agrúpate</w:t>
            </w:r>
          </w:p>
        </w:tc>
        <w:tc>
          <w:tcPr>
            <w:tcW w:w="3930" w:type="dxa"/>
            <w:shd w:val="clear" w:color="auto" w:fill="3E5C61" w:themeFill="accent2"/>
          </w:tcPr>
          <w:p w14:paraId="03466A20" w14:textId="3897F3E2" w:rsidR="00895E9E" w:rsidRPr="0053328A" w:rsidRDefault="003A347D" w:rsidP="00DF2D52">
            <w:pPr>
              <w:pStyle w:val="TableColumnHeaders"/>
            </w:pPr>
            <w:r>
              <w:rPr>
                <w:bCs/>
                <w:lang w:val="es"/>
              </w:rPr>
              <w:t>Comparte</w:t>
            </w:r>
          </w:p>
        </w:tc>
      </w:tr>
      <w:tr w:rsidR="00895E9E" w:rsidRPr="009274A9" w14:paraId="799F5A30" w14:textId="77777777" w:rsidTr="00A21CD9">
        <w:trPr>
          <w:trHeight w:val="2562"/>
        </w:trPr>
        <w:tc>
          <w:tcPr>
            <w:tcW w:w="2150" w:type="dxa"/>
          </w:tcPr>
          <w:p w14:paraId="2F2724BB" w14:textId="0DD1CB1A" w:rsidR="00895E9E" w:rsidRPr="009274A9" w:rsidRDefault="003A347D" w:rsidP="003A347D">
            <w:pPr>
              <w:pStyle w:val="Heading1"/>
              <w:numPr>
                <w:ilvl w:val="0"/>
                <w:numId w:val="12"/>
              </w:numPr>
              <w:rPr>
                <w:lang w:val="es-US"/>
              </w:rPr>
            </w:pPr>
            <w:r>
              <w:rPr>
                <w:bCs/>
                <w:lang w:val="es"/>
              </w:rPr>
              <w:t>¿Qué pueden representar los distintos colores en el mapa?</w:t>
            </w:r>
          </w:p>
        </w:tc>
        <w:tc>
          <w:tcPr>
            <w:tcW w:w="3930" w:type="dxa"/>
          </w:tcPr>
          <w:p w14:paraId="0BB8EC49" w14:textId="77777777" w:rsidR="00895E9E" w:rsidRPr="009274A9" w:rsidRDefault="00895E9E" w:rsidP="00DF2D52">
            <w:pPr>
              <w:rPr>
                <w:lang w:val="es-US"/>
              </w:rPr>
            </w:pPr>
          </w:p>
        </w:tc>
        <w:tc>
          <w:tcPr>
            <w:tcW w:w="3930" w:type="dxa"/>
          </w:tcPr>
          <w:p w14:paraId="504D5189" w14:textId="77777777" w:rsidR="00895E9E" w:rsidRPr="009274A9" w:rsidRDefault="00895E9E" w:rsidP="00DF2D52">
            <w:pPr>
              <w:rPr>
                <w:lang w:val="es-US"/>
              </w:rPr>
            </w:pPr>
          </w:p>
        </w:tc>
        <w:tc>
          <w:tcPr>
            <w:tcW w:w="3930" w:type="dxa"/>
          </w:tcPr>
          <w:p w14:paraId="413DC445" w14:textId="77777777" w:rsidR="00895E9E" w:rsidRPr="009274A9" w:rsidRDefault="00895E9E" w:rsidP="00DF2D52">
            <w:pPr>
              <w:rPr>
                <w:lang w:val="es-US"/>
              </w:rPr>
            </w:pPr>
          </w:p>
        </w:tc>
      </w:tr>
      <w:tr w:rsidR="003A347D" w:rsidRPr="009274A9" w14:paraId="753C9930" w14:textId="77777777" w:rsidTr="00A21CD9">
        <w:trPr>
          <w:trHeight w:val="2562"/>
        </w:trPr>
        <w:tc>
          <w:tcPr>
            <w:tcW w:w="2150" w:type="dxa"/>
          </w:tcPr>
          <w:p w14:paraId="73799CA5" w14:textId="6AC6EA79" w:rsidR="003A347D" w:rsidRPr="009274A9" w:rsidRDefault="003A347D" w:rsidP="003A347D">
            <w:pPr>
              <w:pStyle w:val="Heading1"/>
              <w:numPr>
                <w:ilvl w:val="0"/>
                <w:numId w:val="12"/>
              </w:numPr>
              <w:rPr>
                <w:lang w:val="es-US"/>
              </w:rPr>
            </w:pPr>
            <w:r>
              <w:rPr>
                <w:bCs/>
                <w:lang w:val="es"/>
              </w:rPr>
              <w:t xml:space="preserve">¿Qué puede significar el término </w:t>
            </w:r>
            <w:r>
              <w:rPr>
                <w:bCs/>
                <w:i/>
                <w:iCs/>
                <w:lang w:val="es"/>
              </w:rPr>
              <w:t>desertificación</w:t>
            </w:r>
            <w:r>
              <w:rPr>
                <w:bCs/>
                <w:lang w:val="es"/>
              </w:rPr>
              <w:t>?</w:t>
            </w:r>
          </w:p>
        </w:tc>
        <w:tc>
          <w:tcPr>
            <w:tcW w:w="3930" w:type="dxa"/>
          </w:tcPr>
          <w:p w14:paraId="1B7B6AF1" w14:textId="77777777" w:rsidR="003A347D" w:rsidRPr="009274A9" w:rsidRDefault="003A347D" w:rsidP="00DF2D52">
            <w:pPr>
              <w:rPr>
                <w:lang w:val="es-US"/>
              </w:rPr>
            </w:pPr>
          </w:p>
        </w:tc>
        <w:tc>
          <w:tcPr>
            <w:tcW w:w="3930" w:type="dxa"/>
          </w:tcPr>
          <w:p w14:paraId="68C262E9" w14:textId="77777777" w:rsidR="003A347D" w:rsidRPr="009274A9" w:rsidRDefault="003A347D" w:rsidP="00DF2D52">
            <w:pPr>
              <w:rPr>
                <w:lang w:val="es-US"/>
              </w:rPr>
            </w:pPr>
          </w:p>
        </w:tc>
        <w:tc>
          <w:tcPr>
            <w:tcW w:w="3930" w:type="dxa"/>
          </w:tcPr>
          <w:p w14:paraId="045969CD" w14:textId="77777777" w:rsidR="003A347D" w:rsidRPr="009274A9" w:rsidRDefault="003A347D" w:rsidP="00DF2D52">
            <w:pPr>
              <w:rPr>
                <w:lang w:val="es-US"/>
              </w:rPr>
            </w:pPr>
          </w:p>
        </w:tc>
      </w:tr>
      <w:tr w:rsidR="00A21CD9" w14:paraId="0524C4F2" w14:textId="77777777" w:rsidTr="003F2F40">
        <w:trPr>
          <w:trHeight w:val="2475"/>
        </w:trPr>
        <w:tc>
          <w:tcPr>
            <w:tcW w:w="2150" w:type="dxa"/>
          </w:tcPr>
          <w:p w14:paraId="429F03DE" w14:textId="6EA42099" w:rsidR="00A21CD9" w:rsidRDefault="00A21CD9" w:rsidP="003A347D">
            <w:pPr>
              <w:pStyle w:val="Heading1"/>
              <w:numPr>
                <w:ilvl w:val="0"/>
                <w:numId w:val="12"/>
              </w:numPr>
            </w:pPr>
            <w:r>
              <w:rPr>
                <w:bCs/>
                <w:lang w:val="es"/>
              </w:rPr>
              <w:t>La desertificación es...</w:t>
            </w:r>
          </w:p>
        </w:tc>
        <w:tc>
          <w:tcPr>
            <w:tcW w:w="3930" w:type="dxa"/>
            <w:tcBorders>
              <w:bottom w:val="single" w:sz="8" w:space="0" w:color="BED7D3" w:themeColor="accent3"/>
            </w:tcBorders>
          </w:tcPr>
          <w:p w14:paraId="69643D94" w14:textId="77777777" w:rsidR="00A21CD9" w:rsidRDefault="00A21CD9" w:rsidP="00DF2D52"/>
        </w:tc>
        <w:tc>
          <w:tcPr>
            <w:tcW w:w="3930" w:type="dxa"/>
            <w:tcBorders>
              <w:bottom w:val="single" w:sz="8" w:space="0" w:color="BED7D3" w:themeColor="accent3"/>
            </w:tcBorders>
          </w:tcPr>
          <w:p w14:paraId="459B401D" w14:textId="77777777" w:rsidR="00A21CD9" w:rsidRDefault="00A21CD9" w:rsidP="00DF2D52"/>
        </w:tc>
        <w:tc>
          <w:tcPr>
            <w:tcW w:w="3930" w:type="dxa"/>
            <w:tcBorders>
              <w:bottom w:val="single" w:sz="8" w:space="0" w:color="BED7D3" w:themeColor="accent3"/>
            </w:tcBorders>
          </w:tcPr>
          <w:p w14:paraId="6FF78135" w14:textId="77777777" w:rsidR="00A21CD9" w:rsidRDefault="00A21CD9" w:rsidP="00DF2D52"/>
        </w:tc>
      </w:tr>
    </w:tbl>
    <w:p w14:paraId="2443F421" w14:textId="77777777" w:rsidR="00895E9E" w:rsidRPr="00895E9E" w:rsidRDefault="00895E9E" w:rsidP="00895E9E">
      <w:pPr>
        <w:pStyle w:val="BodyText"/>
      </w:pPr>
    </w:p>
    <w:sectPr w:rsidR="00895E9E" w:rsidRPr="00895E9E" w:rsidSect="003A3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7F95" w14:textId="77777777" w:rsidR="00117478" w:rsidRDefault="00117478" w:rsidP="00293785">
      <w:pPr>
        <w:spacing w:after="0" w:line="240" w:lineRule="auto"/>
      </w:pPr>
      <w:r>
        <w:separator/>
      </w:r>
    </w:p>
  </w:endnote>
  <w:endnote w:type="continuationSeparator" w:id="0">
    <w:p w14:paraId="026B7163" w14:textId="77777777" w:rsidR="00117478" w:rsidRDefault="0011747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C06E" w14:textId="77777777" w:rsidR="00A21CD9" w:rsidRDefault="00A21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5273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F7F360" wp14:editId="2A4066F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B37850" w14:textId="46041F3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B5DF545A9FE1419D8564F708368B490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A56BF" w:rsidRPr="009274A9">
                                <w:rPr>
                                  <w:bCs/>
                                </w:rPr>
                                <w:t>Why is Africa Building a Great Green Wall?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F7F36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41B37850" w14:textId="46041F38" w:rsidR="00293785" w:rsidRDefault="009274A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B5DF545A9FE1419D8564F708368B490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A56BF" w:rsidRPr="009274A9">
                          <w:rPr>
                            <w:bCs/>
                          </w:rPr>
                          <w:t>Why is Africa Building a Great Green Wall?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3BA06D1" wp14:editId="12A43C8C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4384" w14:textId="77777777" w:rsidR="00A21CD9" w:rsidRDefault="00A21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E271" w14:textId="77777777" w:rsidR="00117478" w:rsidRDefault="00117478" w:rsidP="00293785">
      <w:pPr>
        <w:spacing w:after="0" w:line="240" w:lineRule="auto"/>
      </w:pPr>
      <w:r>
        <w:separator/>
      </w:r>
    </w:p>
  </w:footnote>
  <w:footnote w:type="continuationSeparator" w:id="0">
    <w:p w14:paraId="3364F45C" w14:textId="77777777" w:rsidR="00117478" w:rsidRDefault="0011747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98DA" w14:textId="77777777" w:rsidR="00A21CD9" w:rsidRDefault="00A21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A23A" w14:textId="77777777" w:rsidR="00A21CD9" w:rsidRDefault="00A21C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B0BA" w14:textId="77777777" w:rsidR="00A21CD9" w:rsidRDefault="00A21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81B0D"/>
    <w:multiLevelType w:val="hybridMultilevel"/>
    <w:tmpl w:val="40BAAA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417107">
    <w:abstractNumId w:val="7"/>
  </w:num>
  <w:num w:numId="2" w16cid:durableId="749928901">
    <w:abstractNumId w:val="8"/>
  </w:num>
  <w:num w:numId="3" w16cid:durableId="667290694">
    <w:abstractNumId w:val="0"/>
  </w:num>
  <w:num w:numId="4" w16cid:durableId="1759981810">
    <w:abstractNumId w:val="2"/>
  </w:num>
  <w:num w:numId="5" w16cid:durableId="617029318">
    <w:abstractNumId w:val="4"/>
  </w:num>
  <w:num w:numId="6" w16cid:durableId="1888377396">
    <w:abstractNumId w:val="6"/>
  </w:num>
  <w:num w:numId="7" w16cid:durableId="1059668747">
    <w:abstractNumId w:val="5"/>
  </w:num>
  <w:num w:numId="8" w16cid:durableId="9652202">
    <w:abstractNumId w:val="9"/>
  </w:num>
  <w:num w:numId="9" w16cid:durableId="594944118">
    <w:abstractNumId w:val="10"/>
  </w:num>
  <w:num w:numId="10" w16cid:durableId="644168487">
    <w:abstractNumId w:val="11"/>
  </w:num>
  <w:num w:numId="11" w16cid:durableId="1657487456">
    <w:abstractNumId w:val="1"/>
  </w:num>
  <w:num w:numId="12" w16cid:durableId="1825467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7D"/>
    <w:rsid w:val="0004006F"/>
    <w:rsid w:val="00053775"/>
    <w:rsid w:val="0005619A"/>
    <w:rsid w:val="000716BE"/>
    <w:rsid w:val="0011259B"/>
    <w:rsid w:val="00116FDD"/>
    <w:rsid w:val="00117478"/>
    <w:rsid w:val="00125621"/>
    <w:rsid w:val="00153B33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65DBF"/>
    <w:rsid w:val="003A347D"/>
    <w:rsid w:val="003F2F40"/>
    <w:rsid w:val="00446C13"/>
    <w:rsid w:val="00475845"/>
    <w:rsid w:val="005078B4"/>
    <w:rsid w:val="0053328A"/>
    <w:rsid w:val="00540FC6"/>
    <w:rsid w:val="005D44BB"/>
    <w:rsid w:val="00632E5A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D1094"/>
    <w:rsid w:val="008E4D00"/>
    <w:rsid w:val="008F5386"/>
    <w:rsid w:val="00913172"/>
    <w:rsid w:val="009274A9"/>
    <w:rsid w:val="00981E19"/>
    <w:rsid w:val="009B52E4"/>
    <w:rsid w:val="009D6E8D"/>
    <w:rsid w:val="00A101E8"/>
    <w:rsid w:val="00A21CD9"/>
    <w:rsid w:val="00A41744"/>
    <w:rsid w:val="00A921CE"/>
    <w:rsid w:val="00AC349E"/>
    <w:rsid w:val="00B92DBF"/>
    <w:rsid w:val="00BD119F"/>
    <w:rsid w:val="00C73EA1"/>
    <w:rsid w:val="00C928F4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  <w:rsid w:val="00FA56BF"/>
    <w:rsid w:val="00FC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D11F2"/>
  <w15:docId w15:val="{D65E607B-9446-44E1-ABEC-E9FABBC5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DF545A9FE1419D8564F708368B4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4E9A8-9A6B-4D60-953B-5626444B4C74}"/>
      </w:docPartPr>
      <w:docPartBody>
        <w:p w:rsidR="00E678AD" w:rsidRDefault="00595561">
          <w:pPr>
            <w:pStyle w:val="B5DF545A9FE1419D8564F708368B490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AD"/>
    <w:rsid w:val="00365DBF"/>
    <w:rsid w:val="004A30E9"/>
    <w:rsid w:val="00595561"/>
    <w:rsid w:val="006976F5"/>
    <w:rsid w:val="00E678AD"/>
    <w:rsid w:val="00F1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DF545A9FE1419D8564F708368B4909">
    <w:name w:val="B5DF545A9FE1419D8564F708368B4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2E30F-3F7B-3447-9BFF-EE6A3265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C:\Users\misst\OneDrive\Desktop\Horizontal LEARN Attachment with Instructions.dotx</Template>
  <TotalTime>0</TotalTime>
  <Pages>1</Pages>
  <Words>32</Words>
  <Characters>186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is Africa Building a Great Green Wall?</vt:lpstr>
    </vt:vector>
  </TitlesOfParts>
  <Manager/>
  <Company/>
  <LinksUpToDate>false</LinksUpToDate>
  <CharactersWithSpaces>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is Africa Building a Great Green Wall?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2024-06-18T20:13:00Z</dcterms:created>
  <dcterms:modified xsi:type="dcterms:W3CDTF">2024-06-18T20:13:00Z</dcterms:modified>
  <cp:category/>
</cp:coreProperties>
</file>