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9A361C" w14:textId="6DF81CD9" w:rsidR="00C73EA1" w:rsidRDefault="006C6A75" w:rsidP="006C6A7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Diario del paseo de la galería</w:t>
      </w:r>
    </w:p>
    <w:tbl>
      <w:tblPr>
        <w:tblStyle w:val="TableGrid"/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8238"/>
      </w:tblGrid>
      <w:tr w:rsidR="006C6A75" w14:paraId="438B3AC4" w14:textId="77777777" w:rsidTr="006A287C">
        <w:trPr>
          <w:cantSplit/>
          <w:trHeight w:val="325"/>
          <w:tblHeader/>
        </w:trPr>
        <w:tc>
          <w:tcPr>
            <w:tcW w:w="9488" w:type="dxa"/>
            <w:gridSpan w:val="2"/>
            <w:shd w:val="clear" w:color="auto" w:fill="3E5C61" w:themeFill="accent2"/>
          </w:tcPr>
          <w:p w14:paraId="54070F18" w14:textId="19B1C6FD" w:rsidR="006C6A75" w:rsidRPr="006C6A75" w:rsidRDefault="006C6A75" w:rsidP="006C6A7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relación tiene la foto con la desertificación en el Sahel?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 utilizando oraciones completas. </w:t>
            </w:r>
          </w:p>
        </w:tc>
      </w:tr>
      <w:tr w:rsidR="006C6A75" w14:paraId="334BA995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F5A44AC" w14:textId="59446C4E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1</w:t>
            </w:r>
          </w:p>
        </w:tc>
        <w:tc>
          <w:tcPr>
            <w:tcW w:w="8238" w:type="dxa"/>
            <w:vAlign w:val="center"/>
          </w:tcPr>
          <w:p w14:paraId="550961A9" w14:textId="77777777" w:rsidR="006C6A75" w:rsidRDefault="006C6A75" w:rsidP="006C6A75">
            <w:pPr>
              <w:jc w:val="center"/>
            </w:pPr>
          </w:p>
        </w:tc>
      </w:tr>
      <w:tr w:rsidR="006C6A75" w14:paraId="15CF2FB8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78B57D4F" w14:textId="221554D5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2</w:t>
            </w:r>
          </w:p>
        </w:tc>
        <w:tc>
          <w:tcPr>
            <w:tcW w:w="8238" w:type="dxa"/>
            <w:vAlign w:val="center"/>
          </w:tcPr>
          <w:p w14:paraId="65954B24" w14:textId="77777777" w:rsidR="006C6A75" w:rsidRDefault="006C6A75" w:rsidP="006C6A75">
            <w:pPr>
              <w:jc w:val="center"/>
            </w:pPr>
          </w:p>
        </w:tc>
      </w:tr>
      <w:tr w:rsidR="006C6A75" w14:paraId="4F1D1599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B396E13" w14:textId="4B379396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3</w:t>
            </w:r>
          </w:p>
        </w:tc>
        <w:tc>
          <w:tcPr>
            <w:tcW w:w="8238" w:type="dxa"/>
            <w:vAlign w:val="center"/>
          </w:tcPr>
          <w:p w14:paraId="7540B999" w14:textId="77777777" w:rsidR="006C6A75" w:rsidRDefault="006C6A75" w:rsidP="006C6A75">
            <w:pPr>
              <w:jc w:val="center"/>
            </w:pPr>
          </w:p>
        </w:tc>
      </w:tr>
      <w:tr w:rsidR="006C6A75" w14:paraId="6ED19CEB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666637BA" w14:textId="7ADAE32A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4</w:t>
            </w:r>
          </w:p>
        </w:tc>
        <w:tc>
          <w:tcPr>
            <w:tcW w:w="8238" w:type="dxa"/>
            <w:vAlign w:val="center"/>
          </w:tcPr>
          <w:p w14:paraId="7A74D30D" w14:textId="77777777" w:rsidR="006C6A75" w:rsidRDefault="006C6A75" w:rsidP="006C6A75">
            <w:pPr>
              <w:jc w:val="center"/>
            </w:pPr>
          </w:p>
        </w:tc>
      </w:tr>
      <w:tr w:rsidR="006C6A75" w14:paraId="76B58722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2D13372D" w14:textId="3B2335B3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5</w:t>
            </w:r>
          </w:p>
        </w:tc>
        <w:tc>
          <w:tcPr>
            <w:tcW w:w="8238" w:type="dxa"/>
            <w:vAlign w:val="center"/>
          </w:tcPr>
          <w:p w14:paraId="553894E9" w14:textId="77777777" w:rsidR="006C6A75" w:rsidRDefault="006C6A75" w:rsidP="006C6A75">
            <w:pPr>
              <w:jc w:val="center"/>
            </w:pPr>
          </w:p>
        </w:tc>
      </w:tr>
      <w:tr w:rsidR="006C6A75" w14:paraId="3CBDAB7C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0D302260" w14:textId="54668980" w:rsidR="006C6A75" w:rsidRDefault="006C6A75" w:rsidP="006C6A75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 n.º 6</w:t>
            </w:r>
          </w:p>
        </w:tc>
        <w:tc>
          <w:tcPr>
            <w:tcW w:w="8238" w:type="dxa"/>
            <w:vAlign w:val="center"/>
          </w:tcPr>
          <w:p w14:paraId="0AA37B4B" w14:textId="77777777" w:rsidR="006C6A75" w:rsidRDefault="006C6A75" w:rsidP="006C6A75">
            <w:pPr>
              <w:jc w:val="center"/>
            </w:pPr>
          </w:p>
        </w:tc>
      </w:tr>
    </w:tbl>
    <w:p w14:paraId="609CB8FB" w14:textId="0C510A6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1D3" w14:textId="77777777" w:rsidR="00F70BA1" w:rsidRDefault="00F70BA1" w:rsidP="00293785">
      <w:pPr>
        <w:spacing w:after="0" w:line="240" w:lineRule="auto"/>
      </w:pPr>
      <w:r>
        <w:separator/>
      </w:r>
    </w:p>
  </w:endnote>
  <w:endnote w:type="continuationSeparator" w:id="0">
    <w:p w14:paraId="2C906E04" w14:textId="77777777" w:rsidR="00F70BA1" w:rsidRDefault="00F70B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6D64" w14:textId="77777777" w:rsidR="00A657B6" w:rsidRDefault="00A6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505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B3787" wp14:editId="11EE177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DBFA5" w14:textId="0EC99524" w:rsidR="00293785" w:rsidRDefault="00F70BA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FA697A52254470AF36D9BA815CD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B37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89DBFA5" w14:textId="0EC99524" w:rsidR="00293785" w:rsidRDefault="00F70BA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FA697A52254470AF36D9BA815CD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0675B5" wp14:editId="70DEA6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18A4" w14:textId="77777777" w:rsidR="00A657B6" w:rsidRDefault="00A6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313A" w14:textId="77777777" w:rsidR="00F70BA1" w:rsidRDefault="00F70BA1" w:rsidP="00293785">
      <w:pPr>
        <w:spacing w:after="0" w:line="240" w:lineRule="auto"/>
      </w:pPr>
      <w:r>
        <w:separator/>
      </w:r>
    </w:p>
  </w:footnote>
  <w:footnote w:type="continuationSeparator" w:id="0">
    <w:p w14:paraId="652B1D43" w14:textId="77777777" w:rsidR="00F70BA1" w:rsidRDefault="00F70B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4994" w14:textId="77777777" w:rsidR="00A657B6" w:rsidRDefault="00A6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FFC6" w14:textId="77777777" w:rsidR="00A657B6" w:rsidRDefault="00A6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479B" w14:textId="77777777" w:rsidR="00A657B6" w:rsidRDefault="00A6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7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4B75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6A75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657B6"/>
    <w:rsid w:val="00A82B28"/>
    <w:rsid w:val="00AC349E"/>
    <w:rsid w:val="00B92DBF"/>
    <w:rsid w:val="00BD119F"/>
    <w:rsid w:val="00C73EA1"/>
    <w:rsid w:val="00C7482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BA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711F"/>
  <w15:docId w15:val="{183DE116-33DE-4D6E-8979-5ECC9C2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C6A75"/>
    <w:pPr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C6A75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A697A52254470AF36D9BA815C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C26-52A2-4DFA-8A4D-1F8D77751BD5}"/>
      </w:docPartPr>
      <w:docPartBody>
        <w:p w:rsidR="00F73953" w:rsidRDefault="00085FD5">
          <w:pPr>
            <w:pStyle w:val="3CFA697A52254470AF36D9BA815CD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3"/>
    <w:rsid w:val="00085FD5"/>
    <w:rsid w:val="00F578F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A697A52254470AF36D9BA815CDDF0">
    <w:name w:val="3CFA697A52254470AF36D9BA815CD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5B4C-A62C-514D-8BAB-AB8B1C1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8</TotalTime>
  <Pages>1</Pages>
  <Words>29</Words>
  <Characters>139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k20center@ou.edu</dc:creator>
  <cp:keywords/>
  <dc:description/>
  <cp:lastModifiedBy>Walters, Darrin J.</cp:lastModifiedBy>
  <cp:revision>4</cp:revision>
  <cp:lastPrinted>2016-07-14T14:08:00Z</cp:lastPrinted>
  <dcterms:created xsi:type="dcterms:W3CDTF">2019-11-26T14:24:00Z</dcterms:created>
  <dcterms:modified xsi:type="dcterms:W3CDTF">2019-12-05T14:30:00Z</dcterms:modified>
  <cp:category/>
</cp:coreProperties>
</file>