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9A361C" w14:textId="6DF81CD9" w:rsidR="00C73EA1" w:rsidRDefault="006C6A75" w:rsidP="006C6A75">
      <w:pPr>
        <w:pStyle w:val="Title"/>
      </w:pPr>
      <w:bookmarkStart w:id="0" w:name="_GoBack"/>
      <w:bookmarkEnd w:id="0"/>
      <w:r>
        <w:t>Gallery Walk Journal</w:t>
      </w:r>
    </w:p>
    <w:tbl>
      <w:tblPr>
        <w:tblStyle w:val="TableGrid"/>
        <w:tblW w:w="94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8238"/>
      </w:tblGrid>
      <w:tr w:rsidR="006C6A75" w14:paraId="438B3AC4" w14:textId="77777777" w:rsidTr="006A287C">
        <w:trPr>
          <w:cantSplit/>
          <w:trHeight w:val="325"/>
          <w:tblHeader/>
        </w:trPr>
        <w:tc>
          <w:tcPr>
            <w:tcW w:w="9488" w:type="dxa"/>
            <w:gridSpan w:val="2"/>
            <w:shd w:val="clear" w:color="auto" w:fill="3E5C61" w:themeFill="accent2"/>
          </w:tcPr>
          <w:p w14:paraId="54070F18" w14:textId="19B1C6FD" w:rsidR="006C6A75" w:rsidRPr="006C6A75" w:rsidRDefault="006C6A75" w:rsidP="006C6A75">
            <w:pPr>
              <w:pStyle w:val="TableColumnHeaders"/>
            </w:pPr>
            <w:r w:rsidRPr="006C6A75">
              <w:t xml:space="preserve">How does the photo relate to desertification in the Sahel? </w:t>
            </w:r>
            <w:r w:rsidR="00A657B6">
              <w:br/>
            </w:r>
            <w:r w:rsidRPr="006C6A75">
              <w:t xml:space="preserve">Explain using complete sentences. </w:t>
            </w:r>
          </w:p>
        </w:tc>
      </w:tr>
      <w:tr w:rsidR="006C6A75" w14:paraId="334BA995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F5A44AC" w14:textId="59446C4E" w:rsidR="006C6A75" w:rsidRDefault="006C6A75" w:rsidP="006C6A75">
            <w:pPr>
              <w:pStyle w:val="Heading1"/>
              <w:jc w:val="center"/>
              <w:outlineLvl w:val="0"/>
            </w:pPr>
            <w:r>
              <w:t>Photo #1</w:t>
            </w:r>
          </w:p>
        </w:tc>
        <w:tc>
          <w:tcPr>
            <w:tcW w:w="8238" w:type="dxa"/>
            <w:vAlign w:val="center"/>
          </w:tcPr>
          <w:p w14:paraId="550961A9" w14:textId="77777777" w:rsidR="006C6A75" w:rsidRDefault="006C6A75" w:rsidP="006C6A75">
            <w:pPr>
              <w:jc w:val="center"/>
            </w:pPr>
          </w:p>
        </w:tc>
      </w:tr>
      <w:tr w:rsidR="006C6A75" w14:paraId="15CF2FB8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78B57D4F" w14:textId="221554D5" w:rsidR="006C6A75" w:rsidRDefault="006C6A75" w:rsidP="006C6A75">
            <w:pPr>
              <w:pStyle w:val="Heading1"/>
              <w:jc w:val="center"/>
              <w:outlineLvl w:val="0"/>
            </w:pPr>
            <w:r>
              <w:t>Photo #2</w:t>
            </w:r>
          </w:p>
        </w:tc>
        <w:tc>
          <w:tcPr>
            <w:tcW w:w="8238" w:type="dxa"/>
            <w:vAlign w:val="center"/>
          </w:tcPr>
          <w:p w14:paraId="65954B24" w14:textId="77777777" w:rsidR="006C6A75" w:rsidRDefault="006C6A75" w:rsidP="006C6A75">
            <w:pPr>
              <w:jc w:val="center"/>
            </w:pPr>
          </w:p>
        </w:tc>
      </w:tr>
      <w:tr w:rsidR="006C6A75" w14:paraId="4F1D1599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4B396E13" w14:textId="4B379396" w:rsidR="006C6A75" w:rsidRDefault="006C6A75" w:rsidP="006C6A75">
            <w:pPr>
              <w:pStyle w:val="Heading1"/>
              <w:jc w:val="center"/>
              <w:outlineLvl w:val="0"/>
            </w:pPr>
            <w:r>
              <w:t>Photo #3</w:t>
            </w:r>
          </w:p>
        </w:tc>
        <w:tc>
          <w:tcPr>
            <w:tcW w:w="8238" w:type="dxa"/>
            <w:vAlign w:val="center"/>
          </w:tcPr>
          <w:p w14:paraId="7540B999" w14:textId="77777777" w:rsidR="006C6A75" w:rsidRDefault="006C6A75" w:rsidP="006C6A75">
            <w:pPr>
              <w:jc w:val="center"/>
            </w:pPr>
          </w:p>
        </w:tc>
      </w:tr>
      <w:tr w:rsidR="006C6A75" w14:paraId="6ED19CEB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666637BA" w14:textId="7ADAE32A" w:rsidR="006C6A75" w:rsidRDefault="006C6A75" w:rsidP="006C6A75">
            <w:pPr>
              <w:pStyle w:val="Heading1"/>
              <w:jc w:val="center"/>
              <w:outlineLvl w:val="0"/>
            </w:pPr>
            <w:r>
              <w:t>Photo #4</w:t>
            </w:r>
          </w:p>
        </w:tc>
        <w:tc>
          <w:tcPr>
            <w:tcW w:w="8238" w:type="dxa"/>
            <w:vAlign w:val="center"/>
          </w:tcPr>
          <w:p w14:paraId="7A74D30D" w14:textId="77777777" w:rsidR="006C6A75" w:rsidRDefault="006C6A75" w:rsidP="006C6A75">
            <w:pPr>
              <w:jc w:val="center"/>
            </w:pPr>
          </w:p>
        </w:tc>
      </w:tr>
      <w:tr w:rsidR="006C6A75" w14:paraId="76B58722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2D13372D" w14:textId="3B2335B3" w:rsidR="006C6A75" w:rsidRDefault="006C6A75" w:rsidP="006C6A75">
            <w:pPr>
              <w:pStyle w:val="Heading1"/>
              <w:jc w:val="center"/>
              <w:outlineLvl w:val="0"/>
            </w:pPr>
            <w:r>
              <w:t>Photo #5</w:t>
            </w:r>
          </w:p>
        </w:tc>
        <w:tc>
          <w:tcPr>
            <w:tcW w:w="8238" w:type="dxa"/>
            <w:vAlign w:val="center"/>
          </w:tcPr>
          <w:p w14:paraId="553894E9" w14:textId="77777777" w:rsidR="006C6A75" w:rsidRDefault="006C6A75" w:rsidP="006C6A75">
            <w:pPr>
              <w:jc w:val="center"/>
            </w:pPr>
          </w:p>
        </w:tc>
      </w:tr>
      <w:tr w:rsidR="006C6A75" w14:paraId="3CBDAB7C" w14:textId="77777777" w:rsidTr="00A657B6">
        <w:trPr>
          <w:trHeight w:val="1585"/>
        </w:trPr>
        <w:tc>
          <w:tcPr>
            <w:tcW w:w="1250" w:type="dxa"/>
            <w:vAlign w:val="center"/>
          </w:tcPr>
          <w:p w14:paraId="0D302260" w14:textId="54668980" w:rsidR="006C6A75" w:rsidRDefault="006C6A75" w:rsidP="006C6A75">
            <w:pPr>
              <w:pStyle w:val="Heading1"/>
              <w:jc w:val="center"/>
              <w:outlineLvl w:val="0"/>
            </w:pPr>
            <w:r>
              <w:t>Photo #6</w:t>
            </w:r>
          </w:p>
        </w:tc>
        <w:tc>
          <w:tcPr>
            <w:tcW w:w="8238" w:type="dxa"/>
            <w:vAlign w:val="center"/>
          </w:tcPr>
          <w:p w14:paraId="0AA37B4B" w14:textId="77777777" w:rsidR="006C6A75" w:rsidRDefault="006C6A75" w:rsidP="006C6A75">
            <w:pPr>
              <w:jc w:val="center"/>
            </w:pPr>
          </w:p>
        </w:tc>
      </w:tr>
    </w:tbl>
    <w:p w14:paraId="609CB8FB" w14:textId="0C510A6F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91D3" w14:textId="77777777" w:rsidR="00F70BA1" w:rsidRDefault="00F70BA1" w:rsidP="00293785">
      <w:pPr>
        <w:spacing w:after="0" w:line="240" w:lineRule="auto"/>
      </w:pPr>
      <w:r>
        <w:separator/>
      </w:r>
    </w:p>
  </w:endnote>
  <w:endnote w:type="continuationSeparator" w:id="0">
    <w:p w14:paraId="2C906E04" w14:textId="77777777" w:rsidR="00F70BA1" w:rsidRDefault="00F70B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6D64" w14:textId="77777777" w:rsidR="00A657B6" w:rsidRDefault="00A6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505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DB3787" wp14:editId="11EE177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DBFA5" w14:textId="0EC99524" w:rsidR="00293785" w:rsidRDefault="00F70BA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CFA697A52254470AF36D9BA815CDDF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4827">
                                <w:t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B37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89DBFA5" w14:textId="0EC99524" w:rsidR="00293785" w:rsidRDefault="00F70B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CFA697A52254470AF36D9BA815CDDF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74827">
                          <w:t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0675B5" wp14:editId="70DEA64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18A4" w14:textId="77777777" w:rsidR="00A657B6" w:rsidRDefault="00A6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313A" w14:textId="77777777" w:rsidR="00F70BA1" w:rsidRDefault="00F70BA1" w:rsidP="00293785">
      <w:pPr>
        <w:spacing w:after="0" w:line="240" w:lineRule="auto"/>
      </w:pPr>
      <w:r>
        <w:separator/>
      </w:r>
    </w:p>
  </w:footnote>
  <w:footnote w:type="continuationSeparator" w:id="0">
    <w:p w14:paraId="652B1D43" w14:textId="77777777" w:rsidR="00F70BA1" w:rsidRDefault="00F70B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4994" w14:textId="77777777" w:rsidR="00A657B6" w:rsidRDefault="00A6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FFC6" w14:textId="77777777" w:rsidR="00A657B6" w:rsidRDefault="00A65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479B" w14:textId="77777777" w:rsidR="00A657B6" w:rsidRDefault="00A65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75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54B75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C6A75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657B6"/>
    <w:rsid w:val="00A82B28"/>
    <w:rsid w:val="00AC349E"/>
    <w:rsid w:val="00B92DBF"/>
    <w:rsid w:val="00BD119F"/>
    <w:rsid w:val="00C73EA1"/>
    <w:rsid w:val="00C74827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BA1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711F"/>
  <w15:docId w15:val="{183DE116-33DE-4D6E-8979-5ECC9C23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C6A75"/>
    <w:pPr>
      <w:jc w:val="center"/>
    </w:pPr>
    <w:rPr>
      <w:rFonts w:asciiTheme="majorHAnsi" w:hAnsiTheme="majorHAnsi"/>
      <w:b/>
      <w:color w:val="FFFFFF" w:themeColor="background1"/>
      <w:sz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C6A75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FA697A52254470AF36D9BA815C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8C26-52A2-4DFA-8A4D-1F8D77751BD5}"/>
      </w:docPartPr>
      <w:docPartBody>
        <w:p w:rsidR="00F73953" w:rsidRDefault="00085FD5">
          <w:pPr>
            <w:pStyle w:val="3CFA697A52254470AF36D9BA815CDDF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3"/>
    <w:rsid w:val="00085FD5"/>
    <w:rsid w:val="00F578F4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FA697A52254470AF36D9BA815CDDF0">
    <w:name w:val="3CFA697A52254470AF36D9BA815CD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5B4C-A62C-514D-8BAB-AB8B1C1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8</TotalTime>
  <Pages>1</Pages>
  <Words>29</Words>
  <Characters>139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Desertification in the Sahel</vt:lpstr>
    </vt:vector>
  </TitlesOfParts>
  <Manager/>
  <Company/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k20center@ou.edu</dc:creator>
  <cp:keywords/>
  <dc:description/>
  <cp:lastModifiedBy>Walters, Darrin J.</cp:lastModifiedBy>
  <cp:revision>4</cp:revision>
  <cp:lastPrinted>2016-07-14T14:08:00Z</cp:lastPrinted>
  <dcterms:created xsi:type="dcterms:W3CDTF">2019-11-26T14:24:00Z</dcterms:created>
  <dcterms:modified xsi:type="dcterms:W3CDTF">2019-12-05T14:30:00Z</dcterms:modified>
  <cp:category/>
</cp:coreProperties>
</file>