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9A361C" w14:textId="6DF81CD9" w:rsidR="00C73EA1" w:rsidRDefault="006C6A75" w:rsidP="006C6A75">
      <w:pPr>
        <w:pStyle w:val="Title"/>
      </w:pPr>
      <w:r>
        <w:rPr>
          <w:bCs/>
          <w:lang w:val="es"/>
        </w:rPr>
        <w:t>Diario del paseo de la galería</w:t>
      </w:r>
    </w:p>
    <w:tbl>
      <w:tblPr>
        <w:tblStyle w:val="TableGrid"/>
        <w:tblW w:w="948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0"/>
        <w:gridCol w:w="8238"/>
      </w:tblGrid>
      <w:tr w:rsidR="006C6A75" w14:paraId="438B3AC4" w14:textId="77777777" w:rsidTr="006A287C">
        <w:trPr>
          <w:cantSplit/>
          <w:trHeight w:val="325"/>
          <w:tblHeader/>
        </w:trPr>
        <w:tc>
          <w:tcPr>
            <w:tcW w:w="9488" w:type="dxa"/>
            <w:gridSpan w:val="2"/>
            <w:shd w:val="clear" w:color="auto" w:fill="3E5C61" w:themeFill="accent2"/>
          </w:tcPr>
          <w:p w14:paraId="54070F18" w14:textId="19B1C6FD" w:rsidR="006C6A75" w:rsidRPr="006E0FEB" w:rsidRDefault="006C6A75" w:rsidP="006C6A75">
            <w:pPr>
              <w:pStyle w:val="TableColumnHeaders"/>
              <w:rPr>
                <w:sz w:val="24"/>
                <w:szCs w:val="24"/>
              </w:rPr>
            </w:pPr>
            <w:r w:rsidRPr="006E0FEB">
              <w:rPr>
                <w:bCs/>
                <w:sz w:val="24"/>
                <w:szCs w:val="24"/>
                <w:lang w:val="es"/>
              </w:rPr>
              <w:t xml:space="preserve">¿Qué relación tiene la foto con la desertificación en el Sahel? </w:t>
            </w:r>
            <w:r w:rsidRPr="006E0FEB">
              <w:rPr>
                <w:b w:val="0"/>
                <w:sz w:val="24"/>
                <w:szCs w:val="24"/>
                <w:lang w:val="es"/>
              </w:rPr>
              <w:br/>
            </w:r>
            <w:r w:rsidRPr="006E0FEB">
              <w:rPr>
                <w:bCs/>
                <w:sz w:val="24"/>
                <w:szCs w:val="24"/>
                <w:lang w:val="es"/>
              </w:rPr>
              <w:t xml:space="preserve">Explica utilizando oraciones completas. </w:t>
            </w:r>
          </w:p>
        </w:tc>
      </w:tr>
      <w:tr w:rsidR="006C6A75" w14:paraId="334BA995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4F5A44AC" w14:textId="59446C4E" w:rsidR="006C6A75" w:rsidRPr="006E0FEB" w:rsidRDefault="006C6A75" w:rsidP="006C6A75">
            <w:pPr>
              <w:pStyle w:val="Heading1"/>
              <w:jc w:val="center"/>
              <w:rPr>
                <w:szCs w:val="24"/>
              </w:rPr>
            </w:pPr>
            <w:r w:rsidRPr="006E0FEB">
              <w:rPr>
                <w:bCs/>
                <w:szCs w:val="24"/>
                <w:lang w:val="es"/>
              </w:rPr>
              <w:t>Foto n.º 1</w:t>
            </w:r>
          </w:p>
        </w:tc>
        <w:tc>
          <w:tcPr>
            <w:tcW w:w="8238" w:type="dxa"/>
            <w:vAlign w:val="center"/>
          </w:tcPr>
          <w:p w14:paraId="550961A9" w14:textId="77777777" w:rsidR="006C6A75" w:rsidRDefault="006C6A75" w:rsidP="006C6A75">
            <w:pPr>
              <w:jc w:val="center"/>
            </w:pPr>
          </w:p>
        </w:tc>
      </w:tr>
      <w:tr w:rsidR="006C6A75" w14:paraId="15CF2FB8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78B57D4F" w14:textId="221554D5" w:rsidR="006C6A75" w:rsidRPr="006E0FEB" w:rsidRDefault="006C6A75" w:rsidP="006C6A75">
            <w:pPr>
              <w:pStyle w:val="Heading1"/>
              <w:jc w:val="center"/>
              <w:rPr>
                <w:szCs w:val="24"/>
              </w:rPr>
            </w:pPr>
            <w:r w:rsidRPr="006E0FEB">
              <w:rPr>
                <w:bCs/>
                <w:szCs w:val="24"/>
                <w:lang w:val="es"/>
              </w:rPr>
              <w:t>Foto n.º 2</w:t>
            </w:r>
          </w:p>
        </w:tc>
        <w:tc>
          <w:tcPr>
            <w:tcW w:w="8238" w:type="dxa"/>
            <w:vAlign w:val="center"/>
          </w:tcPr>
          <w:p w14:paraId="65954B24" w14:textId="77777777" w:rsidR="006C6A75" w:rsidRDefault="006C6A75" w:rsidP="006C6A75">
            <w:pPr>
              <w:jc w:val="center"/>
            </w:pPr>
          </w:p>
        </w:tc>
      </w:tr>
      <w:tr w:rsidR="006C6A75" w14:paraId="4F1D1599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4B396E13" w14:textId="4B379396" w:rsidR="006C6A75" w:rsidRPr="006E0FEB" w:rsidRDefault="006C6A75" w:rsidP="006C6A75">
            <w:pPr>
              <w:pStyle w:val="Heading1"/>
              <w:jc w:val="center"/>
              <w:rPr>
                <w:szCs w:val="24"/>
              </w:rPr>
            </w:pPr>
            <w:r w:rsidRPr="006E0FEB">
              <w:rPr>
                <w:bCs/>
                <w:szCs w:val="24"/>
                <w:lang w:val="es"/>
              </w:rPr>
              <w:t>Foto n.º 3</w:t>
            </w:r>
          </w:p>
        </w:tc>
        <w:tc>
          <w:tcPr>
            <w:tcW w:w="8238" w:type="dxa"/>
            <w:vAlign w:val="center"/>
          </w:tcPr>
          <w:p w14:paraId="7540B999" w14:textId="77777777" w:rsidR="006C6A75" w:rsidRDefault="006C6A75" w:rsidP="006C6A75">
            <w:pPr>
              <w:jc w:val="center"/>
            </w:pPr>
          </w:p>
        </w:tc>
      </w:tr>
      <w:tr w:rsidR="006C6A75" w14:paraId="6ED19CEB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666637BA" w14:textId="7ADAE32A" w:rsidR="006C6A75" w:rsidRPr="006E0FEB" w:rsidRDefault="006C6A75" w:rsidP="006C6A75">
            <w:pPr>
              <w:pStyle w:val="Heading1"/>
              <w:jc w:val="center"/>
              <w:rPr>
                <w:szCs w:val="24"/>
              </w:rPr>
            </w:pPr>
            <w:r w:rsidRPr="006E0FEB">
              <w:rPr>
                <w:bCs/>
                <w:szCs w:val="24"/>
                <w:lang w:val="es"/>
              </w:rPr>
              <w:t>Foto n.º 4</w:t>
            </w:r>
          </w:p>
        </w:tc>
        <w:tc>
          <w:tcPr>
            <w:tcW w:w="8238" w:type="dxa"/>
            <w:vAlign w:val="center"/>
          </w:tcPr>
          <w:p w14:paraId="7A74D30D" w14:textId="77777777" w:rsidR="006C6A75" w:rsidRDefault="006C6A75" w:rsidP="006C6A75">
            <w:pPr>
              <w:jc w:val="center"/>
            </w:pPr>
          </w:p>
        </w:tc>
      </w:tr>
      <w:tr w:rsidR="006C6A75" w14:paraId="76B58722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2D13372D" w14:textId="3B2335B3" w:rsidR="006C6A75" w:rsidRPr="006E0FEB" w:rsidRDefault="006C6A75" w:rsidP="006C6A75">
            <w:pPr>
              <w:pStyle w:val="Heading1"/>
              <w:jc w:val="center"/>
              <w:rPr>
                <w:szCs w:val="24"/>
              </w:rPr>
            </w:pPr>
            <w:r w:rsidRPr="006E0FEB">
              <w:rPr>
                <w:bCs/>
                <w:szCs w:val="24"/>
                <w:lang w:val="es"/>
              </w:rPr>
              <w:t>Foto n.º 5</w:t>
            </w:r>
          </w:p>
        </w:tc>
        <w:tc>
          <w:tcPr>
            <w:tcW w:w="8238" w:type="dxa"/>
            <w:vAlign w:val="center"/>
          </w:tcPr>
          <w:p w14:paraId="553894E9" w14:textId="77777777" w:rsidR="006C6A75" w:rsidRDefault="006C6A75" w:rsidP="006C6A75">
            <w:pPr>
              <w:jc w:val="center"/>
            </w:pPr>
          </w:p>
        </w:tc>
      </w:tr>
      <w:tr w:rsidR="006C6A75" w14:paraId="3CBDAB7C" w14:textId="77777777" w:rsidTr="006E0FEB">
        <w:trPr>
          <w:trHeight w:val="1530"/>
        </w:trPr>
        <w:tc>
          <w:tcPr>
            <w:tcW w:w="1250" w:type="dxa"/>
            <w:vAlign w:val="center"/>
          </w:tcPr>
          <w:p w14:paraId="0D302260" w14:textId="54668980" w:rsidR="006C6A75" w:rsidRPr="006E0FEB" w:rsidRDefault="006C6A75" w:rsidP="006C6A75">
            <w:pPr>
              <w:pStyle w:val="Heading1"/>
              <w:jc w:val="center"/>
              <w:rPr>
                <w:szCs w:val="24"/>
              </w:rPr>
            </w:pPr>
            <w:r w:rsidRPr="006E0FEB">
              <w:rPr>
                <w:bCs/>
                <w:szCs w:val="24"/>
                <w:lang w:val="es"/>
              </w:rPr>
              <w:t>Foto n.º 6</w:t>
            </w:r>
          </w:p>
        </w:tc>
        <w:tc>
          <w:tcPr>
            <w:tcW w:w="8238" w:type="dxa"/>
            <w:vAlign w:val="center"/>
          </w:tcPr>
          <w:p w14:paraId="0AA37B4B" w14:textId="77777777" w:rsidR="006C6A75" w:rsidRDefault="006C6A75" w:rsidP="006C6A75">
            <w:pPr>
              <w:jc w:val="center"/>
            </w:pPr>
          </w:p>
        </w:tc>
      </w:tr>
    </w:tbl>
    <w:p w14:paraId="609CB8FB" w14:textId="0C510A6F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048B" w14:textId="77777777" w:rsidR="00132D7F" w:rsidRDefault="00132D7F" w:rsidP="00293785">
      <w:pPr>
        <w:spacing w:after="0" w:line="240" w:lineRule="auto"/>
      </w:pPr>
      <w:r>
        <w:separator/>
      </w:r>
    </w:p>
  </w:endnote>
  <w:endnote w:type="continuationSeparator" w:id="0">
    <w:p w14:paraId="702A5EE1" w14:textId="77777777" w:rsidR="00132D7F" w:rsidRDefault="00132D7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6D64" w14:textId="77777777" w:rsidR="00A657B6" w:rsidRDefault="00A6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505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DB3787" wp14:editId="11EE177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DBFA5" w14:textId="0EC9952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CFA697A52254470AF36D9BA815CDDF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70BA1">
                                <w:rPr>
                                  <w:bCs/>
                                  <w:lang w:val="es"/>
                                </w:rPr>
                                <w:t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B37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89DBFA5" w14:textId="0EC99524" w:rsidR="00293785" w:rsidRDefault="00F70BA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CFA697A52254470AF36D9BA815CDDF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60675B5" wp14:editId="70DEA64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18A4" w14:textId="77777777" w:rsidR="00A657B6" w:rsidRDefault="00A6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C084" w14:textId="77777777" w:rsidR="00132D7F" w:rsidRDefault="00132D7F" w:rsidP="00293785">
      <w:pPr>
        <w:spacing w:after="0" w:line="240" w:lineRule="auto"/>
      </w:pPr>
      <w:r>
        <w:separator/>
      </w:r>
    </w:p>
  </w:footnote>
  <w:footnote w:type="continuationSeparator" w:id="0">
    <w:p w14:paraId="0DE3DCC4" w14:textId="77777777" w:rsidR="00132D7F" w:rsidRDefault="00132D7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4994" w14:textId="77777777" w:rsidR="00A657B6" w:rsidRDefault="00A65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FC6" w14:textId="77777777" w:rsidR="00A657B6" w:rsidRDefault="00A65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479B" w14:textId="77777777" w:rsidR="00A657B6" w:rsidRDefault="00A65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49825">
    <w:abstractNumId w:val="6"/>
  </w:num>
  <w:num w:numId="2" w16cid:durableId="1606032838">
    <w:abstractNumId w:val="7"/>
  </w:num>
  <w:num w:numId="3" w16cid:durableId="379785184">
    <w:abstractNumId w:val="0"/>
  </w:num>
  <w:num w:numId="4" w16cid:durableId="877425690">
    <w:abstractNumId w:val="2"/>
  </w:num>
  <w:num w:numId="5" w16cid:durableId="1264999729">
    <w:abstractNumId w:val="3"/>
  </w:num>
  <w:num w:numId="6" w16cid:durableId="1781222914">
    <w:abstractNumId w:val="5"/>
  </w:num>
  <w:num w:numId="7" w16cid:durableId="902787915">
    <w:abstractNumId w:val="4"/>
  </w:num>
  <w:num w:numId="8" w16cid:durableId="19938300">
    <w:abstractNumId w:val="8"/>
  </w:num>
  <w:num w:numId="9" w16cid:durableId="67728538">
    <w:abstractNumId w:val="9"/>
  </w:num>
  <w:num w:numId="10" w16cid:durableId="235626835">
    <w:abstractNumId w:val="10"/>
  </w:num>
  <w:num w:numId="11" w16cid:durableId="25929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75"/>
    <w:rsid w:val="0004006F"/>
    <w:rsid w:val="00053775"/>
    <w:rsid w:val="0005619A"/>
    <w:rsid w:val="0011259B"/>
    <w:rsid w:val="00116FDD"/>
    <w:rsid w:val="00125621"/>
    <w:rsid w:val="00132D7F"/>
    <w:rsid w:val="001D0BBF"/>
    <w:rsid w:val="001E1F85"/>
    <w:rsid w:val="001F125D"/>
    <w:rsid w:val="002345CC"/>
    <w:rsid w:val="00254B75"/>
    <w:rsid w:val="00293785"/>
    <w:rsid w:val="002C0879"/>
    <w:rsid w:val="002C37B4"/>
    <w:rsid w:val="0036040A"/>
    <w:rsid w:val="00365DBF"/>
    <w:rsid w:val="00433F4D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C6A75"/>
    <w:rsid w:val="006E0FE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657B6"/>
    <w:rsid w:val="00A82B28"/>
    <w:rsid w:val="00AC349E"/>
    <w:rsid w:val="00B92DBF"/>
    <w:rsid w:val="00BD119F"/>
    <w:rsid w:val="00C73EA1"/>
    <w:rsid w:val="00C74827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0BA1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B711F"/>
  <w15:docId w15:val="{183DE116-33DE-4D6E-8979-5ECC9C23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C6A75"/>
    <w:pPr>
      <w:jc w:val="center"/>
    </w:pPr>
    <w:rPr>
      <w:rFonts w:asciiTheme="majorHAnsi" w:hAnsiTheme="majorHAnsi"/>
      <w:b/>
      <w:color w:val="FFFFFF" w:themeColor="background1"/>
      <w:sz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C6A75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A697A52254470AF36D9BA815C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8C26-52A2-4DFA-8A4D-1F8D77751BD5}"/>
      </w:docPartPr>
      <w:docPartBody>
        <w:p w:rsidR="00F73953" w:rsidRDefault="00085FD5">
          <w:pPr>
            <w:pStyle w:val="3CFA697A52254470AF36D9BA815CDDF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53"/>
    <w:rsid w:val="00085FD5"/>
    <w:rsid w:val="00365DBF"/>
    <w:rsid w:val="003C61FC"/>
    <w:rsid w:val="00F578F4"/>
    <w:rsid w:val="00F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FA697A52254470AF36D9BA815CDDF0">
    <w:name w:val="3CFA697A52254470AF36D9BA815CD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5B4C-A62C-514D-8BAB-AB8B1C11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0</TotalTime>
  <Pages>1</Pages>
  <Words>39</Words>
  <Characters>162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Africa Building a Great Green Wall?</vt:lpstr>
    </vt:vector>
  </TitlesOfParts>
  <Manager/>
  <Company/>
  <LinksUpToDate>false</LinksUpToDate>
  <CharactersWithSpaces>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2024-06-17T21:27:00Z</dcterms:created>
  <dcterms:modified xsi:type="dcterms:W3CDTF">2024-06-17T21:27:00Z</dcterms:modified>
  <cp:category/>
</cp:coreProperties>
</file>