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A361C" w14:textId="6DF81CD9" w:rsidR="00C73EA1" w:rsidRDefault="006C6A75" w:rsidP="006C6A75">
      <w:pPr>
        <w:pStyle w:val="Title"/>
      </w:pPr>
      <w:r>
        <w:t>Gallery Walk Journal</w:t>
      </w:r>
    </w:p>
    <w:tbl>
      <w:tblPr>
        <w:tblStyle w:val="TableGrid"/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8238"/>
      </w:tblGrid>
      <w:tr w:rsidR="006C6A75" w14:paraId="438B3AC4" w14:textId="77777777" w:rsidTr="006A287C">
        <w:trPr>
          <w:cantSplit/>
          <w:trHeight w:val="325"/>
          <w:tblHeader/>
        </w:trPr>
        <w:tc>
          <w:tcPr>
            <w:tcW w:w="9488" w:type="dxa"/>
            <w:gridSpan w:val="2"/>
            <w:shd w:val="clear" w:color="auto" w:fill="3E5C61" w:themeFill="accent2"/>
          </w:tcPr>
          <w:p w14:paraId="54070F18" w14:textId="19B1C6FD" w:rsidR="006C6A75" w:rsidRPr="006C3E22" w:rsidRDefault="006C6A75" w:rsidP="006C6A75">
            <w:pPr>
              <w:pStyle w:val="TableColumnHeaders"/>
              <w:rPr>
                <w:sz w:val="24"/>
                <w:szCs w:val="24"/>
              </w:rPr>
            </w:pPr>
            <w:r w:rsidRPr="006C3E22">
              <w:rPr>
                <w:sz w:val="24"/>
                <w:szCs w:val="24"/>
              </w:rPr>
              <w:t xml:space="preserve">How does the photo relate to desertification in the Sahel? </w:t>
            </w:r>
            <w:r w:rsidR="00A657B6" w:rsidRPr="006C3E22">
              <w:rPr>
                <w:sz w:val="24"/>
                <w:szCs w:val="24"/>
              </w:rPr>
              <w:br/>
            </w:r>
            <w:r w:rsidRPr="006C3E22">
              <w:rPr>
                <w:sz w:val="24"/>
                <w:szCs w:val="24"/>
              </w:rPr>
              <w:t xml:space="preserve">Explain using complete sentences. </w:t>
            </w:r>
          </w:p>
        </w:tc>
      </w:tr>
      <w:tr w:rsidR="006C6A75" w14:paraId="334BA995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F5A44AC" w14:textId="59446C4E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#1</w:t>
            </w:r>
          </w:p>
        </w:tc>
        <w:tc>
          <w:tcPr>
            <w:tcW w:w="8238" w:type="dxa"/>
            <w:vAlign w:val="center"/>
          </w:tcPr>
          <w:p w14:paraId="550961A9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  <w:tr w:rsidR="006C6A75" w14:paraId="15CF2FB8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78B57D4F" w14:textId="221554D5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#2</w:t>
            </w:r>
          </w:p>
        </w:tc>
        <w:tc>
          <w:tcPr>
            <w:tcW w:w="8238" w:type="dxa"/>
            <w:vAlign w:val="center"/>
          </w:tcPr>
          <w:p w14:paraId="65954B24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  <w:tr w:rsidR="006C6A75" w14:paraId="4F1D1599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B396E13" w14:textId="4B379396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#3</w:t>
            </w:r>
          </w:p>
        </w:tc>
        <w:tc>
          <w:tcPr>
            <w:tcW w:w="8238" w:type="dxa"/>
            <w:vAlign w:val="center"/>
          </w:tcPr>
          <w:p w14:paraId="7540B999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  <w:tr w:rsidR="006C6A75" w14:paraId="6ED19CEB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666637BA" w14:textId="7ADAE32A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#4</w:t>
            </w:r>
          </w:p>
        </w:tc>
        <w:tc>
          <w:tcPr>
            <w:tcW w:w="8238" w:type="dxa"/>
            <w:vAlign w:val="center"/>
          </w:tcPr>
          <w:p w14:paraId="7A74D30D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  <w:tr w:rsidR="006C6A75" w14:paraId="76B58722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2D13372D" w14:textId="3B2335B3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#5</w:t>
            </w:r>
          </w:p>
        </w:tc>
        <w:tc>
          <w:tcPr>
            <w:tcW w:w="8238" w:type="dxa"/>
            <w:vAlign w:val="center"/>
          </w:tcPr>
          <w:p w14:paraId="553894E9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  <w:tr w:rsidR="006C6A75" w14:paraId="3CBDAB7C" w14:textId="77777777" w:rsidTr="006C3E22">
        <w:trPr>
          <w:trHeight w:val="1341"/>
        </w:trPr>
        <w:tc>
          <w:tcPr>
            <w:tcW w:w="1250" w:type="dxa"/>
            <w:vAlign w:val="center"/>
          </w:tcPr>
          <w:p w14:paraId="0D302260" w14:textId="54668980" w:rsidR="006C6A75" w:rsidRPr="006C3E22" w:rsidRDefault="006C6A75" w:rsidP="006C6A75">
            <w:pPr>
              <w:pStyle w:val="Heading1"/>
              <w:jc w:val="center"/>
              <w:rPr>
                <w:szCs w:val="24"/>
              </w:rPr>
            </w:pPr>
            <w:r w:rsidRPr="006C3E22">
              <w:rPr>
                <w:szCs w:val="24"/>
              </w:rPr>
              <w:t>Photo #6</w:t>
            </w:r>
          </w:p>
        </w:tc>
        <w:tc>
          <w:tcPr>
            <w:tcW w:w="8238" w:type="dxa"/>
            <w:vAlign w:val="center"/>
          </w:tcPr>
          <w:p w14:paraId="0AA37B4B" w14:textId="77777777" w:rsidR="006C6A75" w:rsidRPr="006C3E22" w:rsidRDefault="006C6A75" w:rsidP="006C6A75">
            <w:pPr>
              <w:jc w:val="center"/>
              <w:rPr>
                <w:szCs w:val="24"/>
              </w:rPr>
            </w:pPr>
          </w:p>
        </w:tc>
      </w:tr>
    </w:tbl>
    <w:p w14:paraId="609CB8FB" w14:textId="0C510A6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ABAF" w14:textId="77777777" w:rsidR="004F3614" w:rsidRDefault="004F3614" w:rsidP="00293785">
      <w:pPr>
        <w:spacing w:after="0" w:line="240" w:lineRule="auto"/>
      </w:pPr>
      <w:r>
        <w:separator/>
      </w:r>
    </w:p>
  </w:endnote>
  <w:endnote w:type="continuationSeparator" w:id="0">
    <w:p w14:paraId="310B681F" w14:textId="77777777" w:rsidR="004F3614" w:rsidRDefault="004F36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6D64" w14:textId="77777777" w:rsidR="00A657B6" w:rsidRDefault="00A6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505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B3787" wp14:editId="11EE177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DBFA5" w14:textId="0EC9952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FA697A52254470AF36D9BA815CD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74827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B37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89DBFA5" w14:textId="0EC99524" w:rsidR="00293785" w:rsidRDefault="00F70B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FA697A52254470AF36D9BA815CD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74827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0675B5" wp14:editId="70DEA6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18A4" w14:textId="77777777" w:rsidR="00A657B6" w:rsidRDefault="00A6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6EB2" w14:textId="77777777" w:rsidR="004F3614" w:rsidRDefault="004F3614" w:rsidP="00293785">
      <w:pPr>
        <w:spacing w:after="0" w:line="240" w:lineRule="auto"/>
      </w:pPr>
      <w:r>
        <w:separator/>
      </w:r>
    </w:p>
  </w:footnote>
  <w:footnote w:type="continuationSeparator" w:id="0">
    <w:p w14:paraId="50EB7806" w14:textId="77777777" w:rsidR="004F3614" w:rsidRDefault="004F36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4994" w14:textId="77777777" w:rsidR="00A657B6" w:rsidRDefault="00A6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FC6" w14:textId="77777777" w:rsidR="00A657B6" w:rsidRDefault="00A6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479B" w14:textId="77777777" w:rsidR="00A657B6" w:rsidRDefault="00A6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6561">
    <w:abstractNumId w:val="6"/>
  </w:num>
  <w:num w:numId="2" w16cid:durableId="736130084">
    <w:abstractNumId w:val="7"/>
  </w:num>
  <w:num w:numId="3" w16cid:durableId="456724015">
    <w:abstractNumId w:val="0"/>
  </w:num>
  <w:num w:numId="4" w16cid:durableId="1641614324">
    <w:abstractNumId w:val="2"/>
  </w:num>
  <w:num w:numId="5" w16cid:durableId="1299991887">
    <w:abstractNumId w:val="3"/>
  </w:num>
  <w:num w:numId="6" w16cid:durableId="1790858845">
    <w:abstractNumId w:val="5"/>
  </w:num>
  <w:num w:numId="7" w16cid:durableId="865407298">
    <w:abstractNumId w:val="4"/>
  </w:num>
  <w:num w:numId="8" w16cid:durableId="228420184">
    <w:abstractNumId w:val="8"/>
  </w:num>
  <w:num w:numId="9" w16cid:durableId="2088067789">
    <w:abstractNumId w:val="9"/>
  </w:num>
  <w:num w:numId="10" w16cid:durableId="1714423586">
    <w:abstractNumId w:val="10"/>
  </w:num>
  <w:num w:numId="11" w16cid:durableId="105600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7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4B75"/>
    <w:rsid w:val="00293785"/>
    <w:rsid w:val="002C0879"/>
    <w:rsid w:val="002C37B4"/>
    <w:rsid w:val="0036040A"/>
    <w:rsid w:val="00365DBF"/>
    <w:rsid w:val="00446C13"/>
    <w:rsid w:val="004F3614"/>
    <w:rsid w:val="005078B4"/>
    <w:rsid w:val="0053328A"/>
    <w:rsid w:val="00540FC6"/>
    <w:rsid w:val="00544CE7"/>
    <w:rsid w:val="005511B6"/>
    <w:rsid w:val="00553C98"/>
    <w:rsid w:val="005D3354"/>
    <w:rsid w:val="00645D7F"/>
    <w:rsid w:val="00656940"/>
    <w:rsid w:val="00665274"/>
    <w:rsid w:val="00666C03"/>
    <w:rsid w:val="00686DAB"/>
    <w:rsid w:val="006C3E22"/>
    <w:rsid w:val="006C6A75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657B6"/>
    <w:rsid w:val="00A82B28"/>
    <w:rsid w:val="00AC349E"/>
    <w:rsid w:val="00B92DBF"/>
    <w:rsid w:val="00BD119F"/>
    <w:rsid w:val="00C73EA1"/>
    <w:rsid w:val="00C7482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BA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711F"/>
  <w15:docId w15:val="{183DE116-33DE-4D6E-8979-5ECC9C2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C6A75"/>
    <w:pPr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C6A75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A697A52254470AF36D9BA815C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C26-52A2-4DFA-8A4D-1F8D77751BD5}"/>
      </w:docPartPr>
      <w:docPartBody>
        <w:p w:rsidR="00F73953" w:rsidRDefault="00085FD5">
          <w:pPr>
            <w:pStyle w:val="3CFA697A52254470AF36D9BA815CD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3"/>
    <w:rsid w:val="00085FD5"/>
    <w:rsid w:val="00365DBF"/>
    <w:rsid w:val="00C17AE7"/>
    <w:rsid w:val="00F578F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A697A52254470AF36D9BA815CDDF0">
    <w:name w:val="3CFA697A52254470AF36D9BA815CD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5B4C-A62C-514D-8BAB-AB8B1C1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29</Words>
  <Characters>139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2024-06-17T21:26:00Z</dcterms:created>
  <dcterms:modified xsi:type="dcterms:W3CDTF">2024-06-17T21:26:00Z</dcterms:modified>
  <cp:category/>
</cp:coreProperties>
</file>