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3A4842" w14:textId="6170FE9A" w:rsidR="00C73EA1" w:rsidRDefault="00667A98" w:rsidP="00667A98">
      <w:pPr>
        <w:pStyle w:val="Title"/>
      </w:pPr>
      <w:bookmarkStart w:id="0" w:name="_GoBack"/>
      <w:bookmarkEnd w:id="0"/>
      <w:r>
        <w:t>Tweet Up</w:t>
      </w:r>
      <w:r w:rsidR="00CE336D">
        <w:t xml:space="preserve"> </w:t>
      </w:r>
      <w:r w:rsidR="00F57098">
        <w:t>Templates</w:t>
      </w:r>
    </w:p>
    <w:p w14:paraId="5AFA18DF" w14:textId="640CC800" w:rsidR="0036040A" w:rsidRDefault="00986346" w:rsidP="00F72D0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FFA558" wp14:editId="2183C4FC">
                <wp:simplePos x="0" y="0"/>
                <wp:positionH relativeFrom="column">
                  <wp:posOffset>1388529</wp:posOffset>
                </wp:positionH>
                <wp:positionV relativeFrom="paragraph">
                  <wp:posOffset>685740</wp:posOffset>
                </wp:positionV>
                <wp:extent cx="396816" cy="370936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16" cy="3709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D825C5" w14:textId="34DED8D0" w:rsidR="00986346" w:rsidRPr="00986346" w:rsidRDefault="00986346">
                            <w:pP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986346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FA55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09.35pt;margin-top:54pt;width:31.25pt;height:2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" filled="f" stroked="f" strokeweight=".5pt">
                <v:textbox>
                  <w:txbxContent>
                    <w:p w14:paraId="7ED825C5" w14:textId="34DED8D0" w:rsidR="00986346" w:rsidRPr="00986346" w:rsidRDefault="00986346">
                      <w:pPr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986346"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@</w:t>
                      </w:r>
                    </w:p>
                  </w:txbxContent>
                </v:textbox>
              </v:shape>
            </w:pict>
          </mc:Fallback>
        </mc:AlternateContent>
      </w:r>
      <w:r w:rsidR="00667A9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211DC5" wp14:editId="43EB207C">
                <wp:simplePos x="0" y="0"/>
                <wp:positionH relativeFrom="column">
                  <wp:posOffset>1423299</wp:posOffset>
                </wp:positionH>
                <wp:positionV relativeFrom="paragraph">
                  <wp:posOffset>737870</wp:posOffset>
                </wp:positionV>
                <wp:extent cx="2544445" cy="250118"/>
                <wp:effectExtent l="0" t="0" r="825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2501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30EAA" id="Rectangle 11" o:spid="_x0000_s1026" style="position:absolute;margin-left:112.05pt;margin-top:58.1pt;width:200.35pt;height:19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" fillcolor="white [3212]" stroked="f" strokeweight="1pt"/>
            </w:pict>
          </mc:Fallback>
        </mc:AlternateContent>
      </w:r>
      <w:r w:rsidR="00667A9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C824AD" wp14:editId="16ED3B98">
                <wp:simplePos x="0" y="0"/>
                <wp:positionH relativeFrom="column">
                  <wp:posOffset>1423358</wp:posOffset>
                </wp:positionH>
                <wp:positionV relativeFrom="paragraph">
                  <wp:posOffset>246296</wp:posOffset>
                </wp:positionV>
                <wp:extent cx="2544445" cy="414068"/>
                <wp:effectExtent l="0" t="0" r="8255" b="50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4140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7D4CE" id="Rectangle 7" o:spid="_x0000_s1026" style="position:absolute;margin-left:112.1pt;margin-top:19.4pt;width:200.35pt;height:32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" fillcolor="white [3212]" stroked="f" strokeweight="1pt"/>
            </w:pict>
          </mc:Fallback>
        </mc:AlternateContent>
      </w:r>
      <w:r w:rsidR="00667A9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D2DFD" wp14:editId="65CA3797">
                <wp:simplePos x="0" y="0"/>
                <wp:positionH relativeFrom="margin">
                  <wp:align>left</wp:align>
                </wp:positionH>
                <wp:positionV relativeFrom="paragraph">
                  <wp:posOffset>81843</wp:posOffset>
                </wp:positionV>
                <wp:extent cx="5934962" cy="3321170"/>
                <wp:effectExtent l="0" t="0" r="2794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962" cy="33211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2C02A" id="Rectangle 2" o:spid="_x0000_s1026" style="position:absolute;margin-left:0;margin-top:6.45pt;width:467.3pt;height:261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" fillcolor="#e5efed [1302]" strokecolor="#7fb0a8 [2406]" strokeweight="1pt">
                <w10:wrap anchorx="margin"/>
              </v:rect>
            </w:pict>
          </mc:Fallback>
        </mc:AlternateContent>
      </w:r>
      <w:r w:rsidR="00667A9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993AD" wp14:editId="5D0D13A0">
                <wp:simplePos x="0" y="0"/>
                <wp:positionH relativeFrom="column">
                  <wp:posOffset>198408</wp:posOffset>
                </wp:positionH>
                <wp:positionV relativeFrom="paragraph">
                  <wp:posOffset>237670</wp:posOffset>
                </wp:positionV>
                <wp:extent cx="879894" cy="810883"/>
                <wp:effectExtent l="0" t="0" r="1587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894" cy="810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C1764" id="Rectangle 4" o:spid="_x0000_s1026" style="position:absolute;margin-left:15.6pt;margin-top:18.7pt;width:69.3pt;height:63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" fillcolor="white [3212]" strokecolor="#7fb0a8 [2406]" strokeweight="1pt"/>
            </w:pict>
          </mc:Fallback>
        </mc:AlternateContent>
      </w:r>
    </w:p>
    <w:p w14:paraId="5961A295" w14:textId="11A70E44" w:rsidR="00986346" w:rsidRPr="00986346" w:rsidRDefault="00986346" w:rsidP="00986346"/>
    <w:p w14:paraId="50DAFBE7" w14:textId="7BFEA568" w:rsidR="00986346" w:rsidRPr="00986346" w:rsidRDefault="00986346" w:rsidP="00986346"/>
    <w:p w14:paraId="731C7479" w14:textId="25AD432A" w:rsidR="00986346" w:rsidRPr="00986346" w:rsidRDefault="00986346" w:rsidP="00986346"/>
    <w:p w14:paraId="02F669D2" w14:textId="42463C4F" w:rsidR="00986346" w:rsidRPr="00986346" w:rsidRDefault="00986346" w:rsidP="00986346"/>
    <w:p w14:paraId="1B848430" w14:textId="45CFD59E" w:rsidR="00986346" w:rsidRPr="00986346" w:rsidRDefault="00986346" w:rsidP="00986346"/>
    <w:p w14:paraId="5142E05F" w14:textId="0DA66B6A" w:rsidR="00986346" w:rsidRPr="00986346" w:rsidRDefault="00986346" w:rsidP="00986346"/>
    <w:p w14:paraId="44737F40" w14:textId="1DE58781" w:rsidR="00986346" w:rsidRPr="00986346" w:rsidRDefault="00986346" w:rsidP="00986346"/>
    <w:p w14:paraId="098C1DC2" w14:textId="5F5E504D" w:rsidR="00986346" w:rsidRPr="00986346" w:rsidRDefault="00986346" w:rsidP="00986346"/>
    <w:p w14:paraId="403B75FC" w14:textId="442A207C" w:rsidR="00986346" w:rsidRPr="00986346" w:rsidRDefault="00986346" w:rsidP="00986346"/>
    <w:p w14:paraId="1F2D0A05" w14:textId="1DE6148C" w:rsidR="00986346" w:rsidRPr="00986346" w:rsidRDefault="00986346" w:rsidP="00986346"/>
    <w:p w14:paraId="1EAEF137" w14:textId="386880DB" w:rsidR="00986346" w:rsidRPr="00986346" w:rsidRDefault="00986346" w:rsidP="00986346"/>
    <w:p w14:paraId="1C241C0A" w14:textId="3054743D" w:rsidR="00986346" w:rsidRDefault="00986346" w:rsidP="00986346"/>
    <w:p w14:paraId="12FE458C" w14:textId="77777777" w:rsidR="00986346" w:rsidRPr="0036040A" w:rsidRDefault="00986346" w:rsidP="0098634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BEBD8A" wp14:editId="137A1B05">
                <wp:simplePos x="0" y="0"/>
                <wp:positionH relativeFrom="column">
                  <wp:posOffset>1388529</wp:posOffset>
                </wp:positionH>
                <wp:positionV relativeFrom="paragraph">
                  <wp:posOffset>685740</wp:posOffset>
                </wp:positionV>
                <wp:extent cx="396816" cy="370936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16" cy="3709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BF8B07" w14:textId="77777777" w:rsidR="00986346" w:rsidRPr="00986346" w:rsidRDefault="00986346" w:rsidP="00986346">
                            <w:pP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986346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EBD8A" id="Text Box 13" o:spid="_x0000_s1027" type="#_x0000_t202" style="position:absolute;margin-left:109.35pt;margin-top:54pt;width:31.25pt;height:2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" filled="f" stroked="f" strokeweight=".5pt">
                <v:textbox>
                  <w:txbxContent>
                    <w:p w14:paraId="0DBF8B07" w14:textId="77777777" w:rsidR="00986346" w:rsidRPr="00986346" w:rsidRDefault="00986346" w:rsidP="00986346">
                      <w:pPr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986346"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@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6B5805" wp14:editId="071CA36B">
                <wp:simplePos x="0" y="0"/>
                <wp:positionH relativeFrom="column">
                  <wp:posOffset>1423299</wp:posOffset>
                </wp:positionH>
                <wp:positionV relativeFrom="paragraph">
                  <wp:posOffset>737870</wp:posOffset>
                </wp:positionV>
                <wp:extent cx="2544445" cy="250118"/>
                <wp:effectExtent l="0" t="0" r="825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2501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0B82E" id="Rectangle 14" o:spid="_x0000_s1026" style="position:absolute;margin-left:112.05pt;margin-top:58.1pt;width:200.35pt;height:19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B5ED0D" wp14:editId="0E53F9DF">
                <wp:simplePos x="0" y="0"/>
                <wp:positionH relativeFrom="column">
                  <wp:posOffset>1423358</wp:posOffset>
                </wp:positionH>
                <wp:positionV relativeFrom="paragraph">
                  <wp:posOffset>246296</wp:posOffset>
                </wp:positionV>
                <wp:extent cx="2544445" cy="414068"/>
                <wp:effectExtent l="0" t="0" r="8255" b="50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4140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2CCED" id="Rectangle 15" o:spid="_x0000_s1026" style="position:absolute;margin-left:112.1pt;margin-top:19.4pt;width:200.35pt;height:32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A59416" wp14:editId="592EF30C">
                <wp:simplePos x="0" y="0"/>
                <wp:positionH relativeFrom="margin">
                  <wp:align>left</wp:align>
                </wp:positionH>
                <wp:positionV relativeFrom="paragraph">
                  <wp:posOffset>81843</wp:posOffset>
                </wp:positionV>
                <wp:extent cx="5934962" cy="3321170"/>
                <wp:effectExtent l="0" t="0" r="2794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962" cy="33211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564AB" id="Rectangle 16" o:spid="_x0000_s1026" style="position:absolute;margin-left:0;margin-top:6.45pt;width:467.3pt;height:261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" fillcolor="#e5efed [1302]" strokecolor="#7fb0a8 [2406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2EF224" wp14:editId="190C46AB">
                <wp:simplePos x="0" y="0"/>
                <wp:positionH relativeFrom="column">
                  <wp:posOffset>198408</wp:posOffset>
                </wp:positionH>
                <wp:positionV relativeFrom="paragraph">
                  <wp:posOffset>237670</wp:posOffset>
                </wp:positionV>
                <wp:extent cx="879894" cy="810883"/>
                <wp:effectExtent l="0" t="0" r="15875" b="279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894" cy="810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A80F1E" id="Rectangle 17" o:spid="_x0000_s1026" style="position:absolute;margin-left:15.6pt;margin-top:18.7pt;width:69.3pt;height:63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" fillcolor="white [3212]" strokecolor="#7fb0a8 [2406]" strokeweight="1pt"/>
            </w:pict>
          </mc:Fallback>
        </mc:AlternateContent>
      </w:r>
    </w:p>
    <w:p w14:paraId="32FC2260" w14:textId="77777777" w:rsidR="00986346" w:rsidRPr="00986346" w:rsidRDefault="00986346" w:rsidP="00986346">
      <w:pPr>
        <w:ind w:firstLine="720"/>
      </w:pPr>
    </w:p>
    <w:sectPr w:rsidR="00986346" w:rsidRPr="00986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F5614" w14:textId="77777777" w:rsidR="00E359BB" w:rsidRDefault="00E359BB" w:rsidP="00293785">
      <w:pPr>
        <w:spacing w:after="0" w:line="240" w:lineRule="auto"/>
      </w:pPr>
      <w:r>
        <w:separator/>
      </w:r>
    </w:p>
  </w:endnote>
  <w:endnote w:type="continuationSeparator" w:id="0">
    <w:p w14:paraId="25AB7297" w14:textId="77777777" w:rsidR="00E359BB" w:rsidRDefault="00E359B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5C2D9" w14:textId="77777777" w:rsidR="00960C11" w:rsidRDefault="00960C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EF9F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1A587B" wp14:editId="49C1578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DF3040" w14:textId="7D8EF61B" w:rsidR="00293785" w:rsidRDefault="00E359B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727DAB93C05453DB7B88E06F452FA2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60C11">
                                <w:t>Why is Africa Building a Great Greeen Wall?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1A587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08DF3040" w14:textId="7D8EF61B" w:rsidR="00293785" w:rsidRDefault="00E359B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727DAB93C05453DB7B88E06F452FA2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60C11">
                          <w:t>Why is Africa Building a Great Greeen Wall?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9479ECD" wp14:editId="6BA3E04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0C0EE" w14:textId="77777777" w:rsidR="00960C11" w:rsidRDefault="00960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7335E" w14:textId="77777777" w:rsidR="00E359BB" w:rsidRDefault="00E359BB" w:rsidP="00293785">
      <w:pPr>
        <w:spacing w:after="0" w:line="240" w:lineRule="auto"/>
      </w:pPr>
      <w:r>
        <w:separator/>
      </w:r>
    </w:p>
  </w:footnote>
  <w:footnote w:type="continuationSeparator" w:id="0">
    <w:p w14:paraId="4794987E" w14:textId="77777777" w:rsidR="00E359BB" w:rsidRDefault="00E359B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82BCB" w14:textId="77777777" w:rsidR="00960C11" w:rsidRDefault="00960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872FE" w14:textId="77777777" w:rsidR="00960C11" w:rsidRDefault="00960C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905A4" w14:textId="77777777" w:rsidR="00960C11" w:rsidRDefault="00960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98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67A98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60C11"/>
    <w:rsid w:val="00981E19"/>
    <w:rsid w:val="00986346"/>
    <w:rsid w:val="009B52E4"/>
    <w:rsid w:val="009D6E8D"/>
    <w:rsid w:val="00A03A15"/>
    <w:rsid w:val="00A101E8"/>
    <w:rsid w:val="00AC349E"/>
    <w:rsid w:val="00B92DBF"/>
    <w:rsid w:val="00BD119F"/>
    <w:rsid w:val="00C66D2D"/>
    <w:rsid w:val="00C73EA1"/>
    <w:rsid w:val="00C8524A"/>
    <w:rsid w:val="00CC4F77"/>
    <w:rsid w:val="00CD3CF6"/>
    <w:rsid w:val="00CE336D"/>
    <w:rsid w:val="00D106FF"/>
    <w:rsid w:val="00D626EB"/>
    <w:rsid w:val="00DC7A6D"/>
    <w:rsid w:val="00E359BB"/>
    <w:rsid w:val="00ED24C8"/>
    <w:rsid w:val="00F377E2"/>
    <w:rsid w:val="00F50748"/>
    <w:rsid w:val="00F5709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6024E"/>
  <w15:docId w15:val="{5921020A-5575-419D-B6EE-45D82DCD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isst\OneDrive\Desktop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27DAB93C05453DB7B88E06F452F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766B-AB5D-4A82-9A3A-CCEBE36F4754}"/>
      </w:docPartPr>
      <w:docPartBody>
        <w:p w:rsidR="002704A0" w:rsidRDefault="00E76B31">
          <w:pPr>
            <w:pStyle w:val="2727DAB93C05453DB7B88E06F452FA2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A0"/>
    <w:rsid w:val="002704A0"/>
    <w:rsid w:val="00E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727DAB93C05453DB7B88E06F452FA2C">
    <w:name w:val="2727DAB93C05453DB7B88E06F452FA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55DBC-A068-5A42-85C7-10926439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C:\Users\misst\OneDrive\Desktop\Vertical LEARN Document Attachment with Instructions.dotx</Template>
  <TotalTime>19</TotalTime>
  <Pages>1</Pages>
  <Words>3</Words>
  <Characters>16</Characters>
  <Application>Microsoft Office Word</Application>
  <DocSecurity>0</DocSecurity>
  <Lines>15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Desertification in the Sahel</vt:lpstr>
    </vt:vector>
  </TitlesOfParts>
  <Manager/>
  <Company/>
  <LinksUpToDate>false</LinksUpToDate>
  <CharactersWithSpaces>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is Africa Building a Great Greeen Wall?</dc:title>
  <dc:subject/>
  <dc:creator>k20center@ou.edu</dc:creator>
  <cp:keywords/>
  <dc:description/>
  <cp:lastModifiedBy>Walters, Darrin J.</cp:lastModifiedBy>
  <cp:revision>4</cp:revision>
  <cp:lastPrinted>2016-07-14T14:08:00Z</cp:lastPrinted>
  <dcterms:created xsi:type="dcterms:W3CDTF">2019-11-26T20:03:00Z</dcterms:created>
  <dcterms:modified xsi:type="dcterms:W3CDTF">2019-12-05T14:30:00Z</dcterms:modified>
  <cp:category/>
</cp:coreProperties>
</file>