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A4842" w14:textId="6170FE9A" w:rsidR="00C73EA1" w:rsidRDefault="00667A98" w:rsidP="00667A98">
      <w:pPr>
        <w:pStyle w:val="Title"/>
      </w:pPr>
      <w:r>
        <w:t>Tweet Up</w:t>
      </w:r>
      <w:r w:rsidR="00CE336D">
        <w:t xml:space="preserve"> </w:t>
      </w:r>
      <w:r w:rsidR="00F57098">
        <w:t>Templates</w:t>
      </w:r>
    </w:p>
    <w:p w14:paraId="5AFA18DF" w14:textId="640CC800" w:rsidR="0036040A" w:rsidRDefault="00986346" w:rsidP="00F72D0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FA558" wp14:editId="2183C4FC">
                <wp:simplePos x="0" y="0"/>
                <wp:positionH relativeFrom="column">
                  <wp:posOffset>1388529</wp:posOffset>
                </wp:positionH>
                <wp:positionV relativeFrom="paragraph">
                  <wp:posOffset>685740</wp:posOffset>
                </wp:positionV>
                <wp:extent cx="396816" cy="37093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6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825C5" w14:textId="34DED8D0" w:rsidR="00986346" w:rsidRPr="00986346" w:rsidRDefault="00986346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98634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FA5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9.35pt;margin-top:54pt;width:31.2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" filled="f" stroked="f" strokeweight=".5pt">
                <v:textbox>
                  <w:txbxContent>
                    <w:p w14:paraId="7ED825C5" w14:textId="34DED8D0" w:rsidR="00986346" w:rsidRPr="00986346" w:rsidRDefault="00986346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98634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667A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11DC5" wp14:editId="43EB207C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0EAA" id="Rectangle 11" o:spid="_x0000_s1026" style="position:absolute;margin-left:112.05pt;margin-top:58.1pt;width:200.35pt;height:1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NWPmI+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 w:rsidR="00667A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824AD" wp14:editId="16ED3B98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7D4CE" id="Rectangle 7" o:spid="_x0000_s1026" style="position:absolute;margin-left:112.1pt;margin-top:19.4pt;width:200.35pt;height:3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" fillcolor="white [3212]" stroked="f" strokeweight="1pt"/>
            </w:pict>
          </mc:Fallback>
        </mc:AlternateContent>
      </w:r>
      <w:r w:rsidR="00667A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2DFD" wp14:editId="65CA3797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C02A" id="Rectangle 2" o:spid="_x0000_s1026" style="position:absolute;margin-left:0;margin-top:6.45pt;width:467.3pt;height:2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" fillcolor="#e5efed [1302]" strokecolor="#7fb0a8 [2406]" strokeweight="1pt">
                <w10:wrap anchorx="margin"/>
              </v:rect>
            </w:pict>
          </mc:Fallback>
        </mc:AlternateContent>
      </w:r>
      <w:r w:rsidR="00667A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93AD" wp14:editId="5D0D13A0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1764" id="Rectangle 4" o:spid="_x0000_s1026" style="position:absolute;margin-left:15.6pt;margin-top:18.7pt;width:69.3pt;height:6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" fillcolor="white [3212]" strokecolor="#7fb0a8 [2406]" strokeweight="1pt"/>
            </w:pict>
          </mc:Fallback>
        </mc:AlternateContent>
      </w:r>
    </w:p>
    <w:p w14:paraId="5961A295" w14:textId="11A70E44" w:rsidR="00986346" w:rsidRPr="00986346" w:rsidRDefault="00986346" w:rsidP="00986346"/>
    <w:p w14:paraId="50DAFBE7" w14:textId="7BFEA568" w:rsidR="00986346" w:rsidRPr="00986346" w:rsidRDefault="00986346" w:rsidP="00986346"/>
    <w:p w14:paraId="731C7479" w14:textId="25AD432A" w:rsidR="00986346" w:rsidRPr="00986346" w:rsidRDefault="00986346" w:rsidP="00986346"/>
    <w:p w14:paraId="02F669D2" w14:textId="42463C4F" w:rsidR="00986346" w:rsidRPr="00986346" w:rsidRDefault="00986346" w:rsidP="00986346"/>
    <w:p w14:paraId="1B848430" w14:textId="45CFD59E" w:rsidR="00986346" w:rsidRPr="00986346" w:rsidRDefault="00986346" w:rsidP="00986346"/>
    <w:p w14:paraId="5142E05F" w14:textId="0DA66B6A" w:rsidR="00986346" w:rsidRPr="00986346" w:rsidRDefault="00986346" w:rsidP="00986346"/>
    <w:p w14:paraId="44737F40" w14:textId="1DE58781" w:rsidR="00986346" w:rsidRPr="00986346" w:rsidRDefault="00986346" w:rsidP="00986346"/>
    <w:p w14:paraId="098C1DC2" w14:textId="5F5E504D" w:rsidR="00986346" w:rsidRPr="00986346" w:rsidRDefault="00986346" w:rsidP="00986346"/>
    <w:p w14:paraId="403B75FC" w14:textId="442A207C" w:rsidR="00986346" w:rsidRPr="00986346" w:rsidRDefault="00986346" w:rsidP="00986346"/>
    <w:p w14:paraId="1F2D0A05" w14:textId="1DE6148C" w:rsidR="00986346" w:rsidRPr="00986346" w:rsidRDefault="00986346" w:rsidP="00986346"/>
    <w:p w14:paraId="1EAEF137" w14:textId="386880DB" w:rsidR="00986346" w:rsidRPr="00986346" w:rsidRDefault="00986346" w:rsidP="00986346"/>
    <w:p w14:paraId="1C241C0A" w14:textId="3054743D" w:rsidR="00986346" w:rsidRDefault="00986346" w:rsidP="00986346"/>
    <w:p w14:paraId="12FE458C" w14:textId="77777777" w:rsidR="00986346" w:rsidRPr="0036040A" w:rsidRDefault="00986346" w:rsidP="009863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BD8A" wp14:editId="137A1B05">
                <wp:simplePos x="0" y="0"/>
                <wp:positionH relativeFrom="column">
                  <wp:posOffset>1388529</wp:posOffset>
                </wp:positionH>
                <wp:positionV relativeFrom="paragraph">
                  <wp:posOffset>685740</wp:posOffset>
                </wp:positionV>
                <wp:extent cx="396816" cy="3709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6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F8B07" w14:textId="77777777" w:rsidR="00986346" w:rsidRPr="00986346" w:rsidRDefault="00986346" w:rsidP="00986346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98634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BD8A" id="Text Box 13" o:spid="_x0000_s1027" type="#_x0000_t202" style="position:absolute;margin-left:109.35pt;margin-top:54pt;width:31.25pt;height:2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" filled="f" stroked="f" strokeweight=".5pt">
                <v:textbox>
                  <w:txbxContent>
                    <w:p w14:paraId="0DBF8B07" w14:textId="77777777" w:rsidR="00986346" w:rsidRPr="00986346" w:rsidRDefault="00986346" w:rsidP="00986346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98634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B5805" wp14:editId="071CA36B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B82E" id="Rectangle 14" o:spid="_x0000_s1026" style="position:absolute;margin-left:112.05pt;margin-top:58.1pt;width:200.35pt;height:19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BdFCKu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5ED0D" wp14:editId="0E53F9DF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CCED" id="Rectangle 15" o:spid="_x0000_s1026" style="position:absolute;margin-left:112.1pt;margin-top:19.4pt;width:200.35pt;height:3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59416" wp14:editId="592EF30C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64AB" id="Rectangle 16" o:spid="_x0000_s1026" style="position:absolute;margin-left:0;margin-top:6.45pt;width:467.3pt;height:26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" fillcolor="#e5efed [1302]" strokecolor="#7fb0a8 [2406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EF224" wp14:editId="190C46AB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80F1E" id="Rectangle 17" o:spid="_x0000_s1026" style="position:absolute;margin-left:15.6pt;margin-top:18.7pt;width:69.3pt;height:6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" fillcolor="white [3212]" strokecolor="#7fb0a8 [2406]" strokeweight="1pt"/>
            </w:pict>
          </mc:Fallback>
        </mc:AlternateContent>
      </w:r>
    </w:p>
    <w:p w14:paraId="32FC2260" w14:textId="77777777" w:rsidR="00986346" w:rsidRPr="00986346" w:rsidRDefault="00986346" w:rsidP="00986346">
      <w:pPr>
        <w:ind w:firstLine="720"/>
      </w:pPr>
    </w:p>
    <w:sectPr w:rsidR="00986346" w:rsidRPr="00986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F321" w14:textId="77777777" w:rsidR="00104681" w:rsidRDefault="00104681" w:rsidP="00293785">
      <w:pPr>
        <w:spacing w:after="0" w:line="240" w:lineRule="auto"/>
      </w:pPr>
      <w:r>
        <w:separator/>
      </w:r>
    </w:p>
  </w:endnote>
  <w:endnote w:type="continuationSeparator" w:id="0">
    <w:p w14:paraId="163C6E83" w14:textId="77777777" w:rsidR="00104681" w:rsidRDefault="0010468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C2D9" w14:textId="77777777" w:rsidR="00960C11" w:rsidRDefault="00960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9F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1A587B" wp14:editId="49C1578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F3040" w14:textId="7D8EF61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727DAB93C05453DB7B88E06F452FA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60C11">
                                <w:t>Why is Africa Building a Great Greeen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A58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8DF3040" w14:textId="7D8EF61B" w:rsidR="00293785" w:rsidRDefault="00E359B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727DAB93C05453DB7B88E06F452FA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60C11">
                          <w:t>Why is Africa Building a Great Greeen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9479ECD" wp14:editId="6BA3E04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C0EE" w14:textId="77777777" w:rsidR="00960C11" w:rsidRDefault="0096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7D6C" w14:textId="77777777" w:rsidR="00104681" w:rsidRDefault="00104681" w:rsidP="00293785">
      <w:pPr>
        <w:spacing w:after="0" w:line="240" w:lineRule="auto"/>
      </w:pPr>
      <w:r>
        <w:separator/>
      </w:r>
    </w:p>
  </w:footnote>
  <w:footnote w:type="continuationSeparator" w:id="0">
    <w:p w14:paraId="12194E84" w14:textId="77777777" w:rsidR="00104681" w:rsidRDefault="0010468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2BCB" w14:textId="77777777" w:rsidR="00960C11" w:rsidRDefault="0096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72FE" w14:textId="77777777" w:rsidR="00960C11" w:rsidRDefault="00960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05A4" w14:textId="77777777" w:rsidR="00960C11" w:rsidRDefault="0096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527035">
    <w:abstractNumId w:val="6"/>
  </w:num>
  <w:num w:numId="2" w16cid:durableId="610363298">
    <w:abstractNumId w:val="7"/>
  </w:num>
  <w:num w:numId="3" w16cid:durableId="966592128">
    <w:abstractNumId w:val="0"/>
  </w:num>
  <w:num w:numId="4" w16cid:durableId="751898941">
    <w:abstractNumId w:val="2"/>
  </w:num>
  <w:num w:numId="5" w16cid:durableId="2118988261">
    <w:abstractNumId w:val="3"/>
  </w:num>
  <w:num w:numId="6" w16cid:durableId="1920678194">
    <w:abstractNumId w:val="5"/>
  </w:num>
  <w:num w:numId="7" w16cid:durableId="1085490361">
    <w:abstractNumId w:val="4"/>
  </w:num>
  <w:num w:numId="8" w16cid:durableId="311713979">
    <w:abstractNumId w:val="8"/>
  </w:num>
  <w:num w:numId="9" w16cid:durableId="632949882">
    <w:abstractNumId w:val="9"/>
  </w:num>
  <w:num w:numId="10" w16cid:durableId="1316303280">
    <w:abstractNumId w:val="10"/>
  </w:num>
  <w:num w:numId="11" w16cid:durableId="1077626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98"/>
    <w:rsid w:val="00015638"/>
    <w:rsid w:val="0004006F"/>
    <w:rsid w:val="00053775"/>
    <w:rsid w:val="0005619A"/>
    <w:rsid w:val="00104681"/>
    <w:rsid w:val="0011259B"/>
    <w:rsid w:val="00116FDD"/>
    <w:rsid w:val="00125621"/>
    <w:rsid w:val="00145DC8"/>
    <w:rsid w:val="001D0BBF"/>
    <w:rsid w:val="001E1F85"/>
    <w:rsid w:val="001F125D"/>
    <w:rsid w:val="002345CC"/>
    <w:rsid w:val="00293785"/>
    <w:rsid w:val="002C0879"/>
    <w:rsid w:val="002C37B4"/>
    <w:rsid w:val="0036040A"/>
    <w:rsid w:val="00365DBF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67A98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60C11"/>
    <w:rsid w:val="00981E19"/>
    <w:rsid w:val="00986346"/>
    <w:rsid w:val="009B52E4"/>
    <w:rsid w:val="009D6E8D"/>
    <w:rsid w:val="00A03A15"/>
    <w:rsid w:val="00A101E8"/>
    <w:rsid w:val="00AC349E"/>
    <w:rsid w:val="00B92DBF"/>
    <w:rsid w:val="00BD119F"/>
    <w:rsid w:val="00C66D2D"/>
    <w:rsid w:val="00C73EA1"/>
    <w:rsid w:val="00C8524A"/>
    <w:rsid w:val="00CC4F77"/>
    <w:rsid w:val="00CD3CF6"/>
    <w:rsid w:val="00CE336D"/>
    <w:rsid w:val="00D106FF"/>
    <w:rsid w:val="00D626EB"/>
    <w:rsid w:val="00DC7A6D"/>
    <w:rsid w:val="00E359BB"/>
    <w:rsid w:val="00ED24C8"/>
    <w:rsid w:val="00F377E2"/>
    <w:rsid w:val="00F50748"/>
    <w:rsid w:val="00F5709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6024E"/>
  <w15:docId w15:val="{5921020A-5575-419D-B6EE-45D82DC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7DAB93C05453DB7B88E06F452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766B-AB5D-4A82-9A3A-CCEBE36F4754}"/>
      </w:docPartPr>
      <w:docPartBody>
        <w:p w:rsidR="002704A0" w:rsidRDefault="00E76B31">
          <w:pPr>
            <w:pStyle w:val="2727DAB93C05453DB7B88E06F452FA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A0"/>
    <w:rsid w:val="002704A0"/>
    <w:rsid w:val="00365DBF"/>
    <w:rsid w:val="00A359D4"/>
    <w:rsid w:val="00E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27DAB93C05453DB7B88E06F452FA2C">
    <w:name w:val="2727DAB93C05453DB7B88E06F452F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5DBC-A068-5A42-85C7-10926439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20</TotalTime>
  <Pages>1</Pages>
  <Words>3</Words>
  <Characters>16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Africa Building a Great Greeen Wall?</vt:lpstr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Greeen Wall?</dc:title>
  <dc:subject/>
  <dc:creator>K20 Center</dc:creator>
  <cp:keywords/>
  <dc:description/>
  <cp:lastModifiedBy>Gracia, Ann M.</cp:lastModifiedBy>
  <cp:revision>5</cp:revision>
  <cp:lastPrinted>2016-07-14T14:08:00Z</cp:lastPrinted>
  <dcterms:created xsi:type="dcterms:W3CDTF">2019-11-26T20:03:00Z</dcterms:created>
  <dcterms:modified xsi:type="dcterms:W3CDTF">2024-06-17T21:25:00Z</dcterms:modified>
  <cp:category/>
</cp:coreProperties>
</file>