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9F7D03" w14:textId="5DD5EE44" w:rsidR="00446C13" w:rsidRPr="00DC7A6D" w:rsidRDefault="002948AB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Organizador de notas de video</w:t>
      </w:r>
    </w:p>
    <w:p w14:paraId="6717B020" w14:textId="052B7BD4" w:rsidR="00C73EA1" w:rsidRDefault="002948AB" w:rsidP="00D106F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Mientras ves el video, toma notas en el siguiente cuadro. </w:t>
      </w:r>
    </w:p>
    <w:tbl>
      <w:tblPr>
        <w:tblStyle w:val="TableGrid"/>
        <w:tblW w:w="1060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02"/>
      </w:tblGrid>
      <w:tr w:rsidR="002948AB" w14:paraId="145DEA57" w14:textId="77777777" w:rsidTr="002948AB">
        <w:trPr>
          <w:cantSplit/>
          <w:trHeight w:val="308"/>
          <w:tblHeader/>
        </w:trPr>
        <w:tc>
          <w:tcPr>
            <w:tcW w:w="10602" w:type="dxa"/>
            <w:shd w:val="clear" w:color="auto" w:fill="3E5C61" w:themeFill="accent2"/>
          </w:tcPr>
          <w:p w14:paraId="12CCAB6C" w14:textId="1874CA0A" w:rsidR="002948AB" w:rsidRPr="0053328A" w:rsidRDefault="002948AB" w:rsidP="002948AB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¿Por qué África está construyendo la Gran Muralla Verde?</w:t>
            </w:r>
          </w:p>
        </w:tc>
      </w:tr>
      <w:tr w:rsidR="002948AB" w14:paraId="3A4BF382" w14:textId="77777777" w:rsidTr="002948AB">
        <w:trPr>
          <w:trHeight w:val="4468"/>
        </w:trPr>
        <w:tc>
          <w:tcPr>
            <w:tcW w:w="10602" w:type="dxa"/>
          </w:tcPr>
          <w:p w14:paraId="71F3B4F7" w14:textId="450B1E4D" w:rsidR="002948AB" w:rsidRDefault="002948AB" w:rsidP="00AC349E">
            <w:pPr>
              <w:pStyle w:val="Heading1"/>
              <w:outlineLvl w:val="0"/>
            </w:pPr>
          </w:p>
        </w:tc>
      </w:tr>
    </w:tbl>
    <w:p w14:paraId="230A1755" w14:textId="756C6A10" w:rsidR="0036040A" w:rsidRDefault="002948AB" w:rsidP="00F72D02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DEB9C" wp14:editId="5AF504BB">
                <wp:simplePos x="0" y="0"/>
                <wp:positionH relativeFrom="margin">
                  <wp:posOffset>-51759</wp:posOffset>
                </wp:positionH>
                <wp:positionV relativeFrom="paragraph">
                  <wp:posOffset>122615</wp:posOffset>
                </wp:positionV>
                <wp:extent cx="6883591" cy="10424"/>
                <wp:effectExtent l="19050" t="19050" r="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591" cy="1042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2F4D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1pt,9.65pt" to="537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+14wEAAC0EAAAOAAAAZHJzL2Uyb0RvYy54bWysU9uO0zAQfUfiHyy/06Rlu5So6T60Wl4Q&#10;VCx8gNexG0u2xxqbpv17xk6bZbkIgXhxfDlnZs6Zyfru5Cw7KowGfMvns5oz5SV0xh9a/uXz/asV&#10;ZzEJ3wkLXrX8rCK/27x8sR5CoxbQg+0UMgriYzOElvcphaaqouyVE3EGQXl61IBOJDrioepQDBTd&#10;2WpR17fVANgFBKlipNvd+Mg3Jb7WSqaPWkeVmG051ZbKimV9zGu1WYvmgCL0Rl7KEP9QhRPGU9Ip&#10;1E4kwb6i+SmUMxIhgk4zCa4CrY1URQOpmdc/qHnoRVBFC5kTw2RT/H9h5YfjHpnpqHeceeGoRQ8J&#10;hTn0iW3BezIQkM2zT0OIDcG3fo+XUwx7zKJPGl3+khx2Kt6eJ2/VKTFJl7er1evlW0oi6W1e3yxu&#10;cszqiRwwpncKHMubllvjs3TRiOP7mEboFZKvrWdDyxer5ZtlgUWwprs31ubHMj5qa5EdBTVeSKl8&#10;KiIo4TNkDrkTsR+BHe0uZVlP1WXJo8iyS2erxtyflCbTSNZ8TJ7H9Xf5rCd0pmmqbiLWfyZe8Jmq&#10;yij/DXlilMzg00R2xgP+Kns6XS3SI/7qwKg7W/AI3bm0v1hDM1laePl/8tB/fy70p7988w0AAP//&#10;AwBQSwMEFAAGAAgAAAAhAD2NjJrfAAAACQEAAA8AAABkcnMvZG93bnJldi54bWxMj8FOwzAQRO9I&#10;/IO1SNxam1BKm8apUKVygHKg7Qds420cEdvBdprw97gnOO7MaPZNsR5Nyy7kQ+OshIepAEa2cqqx&#10;tYTjYTtZAAsRrcLWWZLwQwHW5e1Ngblyg/2kyz7WLJXYkKMEHWOXcx4qTQbD1HVkk3d23mBMp6+5&#10;8jikctPyTIg5N9jY9EFjRxtN1de+NxIOvZ9tZ6/Nhu+Ob/j9MR+0ex+kvL8bX1bAIo3xLwxX/IQO&#10;ZWI6ud6qwFoJk0WWkklfPgK7+uL5KW05ScjEEnhZ8P8Lyl8AAAD//wMAUEsBAi0AFAAGAAgAAAAh&#10;ALaDOJL+AAAA4QEAABMAAAAAAAAAAAAAAAAAAAAAAFtDb250ZW50X1R5cGVzXS54bWxQSwECLQAU&#10;AAYACAAAACEAOP0h/9YAAACUAQAACwAAAAAAAAAAAAAAAAAvAQAAX3JlbHMvLnJlbHNQSwECLQAU&#10;AAYACAAAACEA3VpfteMBAAAtBAAADgAAAAAAAAAAAAAAAAAuAgAAZHJzL2Uyb0RvYy54bWxQSwEC&#10;LQAUAAYACAAAACEAPY2Mmt8AAAAJAQAADwAAAAAAAAAAAAAAAAA9BAAAZHJzL2Rvd25yZXYueG1s&#10;UEsFBgAAAAAEAAQA8wAAAEkFAAAAAA==&#10;" strokecolor="#910d28 [3204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32562894" w14:textId="77777777" w:rsidR="002948AB" w:rsidRPr="00DC7A6D" w:rsidRDefault="002948AB" w:rsidP="002948AB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Organizador de notas de video</w:t>
      </w:r>
    </w:p>
    <w:p w14:paraId="2E5F8425" w14:textId="77777777" w:rsidR="002948AB" w:rsidRDefault="002948AB" w:rsidP="002948AB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Mientras ves el video, toma notas en el siguiente cuadro. </w:t>
      </w:r>
    </w:p>
    <w:tbl>
      <w:tblPr>
        <w:tblStyle w:val="TableGrid"/>
        <w:tblW w:w="1060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02"/>
      </w:tblGrid>
      <w:tr w:rsidR="002948AB" w14:paraId="12E3EB9A" w14:textId="77777777" w:rsidTr="000521B4">
        <w:trPr>
          <w:cantSplit/>
          <w:trHeight w:val="308"/>
          <w:tblHeader/>
        </w:trPr>
        <w:tc>
          <w:tcPr>
            <w:tcW w:w="10602" w:type="dxa"/>
            <w:shd w:val="clear" w:color="auto" w:fill="3E5C61" w:themeFill="accent2"/>
          </w:tcPr>
          <w:p w14:paraId="215D49C6" w14:textId="4AA55FF0" w:rsidR="002948AB" w:rsidRPr="0053328A" w:rsidRDefault="002948AB" w:rsidP="000521B4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¿Por qué África está construyendo la Gran Muralla Verde?</w:t>
            </w:r>
          </w:p>
        </w:tc>
      </w:tr>
      <w:tr w:rsidR="002948AB" w14:paraId="36636009" w14:textId="77777777" w:rsidTr="000521B4">
        <w:trPr>
          <w:trHeight w:val="4468"/>
        </w:trPr>
        <w:tc>
          <w:tcPr>
            <w:tcW w:w="10602" w:type="dxa"/>
          </w:tcPr>
          <w:p w14:paraId="4CD22F0A" w14:textId="77777777" w:rsidR="002948AB" w:rsidRDefault="002948AB" w:rsidP="000521B4">
            <w:pPr>
              <w:pStyle w:val="Heading1"/>
              <w:outlineLvl w:val="0"/>
            </w:pPr>
          </w:p>
        </w:tc>
      </w:tr>
    </w:tbl>
    <w:p w14:paraId="6C8F4DC1" w14:textId="77777777" w:rsidR="002948AB" w:rsidRPr="002948AB" w:rsidRDefault="002948AB" w:rsidP="002948AB">
      <w:pPr>
        <w:pStyle w:val="BodyText"/>
      </w:pPr>
    </w:p>
    <w:sectPr w:rsidR="002948AB" w:rsidRPr="002948AB" w:rsidSect="00294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F007F" w14:textId="77777777" w:rsidR="005205D8" w:rsidRDefault="005205D8" w:rsidP="00293785">
      <w:pPr>
        <w:spacing w:after="0" w:line="240" w:lineRule="auto"/>
      </w:pPr>
      <w:r>
        <w:separator/>
      </w:r>
    </w:p>
  </w:endnote>
  <w:endnote w:type="continuationSeparator" w:id="0">
    <w:p w14:paraId="52457EF4" w14:textId="77777777" w:rsidR="005205D8" w:rsidRDefault="005205D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851FD" w14:textId="77777777" w:rsidR="008053F0" w:rsidRDefault="00805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8CD1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CF1D6D" wp14:editId="41A8B61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A29F81" w14:textId="55B3961E" w:rsidR="00293785" w:rsidRDefault="005205D8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3E885E6B61243ECA61890F3B61180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Why is Africa Building a Great Green Wall?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F1D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CA29F81" w14:textId="55B3961E" w:rsidR="00293785" w:rsidRDefault="002948A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3E885E6B61243ECA61890F3B61180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Why is Africa Building a Great Green Wall?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05F565F" wp14:editId="64813A3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C6F56" w14:textId="77777777" w:rsidR="008053F0" w:rsidRDefault="00805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34ECE" w14:textId="77777777" w:rsidR="005205D8" w:rsidRDefault="005205D8" w:rsidP="00293785">
      <w:pPr>
        <w:spacing w:after="0" w:line="240" w:lineRule="auto"/>
      </w:pPr>
      <w:r>
        <w:separator/>
      </w:r>
    </w:p>
  </w:footnote>
  <w:footnote w:type="continuationSeparator" w:id="0">
    <w:p w14:paraId="54C40974" w14:textId="77777777" w:rsidR="005205D8" w:rsidRDefault="005205D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30A7" w14:textId="77777777" w:rsidR="008053F0" w:rsidRDefault="00805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7FA72" w14:textId="77777777" w:rsidR="008053F0" w:rsidRDefault="00805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ECBA" w14:textId="77777777" w:rsidR="008053F0" w:rsidRDefault="00805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F3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948AB"/>
    <w:rsid w:val="002C0879"/>
    <w:rsid w:val="002C37B4"/>
    <w:rsid w:val="0036040A"/>
    <w:rsid w:val="003C604B"/>
    <w:rsid w:val="00446C13"/>
    <w:rsid w:val="005078B4"/>
    <w:rsid w:val="005205D8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053F0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C5B62"/>
    <w:rsid w:val="00ED24C8"/>
    <w:rsid w:val="00F377E2"/>
    <w:rsid w:val="00F50748"/>
    <w:rsid w:val="00F72D02"/>
    <w:rsid w:val="00FA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814E8"/>
  <w15:docId w15:val="{E73F9424-4268-468C-AE79-380DB28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2948AB"/>
    <w:pPr>
      <w:spacing w:after="0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2948AB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E885E6B61243ECA61890F3B6118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5BE4-4A16-4831-ABDF-69BBF75DE7FE}"/>
      </w:docPartPr>
      <w:docPartBody>
        <w:p w:rsidR="006C72B1" w:rsidRDefault="00387B81">
          <w:pPr>
            <w:pStyle w:val="83E885E6B61243ECA61890F3B61180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B1"/>
    <w:rsid w:val="00217DBF"/>
    <w:rsid w:val="00387B81"/>
    <w:rsid w:val="006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E885E6B61243ECA61890F3B6118097">
    <w:name w:val="83E885E6B61243ECA61890F3B6118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485B-7427-664E-8F47-7B386988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0</TotalTime>
  <Pages>1</Pages>
  <Words>44</Words>
  <Characters>200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is Africa Building a Great Green Wall?</vt:lpstr>
    </vt:vector>
  </TitlesOfParts>
  <Manager/>
  <Company/>
  <LinksUpToDate>false</LinksUpToDate>
  <CharactersWithSpaces>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is Africa Building a Great Green Wall?</dc:title>
  <dc:subject/>
  <dc:creator>K20Center@groups.ou.edu</dc:creator>
  <cp:keywords/>
  <dc:description/>
  <cp:lastModifiedBy>Walters, Darrin J.</cp:lastModifiedBy>
  <cp:revision>3</cp:revision>
  <cp:lastPrinted>2019-12-05T14:29:00Z</cp:lastPrinted>
  <dcterms:created xsi:type="dcterms:W3CDTF">2019-12-05T14:29:00Z</dcterms:created>
  <dcterms:modified xsi:type="dcterms:W3CDTF">2019-12-05T14:29:00Z</dcterms:modified>
  <cp:category/>
</cp:coreProperties>
</file>