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9F7D03" w14:textId="5DD5EE44" w:rsidR="00446C13" w:rsidRPr="00DC7A6D" w:rsidRDefault="002948AB" w:rsidP="00DC7A6D">
      <w:pPr>
        <w:pStyle w:val="Title"/>
      </w:pPr>
      <w:bookmarkStart w:id="0" w:name="_GoBack"/>
      <w:bookmarkEnd w:id="0"/>
      <w:r>
        <w:t>Video Notes Organizer</w:t>
      </w:r>
    </w:p>
    <w:p w14:paraId="6717B020" w14:textId="052B7BD4" w:rsidR="00C73EA1" w:rsidRDefault="002948AB" w:rsidP="00D106FF">
      <w:r>
        <w:t>As you watch the video, take notes in the chart below.</w:t>
      </w:r>
      <w:r w:rsidR="00CE336D">
        <w:t xml:space="preserve">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45DEA57" w14:textId="77777777" w:rsidTr="002948AB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12CCAB6C" w14:textId="1874CA0A" w:rsidR="002948AB" w:rsidRPr="0053328A" w:rsidRDefault="002948AB" w:rsidP="002948AB">
            <w:pPr>
              <w:pStyle w:val="TableColumnHeaders"/>
            </w:pPr>
            <w:r>
              <w:t xml:space="preserve">Why is Africa building </w:t>
            </w:r>
            <w:r w:rsidR="008053F0">
              <w:t>the</w:t>
            </w:r>
            <w:r>
              <w:t xml:space="preserve"> </w:t>
            </w:r>
            <w:r w:rsidR="008053F0">
              <w:t>G</w:t>
            </w:r>
            <w:r>
              <w:t xml:space="preserve">reat </w:t>
            </w:r>
            <w:r w:rsidR="008053F0">
              <w:t>G</w:t>
            </w:r>
            <w:r>
              <w:t xml:space="preserve">reen </w:t>
            </w:r>
            <w:r w:rsidR="008053F0">
              <w:t>W</w:t>
            </w:r>
            <w:r>
              <w:t>all?</w:t>
            </w:r>
          </w:p>
        </w:tc>
      </w:tr>
      <w:tr w:rsidR="002948AB" w14:paraId="3A4BF382" w14:textId="77777777" w:rsidTr="002948AB">
        <w:trPr>
          <w:trHeight w:val="4468"/>
        </w:trPr>
        <w:tc>
          <w:tcPr>
            <w:tcW w:w="10602" w:type="dxa"/>
          </w:tcPr>
          <w:p w14:paraId="71F3B4F7" w14:textId="450B1E4D" w:rsidR="002948AB" w:rsidRDefault="002948AB" w:rsidP="00AC349E">
            <w:pPr>
              <w:pStyle w:val="Heading1"/>
              <w:outlineLvl w:val="0"/>
            </w:pPr>
          </w:p>
        </w:tc>
      </w:tr>
    </w:tbl>
    <w:p w14:paraId="230A1755" w14:textId="756C6A10" w:rsidR="0036040A" w:rsidRDefault="002948AB" w:rsidP="00F72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EB9C" wp14:editId="5AF504BB">
                <wp:simplePos x="0" y="0"/>
                <wp:positionH relativeFrom="margin">
                  <wp:posOffset>-51759</wp:posOffset>
                </wp:positionH>
                <wp:positionV relativeFrom="paragraph">
                  <wp:posOffset>122615</wp:posOffset>
                </wp:positionV>
                <wp:extent cx="6883591" cy="10424"/>
                <wp:effectExtent l="19050" t="19050" r="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91" cy="104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F4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9.65pt" to="53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" strokecolor="#910d28 [3204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562894" w14:textId="77777777" w:rsidR="002948AB" w:rsidRPr="00DC7A6D" w:rsidRDefault="002948AB" w:rsidP="002948AB">
      <w:pPr>
        <w:pStyle w:val="Title"/>
      </w:pPr>
      <w:r>
        <w:t>Video Notes Organizer</w:t>
      </w:r>
    </w:p>
    <w:p w14:paraId="2E5F8425" w14:textId="77777777" w:rsidR="002948AB" w:rsidRDefault="002948AB" w:rsidP="002948AB">
      <w:r>
        <w:t xml:space="preserve">As you watch the video, take notes in the chart below.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2E3EB9A" w14:textId="77777777" w:rsidTr="000521B4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215D49C6" w14:textId="4AA55FF0" w:rsidR="002948AB" w:rsidRPr="0053328A" w:rsidRDefault="002948AB" w:rsidP="000521B4">
            <w:pPr>
              <w:pStyle w:val="TableColumnHeaders"/>
            </w:pPr>
            <w:r>
              <w:t xml:space="preserve">Why is Africa building </w:t>
            </w:r>
            <w:r w:rsidR="008053F0">
              <w:t>the G</w:t>
            </w:r>
            <w:r>
              <w:t xml:space="preserve">reat </w:t>
            </w:r>
            <w:r w:rsidR="008053F0">
              <w:t>G</w:t>
            </w:r>
            <w:r>
              <w:t xml:space="preserve">reen </w:t>
            </w:r>
            <w:r w:rsidR="008053F0">
              <w:t>W</w:t>
            </w:r>
            <w:r>
              <w:t>all?</w:t>
            </w:r>
          </w:p>
        </w:tc>
      </w:tr>
      <w:tr w:rsidR="002948AB" w14:paraId="36636009" w14:textId="77777777" w:rsidTr="000521B4">
        <w:trPr>
          <w:trHeight w:val="4468"/>
        </w:trPr>
        <w:tc>
          <w:tcPr>
            <w:tcW w:w="10602" w:type="dxa"/>
          </w:tcPr>
          <w:p w14:paraId="4CD22F0A" w14:textId="77777777" w:rsidR="002948AB" w:rsidRDefault="002948AB" w:rsidP="000521B4">
            <w:pPr>
              <w:pStyle w:val="Heading1"/>
              <w:outlineLvl w:val="0"/>
            </w:pPr>
          </w:p>
        </w:tc>
      </w:tr>
    </w:tbl>
    <w:p w14:paraId="6C8F4DC1" w14:textId="77777777" w:rsidR="002948AB" w:rsidRPr="002948AB" w:rsidRDefault="002948AB" w:rsidP="002948AB">
      <w:pPr>
        <w:pStyle w:val="BodyText"/>
      </w:pPr>
    </w:p>
    <w:sectPr w:rsidR="002948AB" w:rsidRPr="002948AB" w:rsidSect="0029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007F" w14:textId="77777777" w:rsidR="005205D8" w:rsidRDefault="005205D8" w:rsidP="00293785">
      <w:pPr>
        <w:spacing w:after="0" w:line="240" w:lineRule="auto"/>
      </w:pPr>
      <w:r>
        <w:separator/>
      </w:r>
    </w:p>
  </w:endnote>
  <w:endnote w:type="continuationSeparator" w:id="0">
    <w:p w14:paraId="52457EF4" w14:textId="77777777" w:rsidR="005205D8" w:rsidRDefault="005205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51FD" w14:textId="77777777" w:rsidR="008053F0" w:rsidRDefault="0080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8C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F1D6D" wp14:editId="41A8B6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29F81" w14:textId="55B3961E" w:rsidR="00293785" w:rsidRDefault="005205D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E885E6B61243ECA61890F3B61180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948AB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F1D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CA29F81" w14:textId="55B3961E" w:rsidR="00293785" w:rsidRDefault="002948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E885E6B61243ECA61890F3B61180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5F565F" wp14:editId="64813A3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6F56" w14:textId="77777777" w:rsidR="008053F0" w:rsidRDefault="0080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4ECE" w14:textId="77777777" w:rsidR="005205D8" w:rsidRDefault="005205D8" w:rsidP="00293785">
      <w:pPr>
        <w:spacing w:after="0" w:line="240" w:lineRule="auto"/>
      </w:pPr>
      <w:r>
        <w:separator/>
      </w:r>
    </w:p>
  </w:footnote>
  <w:footnote w:type="continuationSeparator" w:id="0">
    <w:p w14:paraId="54C40974" w14:textId="77777777" w:rsidR="005205D8" w:rsidRDefault="005205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30A7" w14:textId="77777777" w:rsidR="008053F0" w:rsidRDefault="0080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FA72" w14:textId="77777777" w:rsidR="008053F0" w:rsidRDefault="0080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ECBA" w14:textId="77777777" w:rsidR="008053F0" w:rsidRDefault="0080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F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948AB"/>
    <w:rsid w:val="002C0879"/>
    <w:rsid w:val="002C37B4"/>
    <w:rsid w:val="0036040A"/>
    <w:rsid w:val="003C604B"/>
    <w:rsid w:val="00446C13"/>
    <w:rsid w:val="005078B4"/>
    <w:rsid w:val="005205D8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53F0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5B62"/>
    <w:rsid w:val="00ED24C8"/>
    <w:rsid w:val="00F377E2"/>
    <w:rsid w:val="00F50748"/>
    <w:rsid w:val="00F72D02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14E8"/>
  <w15:docId w15:val="{E73F9424-4268-468C-AE79-380DB28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948AB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948A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885E6B61243ECA61890F3B611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5BE4-4A16-4831-ABDF-69BBF75DE7FE}"/>
      </w:docPartPr>
      <w:docPartBody>
        <w:p w:rsidR="006C72B1" w:rsidRDefault="00387B81">
          <w:pPr>
            <w:pStyle w:val="83E885E6B61243ECA61890F3B61180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1"/>
    <w:rsid w:val="00217DBF"/>
    <w:rsid w:val="00387B81"/>
    <w:rsid w:val="006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885E6B61243ECA61890F3B6118097">
    <w:name w:val="83E885E6B61243ECA61890F3B6118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485B-7427-664E-8F47-7B38698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44</Words>
  <Characters>200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K20Center@groups.ou.edu</dc:creator>
  <cp:keywords/>
  <dc:description/>
  <cp:lastModifiedBy>Walters, Darrin J.</cp:lastModifiedBy>
  <cp:revision>3</cp:revision>
  <cp:lastPrinted>2019-12-05T14:29:00Z</cp:lastPrinted>
  <dcterms:created xsi:type="dcterms:W3CDTF">2019-12-05T14:29:00Z</dcterms:created>
  <dcterms:modified xsi:type="dcterms:W3CDTF">2019-12-05T14:29:00Z</dcterms:modified>
  <cp:category/>
</cp:coreProperties>
</file>