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F7D03" w14:textId="5DD5EE44" w:rsidR="00446C13" w:rsidRPr="00DC7A6D" w:rsidRDefault="002948AB" w:rsidP="00DC7A6D">
      <w:pPr>
        <w:pStyle w:val="Title"/>
      </w:pPr>
      <w:r>
        <w:t>Video Notes Organizer</w:t>
      </w:r>
    </w:p>
    <w:p w14:paraId="6717B020" w14:textId="052B7BD4" w:rsidR="00C73EA1" w:rsidRDefault="002948AB" w:rsidP="00D106FF">
      <w:r>
        <w:t>As you watch the video, take notes in the chart below.</w:t>
      </w:r>
      <w:r w:rsidR="00CE336D">
        <w:t xml:space="preserve">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45DEA57" w14:textId="77777777" w:rsidTr="002948AB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12CCAB6C" w14:textId="1874CA0A" w:rsidR="002948AB" w:rsidRPr="0053328A" w:rsidRDefault="002948AB" w:rsidP="002948AB">
            <w:pPr>
              <w:pStyle w:val="TableColumnHeaders"/>
            </w:pPr>
            <w:r>
              <w:t xml:space="preserve">Why is Africa building </w:t>
            </w:r>
            <w:r w:rsidR="008053F0">
              <w:t>the</w:t>
            </w:r>
            <w:r>
              <w:t xml:space="preserve"> </w:t>
            </w:r>
            <w:r w:rsidR="008053F0">
              <w:t>G</w:t>
            </w:r>
            <w:r>
              <w:t xml:space="preserve">reat </w:t>
            </w:r>
            <w:r w:rsidR="008053F0">
              <w:t>G</w:t>
            </w:r>
            <w:r>
              <w:t xml:space="preserve">reen </w:t>
            </w:r>
            <w:r w:rsidR="008053F0">
              <w:t>W</w:t>
            </w:r>
            <w:r>
              <w:t>all?</w:t>
            </w:r>
          </w:p>
        </w:tc>
      </w:tr>
      <w:tr w:rsidR="002948AB" w14:paraId="3A4BF382" w14:textId="77777777" w:rsidTr="002948AB">
        <w:trPr>
          <w:trHeight w:val="4468"/>
        </w:trPr>
        <w:tc>
          <w:tcPr>
            <w:tcW w:w="10602" w:type="dxa"/>
          </w:tcPr>
          <w:p w14:paraId="71F3B4F7" w14:textId="450B1E4D" w:rsidR="002948AB" w:rsidRDefault="002948AB" w:rsidP="00AC349E">
            <w:pPr>
              <w:pStyle w:val="Heading1"/>
            </w:pPr>
          </w:p>
        </w:tc>
      </w:tr>
    </w:tbl>
    <w:p w14:paraId="230A1755" w14:textId="756C6A10" w:rsidR="0036040A" w:rsidRDefault="002948AB" w:rsidP="00F72D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EB9C" wp14:editId="2D49EFB9">
                <wp:simplePos x="0" y="0"/>
                <wp:positionH relativeFrom="margin">
                  <wp:posOffset>-51759</wp:posOffset>
                </wp:positionH>
                <wp:positionV relativeFrom="paragraph">
                  <wp:posOffset>122615</wp:posOffset>
                </wp:positionV>
                <wp:extent cx="6883591" cy="10424"/>
                <wp:effectExtent l="12700" t="12700" r="1270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91" cy="1042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ED7D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B6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1pt,9.65pt" to="537.9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" strokecolor="#bed7d3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2562894" w14:textId="77777777" w:rsidR="002948AB" w:rsidRPr="00DC7A6D" w:rsidRDefault="002948AB" w:rsidP="002948AB">
      <w:pPr>
        <w:pStyle w:val="Title"/>
      </w:pPr>
      <w:r>
        <w:t>Video Notes Organizer</w:t>
      </w:r>
    </w:p>
    <w:p w14:paraId="2E5F8425" w14:textId="77777777" w:rsidR="002948AB" w:rsidRDefault="002948AB" w:rsidP="002948AB">
      <w:r>
        <w:t xml:space="preserve">As you watch the video, take notes in the chart below.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2E3EB9A" w14:textId="77777777" w:rsidTr="000521B4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215D49C6" w14:textId="4AA55FF0" w:rsidR="002948AB" w:rsidRPr="0053328A" w:rsidRDefault="002948AB" w:rsidP="000521B4">
            <w:pPr>
              <w:pStyle w:val="TableColumnHeaders"/>
            </w:pPr>
            <w:r>
              <w:t xml:space="preserve">Why is Africa building </w:t>
            </w:r>
            <w:r w:rsidR="008053F0">
              <w:t>the G</w:t>
            </w:r>
            <w:r>
              <w:t xml:space="preserve">reat </w:t>
            </w:r>
            <w:r w:rsidR="008053F0">
              <w:t>G</w:t>
            </w:r>
            <w:r>
              <w:t xml:space="preserve">reen </w:t>
            </w:r>
            <w:r w:rsidR="008053F0">
              <w:t>W</w:t>
            </w:r>
            <w:r>
              <w:t>all?</w:t>
            </w:r>
          </w:p>
        </w:tc>
      </w:tr>
      <w:tr w:rsidR="002948AB" w14:paraId="36636009" w14:textId="77777777" w:rsidTr="000521B4">
        <w:trPr>
          <w:trHeight w:val="4468"/>
        </w:trPr>
        <w:tc>
          <w:tcPr>
            <w:tcW w:w="10602" w:type="dxa"/>
          </w:tcPr>
          <w:p w14:paraId="4CD22F0A" w14:textId="77777777" w:rsidR="002948AB" w:rsidRDefault="002948AB" w:rsidP="000521B4">
            <w:pPr>
              <w:pStyle w:val="Heading1"/>
            </w:pPr>
          </w:p>
        </w:tc>
      </w:tr>
    </w:tbl>
    <w:p w14:paraId="6C8F4DC1" w14:textId="4883EDFB" w:rsidR="002948AB" w:rsidRPr="002948AB" w:rsidRDefault="00E96945" w:rsidP="00E96945">
      <w:pPr>
        <w:pStyle w:val="BodyText"/>
        <w:tabs>
          <w:tab w:val="left" w:pos="8194"/>
        </w:tabs>
      </w:pPr>
      <w:r>
        <w:tab/>
      </w:r>
    </w:p>
    <w:sectPr w:rsidR="002948AB" w:rsidRPr="002948AB" w:rsidSect="0029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2A9C" w14:textId="77777777" w:rsidR="005D3454" w:rsidRDefault="005D3454" w:rsidP="00293785">
      <w:pPr>
        <w:spacing w:after="0" w:line="240" w:lineRule="auto"/>
      </w:pPr>
      <w:r>
        <w:separator/>
      </w:r>
    </w:p>
  </w:endnote>
  <w:endnote w:type="continuationSeparator" w:id="0">
    <w:p w14:paraId="1D2F38B0" w14:textId="77777777" w:rsidR="005D3454" w:rsidRDefault="005D34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51FD" w14:textId="77777777" w:rsidR="008053F0" w:rsidRDefault="0080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8CD1" w14:textId="5C033B92" w:rsidR="00293785" w:rsidRDefault="00E9694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F1D6D" wp14:editId="0A122ACF">
              <wp:simplePos x="0" y="0"/>
              <wp:positionH relativeFrom="column">
                <wp:posOffset>2242457</wp:posOffset>
              </wp:positionH>
              <wp:positionV relativeFrom="paragraph">
                <wp:posOffset>-11249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29F81" w14:textId="55B3961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E885E6B61243ECA61890F3B61180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948AB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F1D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6.55pt;margin-top:-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AqKMq94gAAAA4BAAAPAAAAAAAAAAAAAAAAALoEAABk&#13;&#10;cnMvZG93bnJldi54bWxQSwUGAAAAAAQABADzAAAAyQUAAAAA&#13;&#10;" filled="f" stroked="f">
              <v:textbox>
                <w:txbxContent>
                  <w:p w14:paraId="4CA29F81" w14:textId="55B3961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E885E6B61243ECA61890F3B61180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948AB"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05F565F" wp14:editId="06A949D0">
          <wp:simplePos x="0" y="0"/>
          <wp:positionH relativeFrom="column">
            <wp:posOffset>2106385</wp:posOffset>
          </wp:positionH>
          <wp:positionV relativeFrom="paragraph">
            <wp:posOffset>29482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6F56" w14:textId="77777777" w:rsidR="008053F0" w:rsidRDefault="0080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A307" w14:textId="77777777" w:rsidR="005D3454" w:rsidRDefault="005D3454" w:rsidP="00293785">
      <w:pPr>
        <w:spacing w:after="0" w:line="240" w:lineRule="auto"/>
      </w:pPr>
      <w:r>
        <w:separator/>
      </w:r>
    </w:p>
  </w:footnote>
  <w:footnote w:type="continuationSeparator" w:id="0">
    <w:p w14:paraId="236F2B62" w14:textId="77777777" w:rsidR="005D3454" w:rsidRDefault="005D345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30A7" w14:textId="77777777" w:rsidR="008053F0" w:rsidRDefault="0080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FA72" w14:textId="77777777" w:rsidR="008053F0" w:rsidRDefault="00805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ECBA" w14:textId="77777777" w:rsidR="008053F0" w:rsidRDefault="0080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759625">
    <w:abstractNumId w:val="6"/>
  </w:num>
  <w:num w:numId="2" w16cid:durableId="2113043133">
    <w:abstractNumId w:val="7"/>
  </w:num>
  <w:num w:numId="3" w16cid:durableId="1453403404">
    <w:abstractNumId w:val="0"/>
  </w:num>
  <w:num w:numId="4" w16cid:durableId="1086612130">
    <w:abstractNumId w:val="2"/>
  </w:num>
  <w:num w:numId="5" w16cid:durableId="1224220346">
    <w:abstractNumId w:val="3"/>
  </w:num>
  <w:num w:numId="6" w16cid:durableId="1234464991">
    <w:abstractNumId w:val="5"/>
  </w:num>
  <w:num w:numId="7" w16cid:durableId="2123065877">
    <w:abstractNumId w:val="4"/>
  </w:num>
  <w:num w:numId="8" w16cid:durableId="1859004174">
    <w:abstractNumId w:val="8"/>
  </w:num>
  <w:num w:numId="9" w16cid:durableId="412436505">
    <w:abstractNumId w:val="9"/>
  </w:num>
  <w:num w:numId="10" w16cid:durableId="1698893130">
    <w:abstractNumId w:val="10"/>
  </w:num>
  <w:num w:numId="11" w16cid:durableId="19261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F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948AB"/>
    <w:rsid w:val="002C0879"/>
    <w:rsid w:val="002C37B4"/>
    <w:rsid w:val="0036040A"/>
    <w:rsid w:val="00365DBF"/>
    <w:rsid w:val="003C604B"/>
    <w:rsid w:val="00446C13"/>
    <w:rsid w:val="005078B4"/>
    <w:rsid w:val="005205D8"/>
    <w:rsid w:val="0053328A"/>
    <w:rsid w:val="00540FC6"/>
    <w:rsid w:val="00544CE7"/>
    <w:rsid w:val="005511B6"/>
    <w:rsid w:val="00553C98"/>
    <w:rsid w:val="005D3454"/>
    <w:rsid w:val="00645D7F"/>
    <w:rsid w:val="00656940"/>
    <w:rsid w:val="00665274"/>
    <w:rsid w:val="00666C03"/>
    <w:rsid w:val="00686DAB"/>
    <w:rsid w:val="006D46B3"/>
    <w:rsid w:val="006E1542"/>
    <w:rsid w:val="00721EA4"/>
    <w:rsid w:val="007B055F"/>
    <w:rsid w:val="007E6F1D"/>
    <w:rsid w:val="008053F0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96945"/>
    <w:rsid w:val="00EC5B62"/>
    <w:rsid w:val="00ED24C8"/>
    <w:rsid w:val="00F377E2"/>
    <w:rsid w:val="00F50748"/>
    <w:rsid w:val="00F72D02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814E8"/>
  <w15:docId w15:val="{E73F9424-4268-468C-AE79-380DB28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948AB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948A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E885E6B61243ECA61890F3B611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5BE4-4A16-4831-ABDF-69BBF75DE7FE}"/>
      </w:docPartPr>
      <w:docPartBody>
        <w:p w:rsidR="006C72B1" w:rsidRDefault="00387B81">
          <w:pPr>
            <w:pStyle w:val="83E885E6B61243ECA61890F3B61180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B1"/>
    <w:rsid w:val="00217DBF"/>
    <w:rsid w:val="00365DBF"/>
    <w:rsid w:val="00387B81"/>
    <w:rsid w:val="005A43E8"/>
    <w:rsid w:val="006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E885E6B61243ECA61890F3B6118097">
    <w:name w:val="83E885E6B61243ECA61890F3B6118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485B-7427-664E-8F47-7B38698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</TotalTime>
  <Pages>1</Pages>
  <Words>40</Words>
  <Characters>216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K20Center@groups.ou.edu</dc:creator>
  <cp:keywords/>
  <dc:description/>
  <cp:lastModifiedBy>Gracia, Ann M.</cp:lastModifiedBy>
  <cp:revision>4</cp:revision>
  <cp:lastPrinted>2019-12-05T14:29:00Z</cp:lastPrinted>
  <dcterms:created xsi:type="dcterms:W3CDTF">2019-12-05T14:29:00Z</dcterms:created>
  <dcterms:modified xsi:type="dcterms:W3CDTF">2024-06-17T21:23:00Z</dcterms:modified>
  <cp:category/>
</cp:coreProperties>
</file>