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66EFE1" w14:textId="77777777" w:rsidR="00446C13" w:rsidRDefault="006D72D7" w:rsidP="001872E7">
      <w:pPr>
        <w:pStyle w:val="Title"/>
      </w:pPr>
      <w:r>
        <w:t>Four corners signs</w:t>
      </w:r>
    </w:p>
    <w:p w14:paraId="6A0D767C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2187622B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Pennies</w:t>
      </w:r>
      <w:r>
        <w:br w:type="page"/>
      </w:r>
    </w:p>
    <w:p w14:paraId="61CDCD68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2F4DFB0E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Nickel</w:t>
      </w:r>
      <w:r w:rsidR="009C003E">
        <w:rPr>
          <w:b/>
          <w:sz w:val="192"/>
          <w:szCs w:val="192"/>
        </w:rPr>
        <w:t>s</w:t>
      </w:r>
      <w:r>
        <w:br w:type="page"/>
      </w:r>
    </w:p>
    <w:p w14:paraId="5DA50D9E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200855D2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Dimes</w:t>
      </w:r>
      <w:r>
        <w:br w:type="page"/>
      </w:r>
    </w:p>
    <w:p w14:paraId="7AD11095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41762648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Quarter</w:t>
      </w:r>
    </w:p>
    <w:p w14:paraId="6CA75F43" w14:textId="77777777" w:rsidR="006D72D7" w:rsidRPr="006D72D7" w:rsidRDefault="006D72D7" w:rsidP="006D72D7"/>
    <w:sectPr w:rsidR="006D72D7" w:rsidRPr="006D72D7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90FC" w14:textId="77777777" w:rsidR="00F80000" w:rsidRDefault="00F80000" w:rsidP="00293785">
      <w:pPr>
        <w:spacing w:after="0" w:line="240" w:lineRule="auto"/>
      </w:pPr>
      <w:r>
        <w:separator/>
      </w:r>
    </w:p>
  </w:endnote>
  <w:endnote w:type="continuationSeparator" w:id="0">
    <w:p w14:paraId="1BBD3BD0" w14:textId="77777777" w:rsidR="00F80000" w:rsidRDefault="00F8000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4AED" w14:textId="77777777" w:rsidR="009C003E" w:rsidRDefault="009C0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56E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C76535" wp14:editId="2682820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BFCC8" w14:textId="77777777" w:rsidR="00293785" w:rsidRDefault="00F8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D5F62BB3900DA48881DD7676D68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72D7">
                                <w:t>Going Viral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765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1F2BFCC8" w14:textId="77777777" w:rsidR="00293785" w:rsidRDefault="00F8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D5F62BB3900DA48881DD7676D68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72D7">
                          <w:t>Going Viral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7C28C2C" wp14:editId="7D88611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BD1D" w14:textId="77777777" w:rsidR="009C003E" w:rsidRDefault="009C0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3EC0" w14:textId="77777777" w:rsidR="00F80000" w:rsidRDefault="00F80000" w:rsidP="00293785">
      <w:pPr>
        <w:spacing w:after="0" w:line="240" w:lineRule="auto"/>
      </w:pPr>
      <w:r>
        <w:separator/>
      </w:r>
    </w:p>
  </w:footnote>
  <w:footnote w:type="continuationSeparator" w:id="0">
    <w:p w14:paraId="0387D537" w14:textId="77777777" w:rsidR="00F80000" w:rsidRDefault="00F8000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60A0" w14:textId="77777777" w:rsidR="00237503" w:rsidRDefault="0023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FB8D" w14:textId="77777777" w:rsidR="00237503" w:rsidRDefault="0023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BC22" w14:textId="77777777" w:rsidR="00237503" w:rsidRDefault="0023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7503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72D7"/>
    <w:rsid w:val="006E1542"/>
    <w:rsid w:val="00721EA4"/>
    <w:rsid w:val="007B055F"/>
    <w:rsid w:val="00806FFA"/>
    <w:rsid w:val="00880013"/>
    <w:rsid w:val="00895E9E"/>
    <w:rsid w:val="008E4D00"/>
    <w:rsid w:val="008F5386"/>
    <w:rsid w:val="00913172"/>
    <w:rsid w:val="00981E19"/>
    <w:rsid w:val="009B52E4"/>
    <w:rsid w:val="009C003E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702D"/>
  <w15:docId w15:val="{C31DFEB8-235C-9840-BFF5-3A476F9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5F62BB3900DA48881DD7676D68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F6A5-63B9-A34E-B1F1-30F28379B588}"/>
      </w:docPartPr>
      <w:docPartBody>
        <w:p w:rsidR="009979F0" w:rsidRDefault="00335445">
          <w:pPr>
            <w:pStyle w:val="1D5F62BB3900DA48881DD7676D68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5"/>
    <w:rsid w:val="00335445"/>
    <w:rsid w:val="009979F0"/>
    <w:rsid w:val="00B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5F62BB3900DA48881DD7676D68F23B">
    <w:name w:val="1D5F62BB3900DA48881DD7676D68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D862-683B-8942-952F-4ADC7F6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2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Viral</dc:title>
  <dc:subject/>
  <dc:creator>K20 Center</dc:creator>
  <cp:keywords/>
  <dc:description/>
  <cp:lastModifiedBy>Myers, Morgan M.</cp:lastModifiedBy>
  <cp:revision>2</cp:revision>
  <cp:lastPrinted>2016-07-14T14:08:00Z</cp:lastPrinted>
  <dcterms:created xsi:type="dcterms:W3CDTF">2020-01-14T16:40:00Z</dcterms:created>
  <dcterms:modified xsi:type="dcterms:W3CDTF">2020-08-03T15:06:00Z</dcterms:modified>
  <cp:category/>
</cp:coreProperties>
</file>