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89CD6E" w14:textId="2312B89B" w:rsidR="00C73EA1" w:rsidRDefault="0018063A" w:rsidP="0018063A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Cuadro de notas sobre la entrevista a la autora </w:t>
      </w:r>
    </w:p>
    <w:tbl>
      <w:tblPr>
        <w:tblStyle w:val="TableGrid"/>
        <w:tblW w:w="935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8063A" w14:paraId="7E953D16" w14:textId="77777777" w:rsidTr="0018063A">
        <w:trPr>
          <w:cantSplit/>
          <w:tblHeader/>
          <w:jc w:val="center"/>
        </w:trPr>
        <w:tc>
          <w:tcPr>
            <w:tcW w:w="4675" w:type="dxa"/>
            <w:shd w:val="clear" w:color="auto" w:fill="3E5C61" w:themeFill="accent2"/>
          </w:tcPr>
          <w:p w14:paraId="389AEC2C" w14:textId="34E23800" w:rsidR="0018063A" w:rsidRPr="0053328A" w:rsidRDefault="0018063A" w:rsidP="0018063A">
            <w:pPr>
              <w:pStyle w:val="TableColumnHeaders"/>
              <w:spacing w:after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Sobre la autora, Jennifer Latham</w:t>
            </w:r>
          </w:p>
        </w:tc>
        <w:tc>
          <w:tcPr>
            <w:tcW w:w="4675" w:type="dxa"/>
            <w:shd w:val="clear" w:color="auto" w:fill="3E5C61" w:themeFill="accent2"/>
          </w:tcPr>
          <w:p w14:paraId="2A632D73" w14:textId="4127C15A" w:rsidR="0018063A" w:rsidRPr="0053328A" w:rsidRDefault="00447E5A" w:rsidP="0018063A">
            <w:pPr>
              <w:pStyle w:val="TableColumnHeaders"/>
              <w:spacing w:after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Sobre la obra de Jennifer Latham</w:t>
            </w:r>
          </w:p>
        </w:tc>
      </w:tr>
      <w:tr w:rsidR="0018063A" w14:paraId="326E113E" w14:textId="77777777" w:rsidTr="0018063A">
        <w:trPr>
          <w:trHeight w:val="11043"/>
          <w:jc w:val="center"/>
        </w:trPr>
        <w:tc>
          <w:tcPr>
            <w:tcW w:w="4675" w:type="dxa"/>
          </w:tcPr>
          <w:p w14:paraId="2FBABC0B" w14:textId="1CF5519E" w:rsidR="0018063A" w:rsidRDefault="0018063A" w:rsidP="00AC349E">
            <w:pPr>
              <w:pStyle w:val="Heading1"/>
              <w:outlineLvl w:val="0"/>
            </w:pPr>
          </w:p>
        </w:tc>
        <w:tc>
          <w:tcPr>
            <w:tcW w:w="4675" w:type="dxa"/>
          </w:tcPr>
          <w:p w14:paraId="29CCCC49" w14:textId="77777777" w:rsidR="0018063A" w:rsidRDefault="0018063A" w:rsidP="0018063A">
            <w:pPr>
              <w:pStyle w:val="Heading1"/>
            </w:pPr>
          </w:p>
        </w:tc>
      </w:tr>
    </w:tbl>
    <w:p w14:paraId="2FF2D14D" w14:textId="2040D6B8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13794" w14:textId="77777777" w:rsidR="00963518" w:rsidRDefault="00963518" w:rsidP="00293785">
      <w:pPr>
        <w:spacing w:after="0" w:line="240" w:lineRule="auto"/>
      </w:pPr>
      <w:r>
        <w:separator/>
      </w:r>
    </w:p>
  </w:endnote>
  <w:endnote w:type="continuationSeparator" w:id="0">
    <w:p w14:paraId="76F07DA1" w14:textId="77777777" w:rsidR="00963518" w:rsidRDefault="0096351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3C38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4BEB7D" wp14:editId="2695E96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739373" w14:textId="5C442AC9" w:rsidR="00293785" w:rsidRDefault="00447E5A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A792C89CC294D36A45C62CA09C28D7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We've Got Character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BEB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0739373" w14:textId="5C442AC9" w:rsidR="00293785" w:rsidRDefault="00447E5A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A792C89CC294D36A45C62CA09C28D7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We've Got Character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0273FAC" wp14:editId="5CC298F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417B5" w14:textId="77777777" w:rsidR="00963518" w:rsidRDefault="00963518" w:rsidP="00293785">
      <w:pPr>
        <w:spacing w:after="0" w:line="240" w:lineRule="auto"/>
      </w:pPr>
      <w:r>
        <w:separator/>
      </w:r>
    </w:p>
  </w:footnote>
  <w:footnote w:type="continuationSeparator" w:id="0">
    <w:p w14:paraId="5CFEB84E" w14:textId="77777777" w:rsidR="00963518" w:rsidRDefault="0096351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18"/>
    <w:rsid w:val="0004006F"/>
    <w:rsid w:val="00053775"/>
    <w:rsid w:val="0005619A"/>
    <w:rsid w:val="0011259B"/>
    <w:rsid w:val="00116FDD"/>
    <w:rsid w:val="00125621"/>
    <w:rsid w:val="0018063A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47E5A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63518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C04CF"/>
  <w15:docId w15:val="{4B611877-CF7E-4BA2-A197-980DD79B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792C89CC294D36A45C62CA09C2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ECA87-D49A-42A1-B958-198899DF2DD5}"/>
      </w:docPartPr>
      <w:docPartBody>
        <w:p w:rsidR="00000000" w:rsidRDefault="00670261">
          <w:pPr>
            <w:pStyle w:val="8A792C89CC294D36A45C62CA09C28D7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792C89CC294D36A45C62CA09C28D7F">
    <w:name w:val="8A792C89CC294D36A45C62CA09C28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AFF3-DEBA-4C7E-981A-9251FF7B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We've Got Character</dc:title>
  <dc:creator>k20center@ou.edu</dc:creator>
  <cp:lastModifiedBy>Taylor Thurston</cp:lastModifiedBy>
  <cp:revision>1</cp:revision>
  <cp:lastPrinted>2016-07-14T14:08:00Z</cp:lastPrinted>
  <dcterms:created xsi:type="dcterms:W3CDTF">2020-03-13T18:22:00Z</dcterms:created>
  <dcterms:modified xsi:type="dcterms:W3CDTF">2020-03-13T18:53:00Z</dcterms:modified>
</cp:coreProperties>
</file>