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89CD6E" w14:textId="2312B89B" w:rsidR="00C73EA1" w:rsidRDefault="0018063A" w:rsidP="0018063A">
      <w:pPr>
        <w:pStyle w:val="Title"/>
      </w:pPr>
      <w:r>
        <w:t>Author Interview Note Catcher</w:t>
      </w:r>
      <w:r w:rsidR="00CE336D">
        <w:t xml:space="preserve"> </w:t>
      </w:r>
    </w:p>
    <w:tbl>
      <w:tblPr>
        <w:tblStyle w:val="TableGrid"/>
        <w:tblW w:w="935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8063A" w14:paraId="7E953D16" w14:textId="77777777" w:rsidTr="0018063A">
        <w:trPr>
          <w:cantSplit/>
          <w:tblHeader/>
          <w:jc w:val="center"/>
        </w:trPr>
        <w:tc>
          <w:tcPr>
            <w:tcW w:w="4675" w:type="dxa"/>
            <w:shd w:val="clear" w:color="auto" w:fill="3E5C61" w:themeFill="accent2"/>
          </w:tcPr>
          <w:p w14:paraId="389AEC2C" w14:textId="34E23800" w:rsidR="0018063A" w:rsidRPr="0053328A" w:rsidRDefault="0018063A" w:rsidP="0018063A">
            <w:pPr>
              <w:pStyle w:val="TableColumnHeaders"/>
              <w:spacing w:after="0"/>
            </w:pPr>
            <w:r>
              <w:t>About the Author, Jennifer Latham</w:t>
            </w:r>
          </w:p>
        </w:tc>
        <w:tc>
          <w:tcPr>
            <w:tcW w:w="4675" w:type="dxa"/>
            <w:shd w:val="clear" w:color="auto" w:fill="3E5C61" w:themeFill="accent2"/>
          </w:tcPr>
          <w:p w14:paraId="2A632D73" w14:textId="4127C15A" w:rsidR="0018063A" w:rsidRPr="0053328A" w:rsidRDefault="00447E5A" w:rsidP="0018063A">
            <w:pPr>
              <w:pStyle w:val="TableColumnHeaders"/>
              <w:spacing w:after="0"/>
            </w:pPr>
            <w:r>
              <w:t>About Jennifer Latham’s Writing</w:t>
            </w:r>
          </w:p>
        </w:tc>
      </w:tr>
      <w:tr w:rsidR="0018063A" w14:paraId="326E113E" w14:textId="77777777" w:rsidTr="0018063A">
        <w:trPr>
          <w:trHeight w:val="11043"/>
          <w:jc w:val="center"/>
        </w:trPr>
        <w:tc>
          <w:tcPr>
            <w:tcW w:w="4675" w:type="dxa"/>
          </w:tcPr>
          <w:p w14:paraId="2FBABC0B" w14:textId="1CF5519E" w:rsidR="0018063A" w:rsidRDefault="0018063A" w:rsidP="00AC349E">
            <w:pPr>
              <w:pStyle w:val="Heading1"/>
              <w:outlineLvl w:val="0"/>
            </w:pPr>
          </w:p>
        </w:tc>
        <w:tc>
          <w:tcPr>
            <w:tcW w:w="4675" w:type="dxa"/>
          </w:tcPr>
          <w:p w14:paraId="29CCCC49" w14:textId="77777777" w:rsidR="0018063A" w:rsidRDefault="0018063A" w:rsidP="0018063A">
            <w:pPr>
              <w:pStyle w:val="Heading1"/>
            </w:pPr>
          </w:p>
        </w:tc>
        <w:bookmarkStart w:id="0" w:name="_GoBack"/>
        <w:bookmarkEnd w:id="0"/>
      </w:tr>
    </w:tbl>
    <w:p w14:paraId="2FF2D14D" w14:textId="2040D6B8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3794" w14:textId="77777777" w:rsidR="00963518" w:rsidRDefault="00963518" w:rsidP="00293785">
      <w:pPr>
        <w:spacing w:after="0" w:line="240" w:lineRule="auto"/>
      </w:pPr>
      <w:r>
        <w:separator/>
      </w:r>
    </w:p>
  </w:endnote>
  <w:endnote w:type="continuationSeparator" w:id="0">
    <w:p w14:paraId="76F07DA1" w14:textId="77777777" w:rsidR="00963518" w:rsidRDefault="0096351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3C3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4BEB7D" wp14:editId="2695E96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39373" w14:textId="5C442AC9" w:rsidR="00293785" w:rsidRDefault="00447E5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A792C89CC294D36A45C62CA09C28D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We've Got Character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BEB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0739373" w14:textId="5C442AC9" w:rsidR="00293785" w:rsidRDefault="00447E5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A792C89CC294D36A45C62CA09C28D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We've Got Character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0273FAC" wp14:editId="5CC298F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17B5" w14:textId="77777777" w:rsidR="00963518" w:rsidRDefault="00963518" w:rsidP="00293785">
      <w:pPr>
        <w:spacing w:after="0" w:line="240" w:lineRule="auto"/>
      </w:pPr>
      <w:r>
        <w:separator/>
      </w:r>
    </w:p>
  </w:footnote>
  <w:footnote w:type="continuationSeparator" w:id="0">
    <w:p w14:paraId="5CFEB84E" w14:textId="77777777" w:rsidR="00963518" w:rsidRDefault="0096351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18"/>
    <w:rsid w:val="0004006F"/>
    <w:rsid w:val="00053775"/>
    <w:rsid w:val="0005619A"/>
    <w:rsid w:val="0011259B"/>
    <w:rsid w:val="00116FDD"/>
    <w:rsid w:val="00125621"/>
    <w:rsid w:val="0018063A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47E5A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63518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C04CF"/>
  <w15:docId w15:val="{4B611877-CF7E-4BA2-A197-980DD79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792C89CC294D36A45C62CA09C2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CA87-D49A-42A1-B958-198899DF2DD5}"/>
      </w:docPartPr>
      <w:docPartBody>
        <w:p w:rsidR="00000000" w:rsidRDefault="00670261">
          <w:pPr>
            <w:pStyle w:val="8A792C89CC294D36A45C62CA09C28D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792C89CC294D36A45C62CA09C28D7F">
    <w:name w:val="8A792C89CC294D36A45C62CA09C28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AFF3-DEBA-4C7E-981A-9251FF7B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We've Got Character</dc:title>
  <dc:creator>k20center@ou.edu</dc:creator>
  <cp:lastModifiedBy>Taylor Thurston</cp:lastModifiedBy>
  <cp:revision>1</cp:revision>
  <cp:lastPrinted>2016-07-14T14:08:00Z</cp:lastPrinted>
  <dcterms:created xsi:type="dcterms:W3CDTF">2020-03-13T18:22:00Z</dcterms:created>
  <dcterms:modified xsi:type="dcterms:W3CDTF">2020-03-13T18:53:00Z</dcterms:modified>
</cp:coreProperties>
</file>