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B19D7F" w14:textId="343E01EE" w:rsidR="00446C13" w:rsidRPr="001872E7" w:rsidRDefault="00E411CD" w:rsidP="001872E7">
      <w:pPr>
        <w:pStyle w:val="Title"/>
      </w:pPr>
      <w:r>
        <w:t>Character Analysis Rubric</w:t>
      </w:r>
    </w:p>
    <w:p w14:paraId="2DD45917" w14:textId="739A21E6" w:rsidR="009D6E8D" w:rsidRDefault="00E411CD" w:rsidP="009D6E8D">
      <w:pPr>
        <w:pStyle w:val="BodyText"/>
      </w:pPr>
      <w:r>
        <w:t>Name: _____________________________________________________________</w:t>
      </w:r>
      <w:r>
        <w:tab/>
      </w:r>
      <w:r>
        <w:tab/>
        <w:t>Hour: _____________________</w:t>
      </w:r>
    </w:p>
    <w:p w14:paraId="12CBCB4F" w14:textId="77777777" w:rsidR="00E411CD" w:rsidRDefault="00E411CD" w:rsidP="00895E9E">
      <w:pPr>
        <w:pStyle w:val="BodyText"/>
      </w:pPr>
      <w:r>
        <w:t>Character: _______________________________________________________________________________________________</w:t>
      </w:r>
    </w:p>
    <w:p w14:paraId="3E94AEDC" w14:textId="63356760" w:rsidR="00895E9E" w:rsidRPr="00895E9E" w:rsidRDefault="00895E9E" w:rsidP="00895E9E">
      <w:pPr>
        <w:pStyle w:val="BodyText"/>
      </w:pPr>
      <w: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1"/>
        <w:gridCol w:w="7690"/>
        <w:gridCol w:w="1228"/>
        <w:gridCol w:w="1228"/>
      </w:tblGrid>
      <w:tr w:rsidR="00895E9E" w14:paraId="61CA2129" w14:textId="77777777" w:rsidTr="00092352">
        <w:trPr>
          <w:cantSplit/>
          <w:trHeight w:val="261"/>
          <w:tblHeader/>
          <w:jc w:val="center"/>
        </w:trPr>
        <w:tc>
          <w:tcPr>
            <w:tcW w:w="2771" w:type="dxa"/>
            <w:shd w:val="clear" w:color="auto" w:fill="3E5C61" w:themeFill="accent2"/>
            <w:vAlign w:val="center"/>
          </w:tcPr>
          <w:p w14:paraId="69050476" w14:textId="73C2BC70" w:rsidR="00895E9E" w:rsidRPr="0053328A" w:rsidRDefault="00895E9E" w:rsidP="0085723D">
            <w:pPr>
              <w:pStyle w:val="TableColumnHeaders"/>
              <w:spacing w:after="0"/>
            </w:pPr>
            <w:bookmarkStart w:id="0" w:name="_GoBack"/>
            <w:bookmarkEnd w:id="0"/>
          </w:p>
        </w:tc>
        <w:tc>
          <w:tcPr>
            <w:tcW w:w="7690" w:type="dxa"/>
            <w:shd w:val="clear" w:color="auto" w:fill="3E5C61" w:themeFill="accent2"/>
            <w:vAlign w:val="center"/>
          </w:tcPr>
          <w:p w14:paraId="00891B35" w14:textId="42C73AA4" w:rsidR="00895E9E" w:rsidRPr="0053328A" w:rsidRDefault="00E411CD" w:rsidP="0085723D">
            <w:pPr>
              <w:pStyle w:val="TableColumnHeaders"/>
              <w:spacing w:after="0"/>
            </w:pPr>
            <w:r>
              <w:t>Requirement</w:t>
            </w:r>
          </w:p>
        </w:tc>
        <w:tc>
          <w:tcPr>
            <w:tcW w:w="1228" w:type="dxa"/>
            <w:shd w:val="clear" w:color="auto" w:fill="3E5C61" w:themeFill="accent2"/>
            <w:vAlign w:val="center"/>
          </w:tcPr>
          <w:p w14:paraId="26E568CB" w14:textId="227EC11A" w:rsidR="00895E9E" w:rsidRPr="0053328A" w:rsidRDefault="00E411CD" w:rsidP="0085723D">
            <w:pPr>
              <w:pStyle w:val="TableColumnHeaders"/>
              <w:spacing w:after="0"/>
            </w:pPr>
            <w:r>
              <w:t>Points Available</w:t>
            </w:r>
          </w:p>
        </w:tc>
        <w:tc>
          <w:tcPr>
            <w:tcW w:w="1228" w:type="dxa"/>
            <w:shd w:val="clear" w:color="auto" w:fill="3E5C61" w:themeFill="accent2"/>
            <w:vAlign w:val="center"/>
          </w:tcPr>
          <w:p w14:paraId="49F1F17D" w14:textId="1650D64B" w:rsidR="00895E9E" w:rsidRPr="0053328A" w:rsidRDefault="00E411CD" w:rsidP="0085723D">
            <w:pPr>
              <w:pStyle w:val="TableColumnHeaders"/>
              <w:spacing w:after="0"/>
            </w:pPr>
            <w:r>
              <w:t>Points Earned</w:t>
            </w:r>
          </w:p>
        </w:tc>
      </w:tr>
      <w:tr w:rsidR="00E411CD" w14:paraId="47AA4BCC" w14:textId="77777777" w:rsidTr="00092352">
        <w:trPr>
          <w:trHeight w:val="383"/>
          <w:jc w:val="center"/>
        </w:trPr>
        <w:tc>
          <w:tcPr>
            <w:tcW w:w="2771" w:type="dxa"/>
            <w:vAlign w:val="center"/>
          </w:tcPr>
          <w:p w14:paraId="226714D6" w14:textId="0CD5CF7B" w:rsidR="00E411CD" w:rsidRDefault="00E411CD" w:rsidP="0085723D">
            <w:pPr>
              <w:pStyle w:val="Heading1"/>
              <w:outlineLvl w:val="0"/>
            </w:pPr>
            <w:r w:rsidRPr="00D8479E">
              <w:t>Thoughts</w:t>
            </w:r>
          </w:p>
        </w:tc>
        <w:tc>
          <w:tcPr>
            <w:tcW w:w="7690" w:type="dxa"/>
            <w:vAlign w:val="center"/>
          </w:tcPr>
          <w:p w14:paraId="679721A4" w14:textId="365A4658" w:rsidR="00E411CD" w:rsidRDefault="00E411CD" w:rsidP="00E86C9B">
            <w:pPr>
              <w:spacing w:after="0"/>
            </w:pPr>
            <w:r>
              <w:t>A</w:t>
            </w:r>
            <w:r w:rsidRPr="00D8479E">
              <w:t>nalysis shows two</w:t>
            </w:r>
            <w:r>
              <w:t xml:space="preserve"> </w:t>
            </w:r>
            <w:r w:rsidR="00E86C9B">
              <w:t xml:space="preserve">separate, </w:t>
            </w:r>
            <w:r w:rsidRPr="00D8479E">
              <w:t xml:space="preserve">important thoughts </w:t>
            </w:r>
            <w:r>
              <w:t>from the character</w:t>
            </w:r>
            <w:r w:rsidRPr="00D8479E">
              <w:t xml:space="preserve">. </w:t>
            </w:r>
          </w:p>
        </w:tc>
        <w:tc>
          <w:tcPr>
            <w:tcW w:w="1228" w:type="dxa"/>
            <w:vAlign w:val="center"/>
          </w:tcPr>
          <w:p w14:paraId="2BF290DB" w14:textId="7A3D8BE0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20</w:t>
            </w:r>
          </w:p>
        </w:tc>
        <w:tc>
          <w:tcPr>
            <w:tcW w:w="1228" w:type="dxa"/>
            <w:vAlign w:val="center"/>
          </w:tcPr>
          <w:p w14:paraId="13ABFA34" w14:textId="77777777" w:rsidR="00E411CD" w:rsidRDefault="00E411CD" w:rsidP="00E86C9B">
            <w:pPr>
              <w:spacing w:after="0"/>
            </w:pPr>
          </w:p>
        </w:tc>
      </w:tr>
      <w:tr w:rsidR="00E411CD" w14:paraId="069372BD" w14:textId="77777777" w:rsidTr="00092352">
        <w:trPr>
          <w:trHeight w:val="383"/>
          <w:jc w:val="center"/>
        </w:trPr>
        <w:tc>
          <w:tcPr>
            <w:tcW w:w="2771" w:type="dxa"/>
            <w:vAlign w:val="center"/>
          </w:tcPr>
          <w:p w14:paraId="6B2A9FB5" w14:textId="085B3F51" w:rsidR="00E411CD" w:rsidRDefault="00E411CD" w:rsidP="0085723D">
            <w:pPr>
              <w:pStyle w:val="Heading1"/>
              <w:outlineLvl w:val="0"/>
            </w:pPr>
            <w:r w:rsidRPr="00D8479E">
              <w:t>Actions</w:t>
            </w:r>
          </w:p>
        </w:tc>
        <w:tc>
          <w:tcPr>
            <w:tcW w:w="7690" w:type="dxa"/>
            <w:vAlign w:val="center"/>
          </w:tcPr>
          <w:p w14:paraId="5D3DD159" w14:textId="5A9E44EE" w:rsidR="00E411CD" w:rsidRDefault="00E411CD" w:rsidP="00E86C9B">
            <w:pPr>
              <w:spacing w:after="0"/>
            </w:pPr>
            <w:r>
              <w:t>A</w:t>
            </w:r>
            <w:r w:rsidRPr="00D8479E">
              <w:t>nalysis shows two</w:t>
            </w:r>
            <w:r w:rsidR="00E86C9B">
              <w:t xml:space="preserve"> separate,</w:t>
            </w:r>
            <w:r>
              <w:t xml:space="preserve"> </w:t>
            </w:r>
            <w:r w:rsidRPr="00D8479E">
              <w:t xml:space="preserve">important </w:t>
            </w:r>
            <w:r>
              <w:t>actions of</w:t>
            </w:r>
            <w:r>
              <w:t xml:space="preserve"> the character</w:t>
            </w:r>
            <w:r w:rsidRPr="00D8479E">
              <w:t xml:space="preserve">. </w:t>
            </w:r>
          </w:p>
        </w:tc>
        <w:tc>
          <w:tcPr>
            <w:tcW w:w="1228" w:type="dxa"/>
            <w:vAlign w:val="center"/>
          </w:tcPr>
          <w:p w14:paraId="27952112" w14:textId="1A482A28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20</w:t>
            </w:r>
          </w:p>
        </w:tc>
        <w:tc>
          <w:tcPr>
            <w:tcW w:w="1228" w:type="dxa"/>
            <w:vAlign w:val="center"/>
          </w:tcPr>
          <w:p w14:paraId="1F226BEF" w14:textId="77777777" w:rsidR="00E411CD" w:rsidRDefault="00E411CD" w:rsidP="00E86C9B">
            <w:pPr>
              <w:spacing w:after="0"/>
            </w:pPr>
          </w:p>
        </w:tc>
      </w:tr>
      <w:tr w:rsidR="00E411CD" w14:paraId="1FB413AD" w14:textId="77777777" w:rsidTr="00092352">
        <w:trPr>
          <w:trHeight w:val="766"/>
          <w:jc w:val="center"/>
        </w:trPr>
        <w:tc>
          <w:tcPr>
            <w:tcW w:w="2771" w:type="dxa"/>
            <w:vAlign w:val="center"/>
          </w:tcPr>
          <w:p w14:paraId="36ACBD8E" w14:textId="2E24CFB6" w:rsidR="00E411CD" w:rsidRDefault="00E411CD" w:rsidP="0085723D">
            <w:pPr>
              <w:pStyle w:val="Heading1"/>
              <w:outlineLvl w:val="0"/>
            </w:pPr>
            <w:r w:rsidRPr="00D8479E">
              <w:t>Feelings</w:t>
            </w:r>
          </w:p>
        </w:tc>
        <w:tc>
          <w:tcPr>
            <w:tcW w:w="7690" w:type="dxa"/>
            <w:vAlign w:val="center"/>
          </w:tcPr>
          <w:p w14:paraId="1BF0B140" w14:textId="33E8D055" w:rsidR="00E411CD" w:rsidRDefault="00E411CD" w:rsidP="00E86C9B">
            <w:pPr>
              <w:spacing w:after="0"/>
            </w:pPr>
            <w:r>
              <w:t>A</w:t>
            </w:r>
            <w:r w:rsidRPr="00D8479E">
              <w:t>nalysis shows two</w:t>
            </w:r>
            <w:r w:rsidR="00E86C9B">
              <w:t xml:space="preserve"> separate,</w:t>
            </w:r>
            <w:r>
              <w:t xml:space="preserve"> </w:t>
            </w:r>
            <w:r w:rsidRPr="00D8479E">
              <w:t xml:space="preserve">important </w:t>
            </w:r>
            <w:r>
              <w:t>feelings</w:t>
            </w:r>
            <w:r w:rsidRPr="00D8479E">
              <w:t xml:space="preserve"> </w:t>
            </w:r>
            <w:r>
              <w:t>experienced by</w:t>
            </w:r>
            <w:r>
              <w:t xml:space="preserve"> the character</w:t>
            </w:r>
            <w:r w:rsidRPr="00D8479E">
              <w:t>.</w:t>
            </w:r>
          </w:p>
        </w:tc>
        <w:tc>
          <w:tcPr>
            <w:tcW w:w="1228" w:type="dxa"/>
            <w:vAlign w:val="center"/>
          </w:tcPr>
          <w:p w14:paraId="7BCCB4B8" w14:textId="527D4FA9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20</w:t>
            </w:r>
          </w:p>
        </w:tc>
        <w:tc>
          <w:tcPr>
            <w:tcW w:w="1228" w:type="dxa"/>
            <w:vAlign w:val="center"/>
          </w:tcPr>
          <w:p w14:paraId="773DFA31" w14:textId="77777777" w:rsidR="00E411CD" w:rsidRDefault="00E411CD" w:rsidP="00E86C9B">
            <w:pPr>
              <w:spacing w:after="0"/>
            </w:pPr>
          </w:p>
        </w:tc>
      </w:tr>
      <w:tr w:rsidR="00E411CD" w14:paraId="1194FE08" w14:textId="77777777" w:rsidTr="00092352">
        <w:trPr>
          <w:trHeight w:val="400"/>
          <w:jc w:val="center"/>
        </w:trPr>
        <w:tc>
          <w:tcPr>
            <w:tcW w:w="2771" w:type="dxa"/>
            <w:vAlign w:val="center"/>
          </w:tcPr>
          <w:p w14:paraId="13448955" w14:textId="7D07D03F" w:rsidR="00E411CD" w:rsidRDefault="00E411CD" w:rsidP="0085723D">
            <w:pPr>
              <w:pStyle w:val="Heading1"/>
              <w:outlineLvl w:val="0"/>
            </w:pPr>
            <w:r w:rsidRPr="00D8479E">
              <w:t>Future</w:t>
            </w:r>
          </w:p>
        </w:tc>
        <w:tc>
          <w:tcPr>
            <w:tcW w:w="7690" w:type="dxa"/>
            <w:vAlign w:val="center"/>
          </w:tcPr>
          <w:p w14:paraId="475546F6" w14:textId="6347DC2F" w:rsidR="00E411CD" w:rsidRDefault="00E411CD" w:rsidP="00E86C9B">
            <w:pPr>
              <w:spacing w:after="0"/>
            </w:pPr>
            <w:r>
              <w:t>A</w:t>
            </w:r>
            <w:r w:rsidRPr="00D8479E">
              <w:t xml:space="preserve">nalysis </w:t>
            </w:r>
            <w:r>
              <w:t>predicts the character’s future.</w:t>
            </w:r>
          </w:p>
        </w:tc>
        <w:tc>
          <w:tcPr>
            <w:tcW w:w="1228" w:type="dxa"/>
            <w:vAlign w:val="center"/>
          </w:tcPr>
          <w:p w14:paraId="2D903757" w14:textId="70D57CEB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10</w:t>
            </w:r>
          </w:p>
        </w:tc>
        <w:tc>
          <w:tcPr>
            <w:tcW w:w="1228" w:type="dxa"/>
            <w:vAlign w:val="center"/>
          </w:tcPr>
          <w:p w14:paraId="10A7D4A2" w14:textId="77777777" w:rsidR="00E411CD" w:rsidRDefault="00E411CD" w:rsidP="00E86C9B">
            <w:pPr>
              <w:spacing w:after="0"/>
            </w:pPr>
          </w:p>
        </w:tc>
      </w:tr>
      <w:tr w:rsidR="00E411CD" w14:paraId="0C0D31CB" w14:textId="77777777" w:rsidTr="00092352">
        <w:trPr>
          <w:trHeight w:val="766"/>
          <w:jc w:val="center"/>
        </w:trPr>
        <w:tc>
          <w:tcPr>
            <w:tcW w:w="2771" w:type="dxa"/>
            <w:vAlign w:val="center"/>
          </w:tcPr>
          <w:p w14:paraId="1E900D26" w14:textId="49264273" w:rsidR="00E411CD" w:rsidRDefault="00E411CD" w:rsidP="0085723D">
            <w:pPr>
              <w:pStyle w:val="Heading1"/>
              <w:outlineLvl w:val="0"/>
            </w:pPr>
            <w:r w:rsidRPr="00D8479E">
              <w:t>Appearance</w:t>
            </w:r>
          </w:p>
        </w:tc>
        <w:tc>
          <w:tcPr>
            <w:tcW w:w="7690" w:type="dxa"/>
            <w:vAlign w:val="center"/>
          </w:tcPr>
          <w:p w14:paraId="17551DD5" w14:textId="78497C0F" w:rsidR="00E411CD" w:rsidRDefault="00E411CD" w:rsidP="00E86C9B">
            <w:pPr>
              <w:spacing w:after="0"/>
            </w:pPr>
            <w:r>
              <w:t>A</w:t>
            </w:r>
            <w:r w:rsidRPr="00D8479E">
              <w:t xml:space="preserve">nalysis shows </w:t>
            </w:r>
            <w:r>
              <w:t xml:space="preserve">a </w:t>
            </w:r>
            <w:r w:rsidR="00E86C9B">
              <w:t>picture</w:t>
            </w:r>
            <w:r>
              <w:t xml:space="preserve"> of the character based on descriptions in the novel.</w:t>
            </w:r>
          </w:p>
        </w:tc>
        <w:tc>
          <w:tcPr>
            <w:tcW w:w="1228" w:type="dxa"/>
            <w:vAlign w:val="center"/>
          </w:tcPr>
          <w:p w14:paraId="3766429B" w14:textId="584FEDEE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5</w:t>
            </w:r>
          </w:p>
        </w:tc>
        <w:tc>
          <w:tcPr>
            <w:tcW w:w="1228" w:type="dxa"/>
            <w:vAlign w:val="center"/>
          </w:tcPr>
          <w:p w14:paraId="6916000F" w14:textId="77777777" w:rsidR="00E411CD" w:rsidRDefault="00E411CD" w:rsidP="00E86C9B">
            <w:pPr>
              <w:spacing w:after="0"/>
            </w:pPr>
          </w:p>
        </w:tc>
      </w:tr>
      <w:tr w:rsidR="00E411CD" w14:paraId="30441D79" w14:textId="77777777" w:rsidTr="00092352">
        <w:trPr>
          <w:trHeight w:val="383"/>
          <w:jc w:val="center"/>
        </w:trPr>
        <w:tc>
          <w:tcPr>
            <w:tcW w:w="2771" w:type="dxa"/>
            <w:vAlign w:val="center"/>
          </w:tcPr>
          <w:p w14:paraId="18FA2CEC" w14:textId="63ED3C80" w:rsidR="00E411CD" w:rsidRDefault="00E411CD" w:rsidP="0085723D">
            <w:pPr>
              <w:pStyle w:val="Heading1"/>
              <w:outlineLvl w:val="0"/>
            </w:pPr>
            <w:r w:rsidRPr="00D8479E">
              <w:t xml:space="preserve">Evidence Cited </w:t>
            </w:r>
            <w:r w:rsidR="00E86C9B">
              <w:t>(7 Total)</w:t>
            </w:r>
          </w:p>
        </w:tc>
        <w:tc>
          <w:tcPr>
            <w:tcW w:w="7690" w:type="dxa"/>
            <w:vAlign w:val="center"/>
          </w:tcPr>
          <w:p w14:paraId="509A130E" w14:textId="11F77F07" w:rsidR="00E411CD" w:rsidRDefault="00E86C9B" w:rsidP="00E86C9B">
            <w:pPr>
              <w:spacing w:after="0"/>
            </w:pPr>
            <w:r>
              <w:t>Each claim includes a page cited from the novel.</w:t>
            </w:r>
          </w:p>
        </w:tc>
        <w:tc>
          <w:tcPr>
            <w:tcW w:w="1228" w:type="dxa"/>
            <w:vAlign w:val="center"/>
          </w:tcPr>
          <w:p w14:paraId="41D9D834" w14:textId="32548C80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7</w:t>
            </w:r>
          </w:p>
        </w:tc>
        <w:tc>
          <w:tcPr>
            <w:tcW w:w="1228" w:type="dxa"/>
            <w:vAlign w:val="center"/>
          </w:tcPr>
          <w:p w14:paraId="5D480DBE" w14:textId="77777777" w:rsidR="00E411CD" w:rsidRDefault="00E411CD" w:rsidP="00E86C9B">
            <w:pPr>
              <w:spacing w:after="0"/>
            </w:pPr>
          </w:p>
        </w:tc>
      </w:tr>
      <w:tr w:rsidR="00E411CD" w14:paraId="2E69EB2E" w14:textId="77777777" w:rsidTr="00092352">
        <w:trPr>
          <w:trHeight w:val="783"/>
          <w:jc w:val="center"/>
        </w:trPr>
        <w:tc>
          <w:tcPr>
            <w:tcW w:w="2771" w:type="dxa"/>
            <w:vAlign w:val="center"/>
          </w:tcPr>
          <w:p w14:paraId="2826A79E" w14:textId="709ECF48" w:rsidR="00E411CD" w:rsidRDefault="00E411CD" w:rsidP="0085723D">
            <w:pPr>
              <w:pStyle w:val="Heading1"/>
              <w:outlineLvl w:val="0"/>
            </w:pPr>
            <w:r w:rsidRPr="00D8479E">
              <w:t>Grammar, Usage, and Mechanics</w:t>
            </w:r>
          </w:p>
        </w:tc>
        <w:tc>
          <w:tcPr>
            <w:tcW w:w="7690" w:type="dxa"/>
            <w:vAlign w:val="center"/>
          </w:tcPr>
          <w:p w14:paraId="6DF9251F" w14:textId="68F83D8A" w:rsidR="00E411CD" w:rsidRDefault="00E86C9B" w:rsidP="00E86C9B">
            <w:pPr>
              <w:spacing w:after="0"/>
            </w:pPr>
            <w:r>
              <w:t xml:space="preserve">Analysis is free of typos and includes correct </w:t>
            </w:r>
            <w:r w:rsidR="00E411CD" w:rsidRPr="00D8479E">
              <w:t>punctuation, capitalization, and grammar.</w:t>
            </w:r>
          </w:p>
        </w:tc>
        <w:tc>
          <w:tcPr>
            <w:tcW w:w="1228" w:type="dxa"/>
            <w:vAlign w:val="center"/>
          </w:tcPr>
          <w:p w14:paraId="0A121678" w14:textId="15C8D4FC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E86C9B">
              <w:rPr>
                <w:b/>
                <w:bCs/>
                <w:color w:val="910D28" w:themeColor="accent1"/>
              </w:rPr>
              <w:t>8</w:t>
            </w:r>
          </w:p>
        </w:tc>
        <w:tc>
          <w:tcPr>
            <w:tcW w:w="1228" w:type="dxa"/>
            <w:vAlign w:val="center"/>
          </w:tcPr>
          <w:p w14:paraId="72F4A4F9" w14:textId="77777777" w:rsidR="00E411CD" w:rsidRDefault="00E411CD" w:rsidP="00E86C9B">
            <w:pPr>
              <w:spacing w:after="0"/>
            </w:pPr>
          </w:p>
        </w:tc>
      </w:tr>
    </w:tbl>
    <w:p w14:paraId="61A5780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DB35" w14:textId="77777777" w:rsidR="00E411CD" w:rsidRDefault="00E411CD" w:rsidP="00293785">
      <w:pPr>
        <w:spacing w:after="0" w:line="240" w:lineRule="auto"/>
      </w:pPr>
      <w:r>
        <w:separator/>
      </w:r>
    </w:p>
  </w:endnote>
  <w:endnote w:type="continuationSeparator" w:id="0">
    <w:p w14:paraId="0842502E" w14:textId="77777777" w:rsidR="00E411CD" w:rsidRDefault="00E411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CF0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52C6CC" wp14:editId="02A13A1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92367" w14:textId="05CE84FA" w:rsidR="00293785" w:rsidRDefault="000923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745213A4B7E4F5D941C44E9E5C937D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0FF4">
                                <w:t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C6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1592367" w14:textId="05CE84FA" w:rsidR="00293785" w:rsidRDefault="000923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745213A4B7E4F5D941C44E9E5C937D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0FF4">
                          <w:t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E3EE7E9" wp14:editId="4E53D68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3BF5" w14:textId="77777777" w:rsidR="00E411CD" w:rsidRDefault="00E411CD" w:rsidP="00293785">
      <w:pPr>
        <w:spacing w:after="0" w:line="240" w:lineRule="auto"/>
      </w:pPr>
      <w:r>
        <w:separator/>
      </w:r>
    </w:p>
  </w:footnote>
  <w:footnote w:type="continuationSeparator" w:id="0">
    <w:p w14:paraId="133F7D1A" w14:textId="77777777" w:rsidR="00E411CD" w:rsidRDefault="00E411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CD"/>
    <w:rsid w:val="0004006F"/>
    <w:rsid w:val="00053775"/>
    <w:rsid w:val="0005619A"/>
    <w:rsid w:val="000716BE"/>
    <w:rsid w:val="00092352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1181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723D"/>
    <w:rsid w:val="00880013"/>
    <w:rsid w:val="00895E9E"/>
    <w:rsid w:val="008E0FF4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1560E"/>
    <w:rsid w:val="00D626EB"/>
    <w:rsid w:val="00E411CD"/>
    <w:rsid w:val="00E86C9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7E93B"/>
  <w15:docId w15:val="{2FFEBE61-BE0A-4CC7-A6BD-8208DE9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23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23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5213A4B7E4F5D941C44E9E5C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2E91-A24D-4105-839F-9239455686CC}"/>
      </w:docPartPr>
      <w:docPartBody>
        <w:p w:rsidR="00000000" w:rsidRDefault="001D11E9">
          <w:pPr>
            <w:pStyle w:val="6745213A4B7E4F5D941C44E9E5C937D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45213A4B7E4F5D941C44E9E5C937D5">
    <w:name w:val="6745213A4B7E4F5D941C44E9E5C93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1478-D267-496D-965A-9D16B7B5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We've Got Character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Taylor Thurston</cp:lastModifiedBy>
  <cp:revision>5</cp:revision>
  <cp:lastPrinted>2016-07-14T14:08:00Z</cp:lastPrinted>
  <dcterms:created xsi:type="dcterms:W3CDTF">2020-03-13T19:05:00Z</dcterms:created>
  <dcterms:modified xsi:type="dcterms:W3CDTF">2020-03-13T19:27:00Z</dcterms:modified>
</cp:coreProperties>
</file>