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79EFF2" w14:textId="730A7EFF" w:rsidR="00446C13" w:rsidRPr="00DC7A6D" w:rsidRDefault="00715A84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Extractos de </w:t>
      </w:r>
      <w:r>
        <w:rPr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La tierra de los sueños en llamas</w:t>
      </w:r>
    </w:p>
    <w:p w14:paraId="257781DD" w14:textId="3D0C1FF0" w:rsidR="00715A84" w:rsidRPr="00715A84" w:rsidRDefault="00715A84" w:rsidP="00715A84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William </w:t>
      </w:r>
    </w:p>
    <w:p w14:paraId="2DA6AC57" w14:textId="17B7B495" w:rsidR="00715A84" w:rsidRDefault="00715A84" w:rsidP="004907F2">
      <w:pPr>
        <w:pStyle w:val="Quote"/>
        <w:jc w:val="left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No era bueno cuando empezaron los problemas.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Tampoco era especialmente malo, pero tenía potencial.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Verás, en 1921 Tulsa era una ciudad donde los chicos como yo vagaban libremente.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La Ley Seca hizo que la cerveza Choctaw y el whisky de maíz fueran más tentadores que nunca, y el alcohol no era ni de lejos el peor vicio disponible. </w:t>
      </w:r>
    </w:p>
    <w:p w14:paraId="7FA99CC7" w14:textId="77777777" w:rsidR="00715A84" w:rsidRDefault="00715A84" w:rsidP="004907F2">
      <w:pPr>
        <w:pStyle w:val="Quote"/>
        <w:jc w:val="left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Mi amigo Cletus Hayes creció en una casa a dos puertas de la mía.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Su padre era un ejecutivo bancario arrogante con un flamante Cadillac y amigos en el ayuntamiento.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Sólo por esa razón, mamá y papá solían dejar pasar el don de Clete para las travesuras.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Él y yo nos llevábamos bien el ochenta por ciento del tiempo, y nos hacíamos compañía mutuamente. </w:t>
      </w:r>
    </w:p>
    <w:p w14:paraId="2DC71929" w14:textId="77777777" w:rsidR="00715A84" w:rsidRDefault="00715A84" w:rsidP="004907F2">
      <w:pPr>
        <w:pStyle w:val="Quote"/>
        <w:jc w:val="left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Una cosa en la que siempre estuvimos de acuerdo era que portarse mal era mejor de a dos.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Muchas de los grupos de peones que recorrían las calles de Tulsa nos hubieran acogido, pero siempre pensé que los dos estábamos lo suficientemente malcriados y quizá hasta éramos lo suficientemente inteligentes como para saber la diferencia entre ser pendenciero y causar un daño real.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Esos grupos estaban repletos de jóvenes desempleados que habían vuelto de la Gran Guerra y que habían llegado a Oklahoma en busca de trabajo tras el descubrimiento del yacimiento petrolífero de Glenn Pool.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Habían visto cosas malas, habían hecho algunas ellos mismos, y les gustaba presumir ante los locales.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El problema era que los locales intentaban superarlos, los peones llevaban las cosas un poco más lejos y, al final, siempre alguien pasaba la noche en la cárcel.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Por eso Clete y yo nos manteníamos al margen.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No éramos ángeles, pero tampoco estábamos curtidos ni éramos huecos.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Por supuesto, incluso los chicos más o menos buenos como nosotros nos desviamos del camino correcto de vez en cuando.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Algunos más que otros. </w:t>
      </w:r>
    </w:p>
    <w:p w14:paraId="3F78B8EB" w14:textId="5C3B8814" w:rsidR="00715A84" w:rsidRDefault="00715A84" w:rsidP="004907F2">
      <w:pPr>
        <w:pStyle w:val="Quote"/>
        <w:jc w:val="left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Sólo tenía diecisiete años, pero tenía los hombros y la barba de un hombre adulto.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La verdad, más de una chica de l a Escuela Preparatoria Central de Tulsa me había echado el ojo.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Sin embargo, ninguna de ellas tenía posibilidades; Adeline Dobbs me había robado el corazón en segundo grado, y el hecho de que fuera un año mayor y la chica más guapa del colegio no mermaba en absoluto mis esperanzas de conquistarla.</w:t>
      </w:r>
    </w:p>
    <w:p w14:paraId="5626A084" w14:textId="65FE4F70" w:rsidR="00715A84" w:rsidRDefault="00715A84" w:rsidP="00715A84">
      <w:pPr>
        <w:pStyle w:val="Quote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(Latham, 2017, p. 9-11)</w:t>
      </w:r>
    </w:p>
    <w:p w14:paraId="22E8BCC6" w14:textId="77777777" w:rsidR="00715A84" w:rsidRDefault="00715A84" w:rsidP="00715A84"/>
    <w:p w14:paraId="559EC315" w14:textId="3F6F9C1F" w:rsidR="00715A84" w:rsidRPr="00715A84" w:rsidRDefault="00715A84" w:rsidP="00715A84">
      <w:pPr>
        <w:pStyle w:val="Heading1"/>
        <w:rPr>
          <w:bCs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Rowan</w:t>
      </w:r>
    </w:p>
    <w:p w14:paraId="3D779EFB" w14:textId="228EF08F" w:rsidR="00715A84" w:rsidRDefault="00715A84" w:rsidP="004907F2">
      <w:pPr>
        <w:pStyle w:val="Quote"/>
        <w:jc w:val="left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Nadie camina en Tulsa.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Al menos, no para llegar a ninguna parte.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El petróleo construyó nuestras casas, pavimentó nuestras calles y nos convirtió de una parada en un pueblo de vacas del ferrocarril Frisco en el corazón de la Ruta 66.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Mi profesor de Historia de Oklahoma de noveno grado bromeaba diciendo que por estos lares, caminar es un sacrilegio.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Los verdaderos tulsanos conducen. </w:t>
      </w:r>
    </w:p>
    <w:p w14:paraId="6D5EEF34" w14:textId="77777777" w:rsidR="00715A84" w:rsidRDefault="00715A84" w:rsidP="004907F2">
      <w:pPr>
        <w:pStyle w:val="Quote"/>
        <w:jc w:val="left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Pero hoy mi coche está destrozado y tengo una cita a las once y media con el fiscal del distrito en el juzgado del condado.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Así que caminé. </w:t>
      </w:r>
    </w:p>
    <w:p w14:paraId="42F2DBD4" w14:textId="5965310D" w:rsidR="00715A84" w:rsidRDefault="00715A84" w:rsidP="004907F2">
      <w:pPr>
        <w:pStyle w:val="Quote"/>
        <w:jc w:val="left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Mamá y papá querían venir a casa a recogerme después de sus reuniones matutinas.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Los convencí de que el paseo me ayudaría a despejar la cabeza, y así fue.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Especialmente cuando llegué al lugar donde él murió.</w:t>
      </w:r>
    </w:p>
    <w:p w14:paraId="4E3B765C" w14:textId="7A517D12" w:rsidR="00715A84" w:rsidRDefault="00715A84" w:rsidP="00715A84">
      <w:pPr>
        <w:pStyle w:val="Quote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(Latham, 2017, p. 1-2)</w:t>
      </w:r>
    </w:p>
    <w:p w14:paraId="45D7AC99" w14:textId="682D29D4" w:rsidR="00715A84" w:rsidRDefault="00715A84" w:rsidP="004907F2">
      <w:pPr>
        <w:pStyle w:val="Quote"/>
        <w:jc w:val="left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[...] Sinceramente, me preocupaba un poco que estar allí de nuevo me afectara.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Así que, para mantener la calma, me imaginé cómo se debían ver las cosas la noche en que Will, Joseph y Ruby intentaron sobrevivir.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Hay un viejo mapa de Tulsa en línea, con las calles por las que caminé para llegar aquí.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En 1921, el río Arkansas las cortaba hacia el sur, al igual que hoy.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Pero en ese momento llegaban hacia el norte, hacia los árboles, los campos y las granjas.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Ahora no hay granjas, sólo carreteras y hormigón. </w:t>
      </w:r>
    </w:p>
    <w:p w14:paraId="291B2D60" w14:textId="77777777" w:rsidR="00715A84" w:rsidRDefault="00715A84" w:rsidP="004907F2">
      <w:pPr>
        <w:pStyle w:val="Quote"/>
        <w:jc w:val="left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Probablemente era más tranquilo hace cien años, pero eso no significa necesariamente que fuera mejor.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Ahora entiendo que la historia sólo avanza en línea recta cuando aprendemos de ella.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 lo contrario, se repiten los mismos errores una y otra vez. </w:t>
      </w:r>
    </w:p>
    <w:p w14:paraId="1A50533E" w14:textId="77777777" w:rsidR="0039526B" w:rsidRDefault="00715A84" w:rsidP="004907F2">
      <w:pPr>
        <w:pStyle w:val="Quote"/>
        <w:jc w:val="left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Por eso estoy aquí, con una de las faldas formales hasta la rodilla de mamá, sentada en un banco cerca del juzgado, esperando para contarle al fiscal lo que pasó.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Quiero evitar sólo una de esas repeticiones.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Porque es como dice Geneva: los muertos siempre tienen historias que contar.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Sólo necesitan que los vivos les escuchen.</w:t>
      </w:r>
    </w:p>
    <w:p w14:paraId="677BEB0C" w14:textId="78CFB755" w:rsidR="00715A84" w:rsidRDefault="0039526B" w:rsidP="0039526B">
      <w:pPr>
        <w:pStyle w:val="Quote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(Latham, 2017, p. 2)</w:t>
      </w:r>
    </w:p>
    <w:p w14:paraId="17F5269F" w14:textId="77777777" w:rsidR="00715A84" w:rsidRDefault="00715A84" w:rsidP="00715A84">
      <w:pPr>
        <w:pStyle w:val="Quote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 </w:t>
      </w:r>
    </w:p>
    <w:p w14:paraId="32D74D85" w14:textId="1BBF14DE" w:rsidR="00715A84" w:rsidRDefault="00715A84" w:rsidP="00715A84">
      <w:pPr>
        <w:pStyle w:val="Quote"/>
      </w:pPr>
    </w:p>
    <w:p w14:paraId="0C9036CF" w14:textId="1393527B" w:rsidR="0039526B" w:rsidRDefault="0039526B" w:rsidP="0039526B"/>
    <w:p w14:paraId="08C5C428" w14:textId="3CB3D960" w:rsidR="00715A84" w:rsidRPr="004907F2" w:rsidRDefault="00715A84" w:rsidP="0039526B">
      <w:pPr>
        <w:pStyle w:val="Citation"/>
        <w:rPr>
          <w:i w:val="0"/>
          <w:iCs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Fuente: Latham, J. (2017).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La tierra de los sueños en llamas.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Nueva York: NY: Little, Brown, and Company.</w:t>
      </w:r>
    </w:p>
    <w:sectPr w:rsidR="00715A84" w:rsidRPr="00490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87AD5" w14:textId="77777777" w:rsidR="00480851" w:rsidRDefault="00480851" w:rsidP="00293785">
      <w:pPr>
        <w:spacing w:after="0" w:line="240" w:lineRule="auto"/>
      </w:pPr>
      <w:r>
        <w:separator/>
      </w:r>
    </w:p>
  </w:endnote>
  <w:endnote w:type="continuationSeparator" w:id="0">
    <w:p w14:paraId="26122B83" w14:textId="77777777" w:rsidR="00480851" w:rsidRDefault="0048085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FA98" w14:textId="77777777" w:rsidR="004907F2" w:rsidRDefault="00490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1040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D374A9" wp14:editId="202F5F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76F77D" w14:textId="546E9045" w:rsidR="00293785" w:rsidRDefault="00480851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11C02FDB1BA48D0B274BD06E4CEABD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We've Got Character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374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876F77D" w14:textId="546E9045" w:rsidR="00293785" w:rsidRDefault="00874DE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11C02FDB1BA48D0B274BD06E4CEABD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We've Got Character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462E46A" wp14:editId="70E190A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67922" w14:textId="77777777" w:rsidR="004907F2" w:rsidRDefault="00490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5CF4A" w14:textId="77777777" w:rsidR="00480851" w:rsidRDefault="00480851" w:rsidP="00293785">
      <w:pPr>
        <w:spacing w:after="0" w:line="240" w:lineRule="auto"/>
      </w:pPr>
      <w:r>
        <w:separator/>
      </w:r>
    </w:p>
  </w:footnote>
  <w:footnote w:type="continuationSeparator" w:id="0">
    <w:p w14:paraId="48F4ADDE" w14:textId="77777777" w:rsidR="00480851" w:rsidRDefault="0048085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AD07" w14:textId="77777777" w:rsidR="004907F2" w:rsidRDefault="00490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D497" w14:textId="77777777" w:rsidR="004907F2" w:rsidRDefault="00490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CDFA" w14:textId="77777777" w:rsidR="004907F2" w:rsidRDefault="00490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84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526B"/>
    <w:rsid w:val="00446C13"/>
    <w:rsid w:val="00480851"/>
    <w:rsid w:val="004907F2"/>
    <w:rsid w:val="005078B4"/>
    <w:rsid w:val="00513F50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15A84"/>
    <w:rsid w:val="00721EA4"/>
    <w:rsid w:val="007B055F"/>
    <w:rsid w:val="007E6F1D"/>
    <w:rsid w:val="00874DEC"/>
    <w:rsid w:val="00880013"/>
    <w:rsid w:val="008920A4"/>
    <w:rsid w:val="008F5386"/>
    <w:rsid w:val="00913172"/>
    <w:rsid w:val="00981E19"/>
    <w:rsid w:val="00981EE0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F9F81"/>
  <w15:docId w15:val="{EEE2C0C3-791F-4108-9412-3A43A0F1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1C02FDB1BA48D0B274BD06E4CE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E6BE-2F86-45B4-BE92-86EBE5DBD8EB}"/>
      </w:docPartPr>
      <w:docPartBody>
        <w:p w:rsidR="00557078" w:rsidRDefault="00FE6FE0">
          <w:pPr>
            <w:pStyle w:val="F11C02FDB1BA48D0B274BD06E4CEABD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78"/>
    <w:rsid w:val="00557078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1C02FDB1BA48D0B274BD06E4CEABDC">
    <w:name w:val="F11C02FDB1BA48D0B274BD06E4CEA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98527-44B4-2540-828A-724D4333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Vertical.dotx</Template>
  <TotalTime>16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We've Got Character</dc:title>
  <dc:creator>k20center@ou.edu</dc:creator>
  <cp:lastModifiedBy>Walters, Darrin J.</cp:lastModifiedBy>
  <cp:revision>5</cp:revision>
  <cp:lastPrinted>2016-07-14T14:08:00Z</cp:lastPrinted>
  <dcterms:created xsi:type="dcterms:W3CDTF">2020-03-13T18:19:00Z</dcterms:created>
  <dcterms:modified xsi:type="dcterms:W3CDTF">2020-03-26T19:10:00Z</dcterms:modified>
</cp:coreProperties>
</file>