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D16593" w14:textId="0DB5378C" w:rsidR="00446C13" w:rsidRDefault="00D54876" w:rsidP="00DC7A6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572224" behindDoc="1" locked="0" layoutInCell="1" allowOverlap="1" wp14:anchorId="08319520" wp14:editId="206A36BC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12" name="Picture 12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Cosecha de panal</w:t>
      </w:r>
    </w:p>
    <w:p w14:paraId="6FD348BE" w14:textId="434AFA9A" w:rsidR="00816DD4" w:rsidRDefault="00D54876" w:rsidP="00122A3C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A1DE7F" wp14:editId="6F5F1E64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7B03A" w14:textId="6AE0654B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La Mujer Maravilla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E7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4" o:spid="_x0000_s1026" type="#_x0000_t9" style="position:absolute;left:0;text-align:left;margin-left:284.25pt;margin-top:303.7pt;width:156pt;height:13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" adj="4803" filled="f" stroked="f" strokeweight="1pt">
                <v:textbox>
                  <w:txbxContent>
                    <w:p w14:paraId="0727B03A" w14:textId="6AE0654B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La Mujer Maravilla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317462" wp14:editId="15E85201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125D3" w14:textId="334B3053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Batman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7462" id="Hexagon 33" o:spid="_x0000_s1027" type="#_x0000_t9" style="position:absolute;left:0;text-align:left;margin-left:283.5pt;margin-top:11.95pt;width:156pt;height:13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jMigIAAHI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KT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" adj="4803" filled="f" stroked="f" strokeweight="1pt">
                <v:textbox>
                  <w:txbxContent>
                    <w:p w14:paraId="2DD125D3" w14:textId="334B3053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Batman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A3DF02F" wp14:editId="6442AFD2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F88A6" w14:textId="1C72BC75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Darth Vader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02F" id="Hexagon 25" o:spid="_x0000_s1028" type="#_x0000_t9" style="position:absolute;left:0;text-align:left;margin-left:0;margin-top:86.2pt;width:156pt;height:138.75pt;z-index: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" adj="4803" filled="f" stroked="f" strokeweight="1pt">
                <v:textbox>
                  <w:txbxContent>
                    <w:p w14:paraId="7AEF88A6" w14:textId="1C72BC75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Darth Vader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CCB74C" wp14:editId="268B841F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681A" w14:textId="10C91B26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Luke Skywalker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B74C" id="Hexagon 26" o:spid="_x0000_s1029" type="#_x0000_t9" style="position:absolute;left:0;text-align:left;margin-left:28.5pt;margin-top:157.45pt;width:156pt;height:13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" adj="4803" filled="f" stroked="f" strokeweight="1pt">
                <v:textbox>
                  <w:txbxContent>
                    <w:p w14:paraId="0643681A" w14:textId="10C91B26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Luke Skywalker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E5D776" wp14:editId="459E4826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60E33" w14:textId="683765A0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Katniss Everdeen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D776" id="Hexagon 27" o:spid="_x0000_s1030" type="#_x0000_t9" style="position:absolute;left:0;text-align:left;margin-left:285.75pt;margin-top:158.2pt;width:156pt;height:13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MOigIAAHI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" adj="4803" filled="f" stroked="f" strokeweight="1pt">
                <v:textbox>
                  <w:txbxContent>
                    <w:p w14:paraId="21260E33" w14:textId="683765A0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Katniss Everdeen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2DED5" wp14:editId="51585AC0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B3F64" w14:textId="76C3D38F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Princesa Leia Organa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DED5" id="Hexagon 28" o:spid="_x0000_s1031" type="#_x0000_t9" style="position:absolute;left:0;text-align:left;margin-left:155.25pt;margin-top:230.95pt;width:156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OigIAAHI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" adj="4803" filled="f" stroked="f" strokeweight="1pt">
                <v:textbox>
                  <w:txbxContent>
                    <w:p w14:paraId="046B3F64" w14:textId="76C3D38F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Princesa Leia Organa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1C1BD" wp14:editId="62993BB3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213C4" w14:textId="725DDAFE" w:rsidR="00D54876" w:rsidRPr="00176073" w:rsidRDefault="00AE60F5" w:rsidP="00AE60F5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La Reina Malvada de </w:t>
                            </w:r>
                            <w:r>
                              <w:rPr>
                                <w:lang w:val="es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Blancanieves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C1BD" id="Hexagon 29" o:spid="_x0000_s1032" type="#_x0000_t9" style="position:absolute;left:0;text-align:left;margin-left:0;margin-top:377.2pt;width:156pt;height:138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s4iQIAAHI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" adj="4803" filled="f" stroked="f" strokeweight="1pt">
                <v:textbox>
                  <w:txbxContent>
                    <w:p w14:paraId="694213C4" w14:textId="725DDAFE" w:rsidR="00D54876" w:rsidRPr="00176073" w:rsidRDefault="00AE60F5" w:rsidP="00AE60F5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La Reina Malvada de </w:t>
                      </w:r>
                      <w:r>
                        <w:rPr>
                          <w:lang w:val="es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Blancanieves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9FE03E" wp14:editId="2F1DD545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7AF2C" w14:textId="26063F92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El Guasón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E03E" id="Hexagon 30" o:spid="_x0000_s1033" type="#_x0000_t9" style="position:absolute;left:0;text-align:left;margin-left:27pt;margin-top:304.45pt;width:156pt;height:13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HjigIAAHI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" adj="4803" filled="f" stroked="f" strokeweight="1pt">
                <v:textbox>
                  <w:txbxContent>
                    <w:p w14:paraId="5A47AF2C" w14:textId="26063F92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El Guasón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FB2543" wp14:editId="515C7249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04B3F" w14:textId="4E398FC5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Protagonista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2543" id="Hexagon 31" o:spid="_x0000_s1034" type="#_x0000_t9" style="position:absolute;left:0;text-align:left;margin-left:27.75pt;margin-top:450.7pt;width:156pt;height:13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" adj="4803" filled="f" stroked="f" strokeweight="1pt">
                <v:textbox>
                  <w:txbxContent>
                    <w:p w14:paraId="08004B3F" w14:textId="4E398FC5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Protagonista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2D77D9" wp14:editId="2B94326C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43E3D" w14:textId="751B246D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Antagonista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77D9" id="Hexagon 32" o:spid="_x0000_s1035" type="#_x0000_t9" style="position:absolute;left:0;text-align:left;margin-left:284.25pt;margin-top:449.95pt;width:156pt;height:13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" adj="4803" filled="f" stroked="f" strokeweight="1pt">
                <v:textbox>
                  <w:txbxContent>
                    <w:p w14:paraId="04343E3D" w14:textId="751B246D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Antagonista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9A45807" wp14:editId="6D5FF935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BBC84" w14:textId="7E35FA93" w:rsidR="00176073" w:rsidRPr="00176073" w:rsidRDefault="00AE60F5" w:rsidP="00176073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Superman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5807" id="Hexagon 14" o:spid="_x0000_s1036" type="#_x0000_t9" style="position:absolute;left:0;text-align:left;margin-left:29.25pt;margin-top:11.2pt;width:156pt;height:13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" adj="4803" filled="f" stroked="f" strokeweight="1pt">
                <v:textbox>
                  <w:txbxContent>
                    <w:p w14:paraId="12DBBC84" w14:textId="7E35FA93" w:rsidR="00176073" w:rsidRPr="00176073" w:rsidRDefault="00AE60F5" w:rsidP="00176073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Superman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7CABEE" w14:textId="7FDC95F6" w:rsidR="00D54876" w:rsidRPr="00D54876" w:rsidRDefault="00D54876" w:rsidP="00D54876"/>
    <w:p w14:paraId="4C71E9AA" w14:textId="491DFCCB" w:rsidR="00D54876" w:rsidRPr="00D54876" w:rsidRDefault="00D54876" w:rsidP="00D54876"/>
    <w:p w14:paraId="1E77D004" w14:textId="7573DBE0" w:rsidR="00D54876" w:rsidRPr="00D54876" w:rsidRDefault="00D54876" w:rsidP="00D54876"/>
    <w:p w14:paraId="78C729F1" w14:textId="0BA0EF46" w:rsidR="00D54876" w:rsidRPr="00D54876" w:rsidRDefault="00D54876" w:rsidP="00D54876"/>
    <w:p w14:paraId="3808197C" w14:textId="29C687B5" w:rsidR="00D54876" w:rsidRPr="00D54876" w:rsidRDefault="00D54876" w:rsidP="00D54876"/>
    <w:p w14:paraId="4051068B" w14:textId="7F74C986" w:rsidR="00D54876" w:rsidRPr="00D54876" w:rsidRDefault="00D54876" w:rsidP="00D54876"/>
    <w:p w14:paraId="3E642160" w14:textId="226137EB" w:rsidR="00D54876" w:rsidRPr="00D54876" w:rsidRDefault="00D54876" w:rsidP="00D54876"/>
    <w:p w14:paraId="06AAF643" w14:textId="67B60B2E" w:rsidR="00D54876" w:rsidRPr="00D54876" w:rsidRDefault="00D54876" w:rsidP="00D54876"/>
    <w:p w14:paraId="4DD7CF4F" w14:textId="6B38DD3E" w:rsidR="00D54876" w:rsidRPr="00D54876" w:rsidRDefault="00D54876" w:rsidP="00D54876"/>
    <w:p w14:paraId="7F8C81AA" w14:textId="4C57578F" w:rsidR="00D54876" w:rsidRPr="00D54876" w:rsidRDefault="00D54876" w:rsidP="00D54876"/>
    <w:p w14:paraId="4DC6EC14" w14:textId="635BA104" w:rsidR="00D54876" w:rsidRPr="00D54876" w:rsidRDefault="00D54876" w:rsidP="00D54876"/>
    <w:p w14:paraId="4D3D09EB" w14:textId="39B252B0" w:rsidR="00D54876" w:rsidRPr="00D54876" w:rsidRDefault="00D54876" w:rsidP="00D54876"/>
    <w:p w14:paraId="091B0D5F" w14:textId="6DDCAA69" w:rsidR="00D54876" w:rsidRPr="00D54876" w:rsidRDefault="00D54876" w:rsidP="00D54876"/>
    <w:p w14:paraId="45826120" w14:textId="35D4E084" w:rsidR="00D54876" w:rsidRPr="00D54876" w:rsidRDefault="00D54876" w:rsidP="00D54876"/>
    <w:p w14:paraId="42B60444" w14:textId="5BCE7626" w:rsidR="00D54876" w:rsidRPr="00D54876" w:rsidRDefault="00D54876" w:rsidP="00D54876"/>
    <w:p w14:paraId="1A977AA8" w14:textId="40493342" w:rsidR="00D54876" w:rsidRPr="00D54876" w:rsidRDefault="00D54876" w:rsidP="00D54876"/>
    <w:p w14:paraId="5340359B" w14:textId="615551D9" w:rsidR="00D54876" w:rsidRPr="00D54876" w:rsidRDefault="00D54876" w:rsidP="00D54876"/>
    <w:p w14:paraId="2131EA2B" w14:textId="12F14286" w:rsidR="00D54876" w:rsidRPr="00D54876" w:rsidRDefault="00D54876" w:rsidP="00D54876"/>
    <w:p w14:paraId="4C91CC6C" w14:textId="105C187D" w:rsidR="00D54876" w:rsidRPr="00D54876" w:rsidRDefault="00D54876" w:rsidP="00D54876"/>
    <w:p w14:paraId="3824314D" w14:textId="5F843229" w:rsidR="00D54876" w:rsidRPr="00D54876" w:rsidRDefault="00D54876" w:rsidP="00D54876"/>
    <w:p w14:paraId="6D852AE7" w14:textId="28CBE238" w:rsidR="00D54876" w:rsidRPr="00D54876" w:rsidRDefault="00D54876" w:rsidP="00D54876"/>
    <w:p w14:paraId="30B25363" w14:textId="4435DD06" w:rsidR="00D54876" w:rsidRPr="00D54876" w:rsidRDefault="00D54876" w:rsidP="00D54876"/>
    <w:p w14:paraId="616D03C6" w14:textId="2E369F8B" w:rsidR="00D54876" w:rsidRPr="00D54876" w:rsidRDefault="00D54876" w:rsidP="00D54876"/>
    <w:p w14:paraId="00935E75" w14:textId="309B6281" w:rsidR="00D54876" w:rsidRPr="00D54876" w:rsidRDefault="00D54876" w:rsidP="00D54876"/>
    <w:p w14:paraId="541ECAF3" w14:textId="3C5CBAAF" w:rsidR="00D54876" w:rsidRPr="00D54876" w:rsidRDefault="00D54876" w:rsidP="00D54876"/>
    <w:p w14:paraId="4C72AB08" w14:textId="2B5EC5E1" w:rsidR="00D54876" w:rsidRDefault="00D54876" w:rsidP="00D54876">
      <w:pPr>
        <w:jc w:val="right"/>
      </w:pPr>
    </w:p>
    <w:p w14:paraId="1F254623" w14:textId="77777777" w:rsidR="00D54876" w:rsidRDefault="00D54876" w:rsidP="00D54876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81792" behindDoc="1" locked="0" layoutInCell="1" allowOverlap="1" wp14:anchorId="4D8E0870" wp14:editId="5CE68F9F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46" name="Picture 46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Cosecha de panal</w:t>
      </w:r>
    </w:p>
    <w:p w14:paraId="740060CA" w14:textId="77777777" w:rsidR="00D54876" w:rsidRPr="00816DD4" w:rsidRDefault="00D54876" w:rsidP="00D54876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20A5EC" wp14:editId="438A1C6F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9B42" w14:textId="3DD3F9F3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Rebelde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A5EC" id="Hexagon 35" o:spid="_x0000_s1037" type="#_x0000_t9" style="position:absolute;left:0;text-align:left;margin-left:284.25pt;margin-top:303.7pt;width:156pt;height:13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" adj="4803" filled="f" stroked="f" strokeweight="1pt">
                <v:textbox>
                  <w:txbxContent>
                    <w:p w14:paraId="40919B42" w14:textId="3DD3F9F3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Rebelde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1B607" wp14:editId="3960ED01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F8D1" w14:textId="0485690F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Incumplidor de las reglas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B607" id="Hexagon 36" o:spid="_x0000_s1038" type="#_x0000_t9" style="position:absolute;left:0;text-align:left;margin-left:283.5pt;margin-top:11.95pt;width:156pt;height:1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i7iwIAAHM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" adj="4803" filled="f" stroked="f" strokeweight="1pt">
                <v:textbox>
                  <w:txbxContent>
                    <w:p w14:paraId="270DF8D1" w14:textId="0485690F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Incumplidor de las reglas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11D9F" wp14:editId="4C8A49EF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8AC25" w14:textId="16C632CF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Cruel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1D9F" id="Hexagon 37" o:spid="_x0000_s1039" type="#_x0000_t9" style="position:absolute;left:0;text-align:left;margin-left:0;margin-top:86.2pt;width:156pt;height:138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W3iwIAAHM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KX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" adj="4803" filled="f" stroked="f" strokeweight="1pt">
                <v:textbox>
                  <w:txbxContent>
                    <w:p w14:paraId="0A48AC25" w14:textId="16C632CF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Cruel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32240" wp14:editId="5A85D594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057BD" w14:textId="1782B2B0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Solitario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2240" id="Hexagon 38" o:spid="_x0000_s1040" type="#_x0000_t9" style="position:absolute;left:0;text-align:left;margin-left:28.5pt;margin-top:157.45pt;width:156pt;height:1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" adj="4803" filled="f" stroked="f" strokeweight="1pt">
                <v:textbox>
                  <w:txbxContent>
                    <w:p w14:paraId="372057BD" w14:textId="1782B2B0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Solitario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F70FF" wp14:editId="777EC57E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B018C" w14:textId="6894A687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Poderes sobrenaturales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70FF" id="Hexagon 39" o:spid="_x0000_s1041" type="#_x0000_t9" style="position:absolute;left:0;text-align:left;margin-left:285.75pt;margin-top:158.2pt;width:156pt;height:1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dKig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" adj="4803" filled="f" stroked="f" strokeweight="1pt">
                <v:textbox>
                  <w:txbxContent>
                    <w:p w14:paraId="254B018C" w14:textId="6894A687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Poderes sobrenaturales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B7154" wp14:editId="15E7756A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7CDE4" w14:textId="36FA5D5C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Pelo 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7154" id="Hexagon 40" o:spid="_x0000_s1042" type="#_x0000_t9" style="position:absolute;left:0;text-align:left;margin-left:155.25pt;margin-top:230.95pt;width:156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qfqJi4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6017CDE4" w14:textId="36FA5D5C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Pelo negro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02B70" wp14:editId="14DF4FEA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1BFE4" w14:textId="69EAD5BD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Pelo 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2B70" id="Hexagon 41" o:spid="_x0000_s1043" type="#_x0000_t9" style="position:absolute;left:0;text-align:left;margin-left:0;margin-top:377.2pt;width:156pt;height:138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" adj="4803" filled="f" stroked="f" strokeweight="1pt">
                <v:textbox>
                  <w:txbxContent>
                    <w:p w14:paraId="7031BFE4" w14:textId="69EAD5BD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Pelo negro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990F5" wp14:editId="480AF5BF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97231" w14:textId="5F5CA34C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Corajudo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90F5" id="Hexagon 42" o:spid="_x0000_s1044" type="#_x0000_t9" style="position:absolute;left:0;text-align:left;margin-left:27pt;margin-top:304.45pt;width:156pt;height:13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R8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" adj="4803" filled="f" stroked="f" strokeweight="1pt">
                <v:textbox>
                  <w:txbxContent>
                    <w:p w14:paraId="4B997231" w14:textId="5F5CA34C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Corajudo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828C0E" wp14:editId="1643F5F7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AA6BF" w14:textId="4035B260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Pelo rubio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8C0E" id="Hexagon 43" o:spid="_x0000_s1045" type="#_x0000_t9" style="position:absolute;left:0;text-align:left;margin-left:27.75pt;margin-top:450.7pt;width:156pt;height:1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" adj="4803" filled="f" stroked="f" strokeweight="1pt">
                <v:textbox>
                  <w:txbxContent>
                    <w:p w14:paraId="21CAA6BF" w14:textId="4035B260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Pelo rubio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3FC864" wp14:editId="51F77EFE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998CF" w14:textId="65E67DEA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Inteligente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C864" id="Hexagon 44" o:spid="_x0000_s1046" type="#_x0000_t9" style="position:absolute;left:0;text-align:left;margin-left:284.25pt;margin-top:449.95pt;width:156pt;height:13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" adj="4803" filled="f" stroked="f" strokeweight="1pt">
                <v:textbox>
                  <w:txbxContent>
                    <w:p w14:paraId="1C0998CF" w14:textId="65E67DEA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Inteligente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FA7DF" wp14:editId="1F67E86F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9FC14" w14:textId="0AB232D5" w:rsidR="00D54876" w:rsidRPr="00176073" w:rsidRDefault="00AE60F5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Respetuoso de la 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A7DF" id="Hexagon 45" o:spid="_x0000_s1047" type="#_x0000_t9" style="position:absolute;left:0;text-align:left;margin-left:29.25pt;margin-top:11.2pt;width:156pt;height:1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" adj="4803" filled="f" stroked="f" strokeweight="1pt">
                <v:textbox>
                  <w:txbxContent>
                    <w:p w14:paraId="7C79FC14" w14:textId="0AB232D5" w:rsidR="00D54876" w:rsidRPr="00176073" w:rsidRDefault="00AE60F5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Respetuoso de la ley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DA18E9" w14:textId="62FA8A1E" w:rsidR="00D54876" w:rsidRDefault="00D54876" w:rsidP="00D54876">
      <w:pPr>
        <w:pStyle w:val="BodyText"/>
      </w:pPr>
    </w:p>
    <w:p w14:paraId="4AAEB4E6" w14:textId="704CBCAB" w:rsidR="00D54876" w:rsidRDefault="00D54876" w:rsidP="00D54876">
      <w:pPr>
        <w:jc w:val="right"/>
      </w:pPr>
    </w:p>
    <w:p w14:paraId="4AEEDDDD" w14:textId="48C236EF" w:rsidR="00D54876" w:rsidRPr="00D54876" w:rsidRDefault="00D54876" w:rsidP="00D54876"/>
    <w:p w14:paraId="5DC24BE2" w14:textId="01E60DDF" w:rsidR="00D54876" w:rsidRPr="00D54876" w:rsidRDefault="00D54876" w:rsidP="00D54876"/>
    <w:p w14:paraId="71AEE5A5" w14:textId="5DACEFA4" w:rsidR="00D54876" w:rsidRPr="00D54876" w:rsidRDefault="00D54876" w:rsidP="00D54876"/>
    <w:p w14:paraId="4E724B5B" w14:textId="11C1C7AA" w:rsidR="00D54876" w:rsidRPr="00D54876" w:rsidRDefault="00D54876" w:rsidP="00D54876"/>
    <w:p w14:paraId="521583EC" w14:textId="1E72D34C" w:rsidR="00D54876" w:rsidRPr="00D54876" w:rsidRDefault="00D54876" w:rsidP="00D54876"/>
    <w:p w14:paraId="3620C6ED" w14:textId="227C5468" w:rsidR="00D54876" w:rsidRPr="00D54876" w:rsidRDefault="00D54876" w:rsidP="00D54876"/>
    <w:p w14:paraId="16BED940" w14:textId="32A119F5" w:rsidR="00D54876" w:rsidRPr="00D54876" w:rsidRDefault="00D54876" w:rsidP="00D54876"/>
    <w:p w14:paraId="696D9E33" w14:textId="2D5AEE55" w:rsidR="00D54876" w:rsidRPr="00D54876" w:rsidRDefault="00D54876" w:rsidP="00D54876"/>
    <w:p w14:paraId="14760A9F" w14:textId="0F824424" w:rsidR="00D54876" w:rsidRPr="00D54876" w:rsidRDefault="00D54876" w:rsidP="00D54876"/>
    <w:p w14:paraId="137CCC68" w14:textId="35BA7584" w:rsidR="00D54876" w:rsidRPr="00D54876" w:rsidRDefault="00D54876" w:rsidP="00D54876"/>
    <w:p w14:paraId="4D3B2A96" w14:textId="71DD89F7" w:rsidR="00D54876" w:rsidRPr="00D54876" w:rsidRDefault="00D54876" w:rsidP="00D54876"/>
    <w:p w14:paraId="5B02C1E3" w14:textId="13D516BB" w:rsidR="00D54876" w:rsidRPr="00D54876" w:rsidRDefault="00D54876" w:rsidP="00D54876"/>
    <w:p w14:paraId="70D5C1AC" w14:textId="5373D719" w:rsidR="00D54876" w:rsidRPr="00D54876" w:rsidRDefault="00D54876" w:rsidP="00D54876"/>
    <w:p w14:paraId="1E0FBE6A" w14:textId="5D08A44D" w:rsidR="00D54876" w:rsidRPr="00D54876" w:rsidRDefault="00D54876" w:rsidP="00D54876"/>
    <w:p w14:paraId="2F93F5DD" w14:textId="5A4BFB98" w:rsidR="00D54876" w:rsidRPr="00D54876" w:rsidRDefault="00D54876" w:rsidP="00D54876"/>
    <w:p w14:paraId="2FFFEE08" w14:textId="085B6D65" w:rsidR="00D54876" w:rsidRPr="00D54876" w:rsidRDefault="00D54876" w:rsidP="00D54876"/>
    <w:p w14:paraId="36806FEB" w14:textId="785254FF" w:rsidR="00D54876" w:rsidRPr="00D54876" w:rsidRDefault="00D54876" w:rsidP="00D54876"/>
    <w:p w14:paraId="0993B78C" w14:textId="02F5218C" w:rsidR="00D54876" w:rsidRPr="00D54876" w:rsidRDefault="00D54876" w:rsidP="00D54876"/>
    <w:p w14:paraId="1114A75E" w14:textId="60657AC5" w:rsidR="00D54876" w:rsidRPr="00D54876" w:rsidRDefault="00D54876" w:rsidP="00D54876"/>
    <w:p w14:paraId="3023BC32" w14:textId="65F7A1D4" w:rsidR="00D54876" w:rsidRPr="00D54876" w:rsidRDefault="00D54876" w:rsidP="00D54876"/>
    <w:p w14:paraId="68082FC9" w14:textId="1D1E0FD5" w:rsidR="00D54876" w:rsidRPr="00D54876" w:rsidRDefault="00D54876" w:rsidP="00D54876"/>
    <w:p w14:paraId="255221BE" w14:textId="5AE534D0" w:rsidR="00D54876" w:rsidRPr="00D54876" w:rsidRDefault="00D54876" w:rsidP="00D54876"/>
    <w:p w14:paraId="2627F1A5" w14:textId="656E17DD" w:rsidR="00D54876" w:rsidRPr="00D54876" w:rsidRDefault="00D54876" w:rsidP="00D54876"/>
    <w:p w14:paraId="4B9659B8" w14:textId="00F92A71" w:rsidR="00D54876" w:rsidRDefault="00D54876">
      <w:pPr>
        <w:spacing w:after="160" w:line="259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15A3F057" w14:textId="77777777" w:rsidR="00D54876" w:rsidRDefault="00D54876" w:rsidP="00D54876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95104" behindDoc="1" locked="0" layoutInCell="1" allowOverlap="1" wp14:anchorId="5A6D9B2A" wp14:editId="39E6748C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70" name="Picture 70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Cosecha de panal</w:t>
      </w:r>
    </w:p>
    <w:p w14:paraId="4D47E6C9" w14:textId="77777777" w:rsidR="00D54876" w:rsidRPr="00816DD4" w:rsidRDefault="00D54876" w:rsidP="00D54876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11F3FA" wp14:editId="20C9A4D9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EB526" w14:textId="4598CF4E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Protagonista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F3FA" id="Hexagon 59" o:spid="_x0000_s1048" type="#_x0000_t9" style="position:absolute;left:0;text-align:left;margin-left:284.25pt;margin-top:303.7pt;width:156pt;height:1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" adj="4803" filled="f" stroked="f" strokeweight="1pt">
                <v:textbox>
                  <w:txbxContent>
                    <w:p w14:paraId="66CEB526" w14:textId="4598CF4E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Protagonista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C5E94D" wp14:editId="2D943253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56B0" w14:textId="2CA33791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Poderes sobrenaturales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E94D" id="Hexagon 60" o:spid="_x0000_s1049" type="#_x0000_t9" style="position:absolute;left:0;text-align:left;margin-left:283.5pt;margin-top:11.95pt;width:156pt;height:1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tXig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" adj="4803" filled="f" stroked="f" strokeweight="1pt">
                <v:textbox>
                  <w:txbxContent>
                    <w:p w14:paraId="230856B0" w14:textId="2CA33791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Poderes sobrenaturales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B5DAA" wp14:editId="31250F7C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25649" w14:textId="13B71A5D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Despiadado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5DAA" id="Hexagon 61" o:spid="_x0000_s1050" type="#_x0000_t9" style="position:absolute;left:0;text-align:left;margin-left:0;margin-top:86.2pt;width:156pt;height:138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" adj="4803" filled="f" stroked="f" strokeweight="1pt">
                <v:textbox>
                  <w:txbxContent>
                    <w:p w14:paraId="11F25649" w14:textId="13B71A5D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Despiadado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FE1E2" wp14:editId="43199323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4F8C7" w14:textId="3DCFA9EE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Obstinado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E1E2" id="Hexagon 62" o:spid="_x0000_s1051" type="#_x0000_t9" style="position:absolute;left:0;text-align:left;margin-left:28.5pt;margin-top:157.45pt;width:156pt;height:13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hViwIAAHM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" adj="4803" filled="f" stroked="f" strokeweight="1pt">
                <v:textbox>
                  <w:txbxContent>
                    <w:p w14:paraId="18E4F8C7" w14:textId="3DCFA9EE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Obstinado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E7F41" wp14:editId="5DD4BCC6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89DFF" w14:textId="078B8492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Corajudo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7F41" id="Hexagon 63" o:spid="_x0000_s1052" type="#_x0000_t9" style="position:absolute;left:0;text-align:left;margin-left:285.75pt;margin-top:158.2pt;width:156pt;height:13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" adj="4803" filled="f" stroked="f" strokeweight="1pt">
                <v:textbox>
                  <w:txbxContent>
                    <w:p w14:paraId="23289DFF" w14:textId="078B8492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Corajudo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AE1CE" wp14:editId="4A956890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1FFD9" w14:textId="53799944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Demente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E1CE" id="Hexagon 64" o:spid="_x0000_s1053" type="#_x0000_t9" style="position:absolute;left:0;text-align:left;margin-left:155.25pt;margin-top:230.95pt;width:156pt;height:13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PI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xpSDyI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6841FFD9" w14:textId="53799944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Demente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D93626" wp14:editId="07FF47D8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5" name="Hex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11B39" w14:textId="755AE4D9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Grande/Alto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3626" id="Hexagon 65" o:spid="_x0000_s1054" type="#_x0000_t9" style="position:absolute;left:0;text-align:left;margin-left:0;margin-top:377.2pt;width:156pt;height:138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" adj="4803" filled="f" stroked="f" strokeweight="1pt">
                <v:textbox>
                  <w:txbxContent>
                    <w:p w14:paraId="47011B39" w14:textId="755AE4D9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Grande/Alto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3DC7E" wp14:editId="62DEC25C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6" name="Hexag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E290F" w14:textId="75B4900E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Bajo/Pequeño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DC7E" id="Hexagon 66" o:spid="_x0000_s1055" type="#_x0000_t9" style="position:absolute;left:0;text-align:left;margin-left:27pt;margin-top:304.45pt;width:156pt;height:1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" adj="4803" filled="f" stroked="f" strokeweight="1pt">
                <v:textbox>
                  <w:txbxContent>
                    <w:p w14:paraId="107E290F" w14:textId="75B4900E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Bajo/Pequeño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3358A" wp14:editId="3FB9BB1C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7" name="Hexag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9E5A3" w14:textId="39B5C4BB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Ropa extraña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358A" id="Hexagon 67" o:spid="_x0000_s1056" type="#_x0000_t9" style="position:absolute;left:0;text-align:left;margin-left:27.75pt;margin-top:450.7pt;width:156pt;height:13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Tc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" adj="4803" filled="f" stroked="f" strokeweight="1pt">
                <v:textbox>
                  <w:txbxContent>
                    <w:p w14:paraId="52F9E5A3" w14:textId="39B5C4BB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Ropa extraña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C020E" wp14:editId="25F7A79B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8" name="Hexag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B791A" w14:textId="3419D480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Antagonista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020E" id="Hexagon 68" o:spid="_x0000_s1057" type="#_x0000_t9" style="position:absolute;left:0;text-align:left;margin-left:284.25pt;margin-top:449.95pt;width:156pt;height:13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" adj="4803" filled="f" stroked="f" strokeweight="1pt">
                <v:textbox>
                  <w:txbxContent>
                    <w:p w14:paraId="57EB791A" w14:textId="3419D480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Antagonista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E5BAF4" wp14:editId="1041EDB9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69" name="Hex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1C0F2" w14:textId="29FCD181" w:rsidR="00D54876" w:rsidRPr="00176073" w:rsidRDefault="000870FD" w:rsidP="00D54876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Valiente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BAF4" id="Hexagon 69" o:spid="_x0000_s1058" type="#_x0000_t9" style="position:absolute;left:0;text-align:left;margin-left:29.25pt;margin-top:11.2pt;width:156pt;height:13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" adj="4803" filled="f" stroked="f" strokeweight="1pt">
                <v:textbox>
                  <w:txbxContent>
                    <w:p w14:paraId="7F91C0F2" w14:textId="29FCD181" w:rsidR="00D54876" w:rsidRPr="00176073" w:rsidRDefault="000870FD" w:rsidP="00D54876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Valiente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DDD8AF" w14:textId="473AC2E1" w:rsidR="00D54876" w:rsidRDefault="00D54876" w:rsidP="00D54876">
      <w:pPr>
        <w:jc w:val="right"/>
      </w:pPr>
    </w:p>
    <w:p w14:paraId="34531C70" w14:textId="7376C156" w:rsidR="000870FD" w:rsidRPr="000870FD" w:rsidRDefault="000870FD" w:rsidP="000870FD"/>
    <w:p w14:paraId="2DE3F97A" w14:textId="1DE69344" w:rsidR="000870FD" w:rsidRPr="000870FD" w:rsidRDefault="000870FD" w:rsidP="000870FD"/>
    <w:p w14:paraId="31AC584B" w14:textId="3BC3FEC0" w:rsidR="000870FD" w:rsidRPr="000870FD" w:rsidRDefault="000870FD" w:rsidP="000870FD"/>
    <w:p w14:paraId="6910ECDB" w14:textId="495B76FC" w:rsidR="000870FD" w:rsidRPr="000870FD" w:rsidRDefault="000870FD" w:rsidP="000870FD"/>
    <w:p w14:paraId="54F06AD3" w14:textId="263F1338" w:rsidR="000870FD" w:rsidRPr="000870FD" w:rsidRDefault="000870FD" w:rsidP="000870FD"/>
    <w:p w14:paraId="5CD11AC4" w14:textId="5CFCBFB9" w:rsidR="000870FD" w:rsidRPr="000870FD" w:rsidRDefault="000870FD" w:rsidP="000870FD"/>
    <w:p w14:paraId="6753F2F9" w14:textId="1A9D2156" w:rsidR="000870FD" w:rsidRPr="000870FD" w:rsidRDefault="000870FD" w:rsidP="000870FD"/>
    <w:p w14:paraId="1914A2C8" w14:textId="47B59185" w:rsidR="000870FD" w:rsidRPr="000870FD" w:rsidRDefault="000870FD" w:rsidP="000870FD"/>
    <w:p w14:paraId="1B9C845E" w14:textId="5E8ED6F3" w:rsidR="000870FD" w:rsidRPr="000870FD" w:rsidRDefault="000870FD" w:rsidP="000870FD"/>
    <w:p w14:paraId="28D90916" w14:textId="293E5E8B" w:rsidR="000870FD" w:rsidRPr="000870FD" w:rsidRDefault="000870FD" w:rsidP="000870FD"/>
    <w:p w14:paraId="58BDD442" w14:textId="0584D90C" w:rsidR="000870FD" w:rsidRPr="000870FD" w:rsidRDefault="000870FD" w:rsidP="000870FD"/>
    <w:p w14:paraId="54875881" w14:textId="675B4113" w:rsidR="000870FD" w:rsidRPr="000870FD" w:rsidRDefault="000870FD" w:rsidP="000870FD"/>
    <w:p w14:paraId="32DC6B8A" w14:textId="4D166DB7" w:rsidR="000870FD" w:rsidRPr="000870FD" w:rsidRDefault="000870FD" w:rsidP="000870FD"/>
    <w:p w14:paraId="707BE47D" w14:textId="5BF97589" w:rsidR="000870FD" w:rsidRPr="000870FD" w:rsidRDefault="000870FD" w:rsidP="000870FD"/>
    <w:p w14:paraId="0C1EF8CA" w14:textId="1B3B2611" w:rsidR="000870FD" w:rsidRPr="000870FD" w:rsidRDefault="000870FD" w:rsidP="000870FD"/>
    <w:p w14:paraId="473014FF" w14:textId="1AA244AB" w:rsidR="000870FD" w:rsidRPr="000870FD" w:rsidRDefault="000870FD" w:rsidP="000870FD"/>
    <w:p w14:paraId="5E311947" w14:textId="1CA3ABBC" w:rsidR="000870FD" w:rsidRPr="000870FD" w:rsidRDefault="000870FD" w:rsidP="000870FD"/>
    <w:p w14:paraId="4E001733" w14:textId="7486D970" w:rsidR="000870FD" w:rsidRPr="000870FD" w:rsidRDefault="000870FD" w:rsidP="000870FD"/>
    <w:p w14:paraId="74509CB0" w14:textId="539807A5" w:rsidR="000870FD" w:rsidRPr="000870FD" w:rsidRDefault="000870FD" w:rsidP="000870FD"/>
    <w:p w14:paraId="0A6A1A97" w14:textId="238AB793" w:rsidR="000870FD" w:rsidRPr="000870FD" w:rsidRDefault="000870FD" w:rsidP="000870FD"/>
    <w:p w14:paraId="1BB13608" w14:textId="78728A26" w:rsidR="000870FD" w:rsidRPr="000870FD" w:rsidRDefault="000870FD" w:rsidP="000870FD"/>
    <w:p w14:paraId="5D2ACB50" w14:textId="4DC6B17A" w:rsidR="000870FD" w:rsidRPr="000870FD" w:rsidRDefault="000870FD" w:rsidP="000870FD"/>
    <w:p w14:paraId="5A9360FF" w14:textId="62FD0202" w:rsidR="000870FD" w:rsidRPr="000870FD" w:rsidRDefault="000870FD" w:rsidP="000870FD"/>
    <w:p w14:paraId="1F42EBBB" w14:textId="655A3913" w:rsidR="000870FD" w:rsidRPr="000870FD" w:rsidRDefault="000870FD" w:rsidP="000870FD"/>
    <w:p w14:paraId="514C8D6E" w14:textId="00DA94A6" w:rsidR="000870FD" w:rsidRDefault="000870FD" w:rsidP="000870FD">
      <w:pPr>
        <w:jc w:val="right"/>
      </w:pPr>
    </w:p>
    <w:p w14:paraId="59AE2745" w14:textId="77777777" w:rsidR="000870FD" w:rsidRDefault="000870FD" w:rsidP="000870FD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749376" behindDoc="1" locked="0" layoutInCell="1" allowOverlap="1" wp14:anchorId="1B506469" wp14:editId="7628D90C">
            <wp:simplePos x="0" y="0"/>
            <wp:positionH relativeFrom="margin">
              <wp:align>center</wp:align>
            </wp:positionH>
            <wp:positionV relativeFrom="page">
              <wp:posOffset>1266825</wp:posOffset>
            </wp:positionV>
            <wp:extent cx="6448425" cy="7753350"/>
            <wp:effectExtent l="0" t="0" r="0" b="0"/>
            <wp:wrapNone/>
            <wp:docPr id="82" name="Picture 82" descr="A picture containing honeycomb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comb Graphi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 b="3406"/>
                    <a:stretch/>
                  </pic:blipFill>
                  <pic:spPr bwMode="auto">
                    <a:xfrm>
                      <a:off x="0" y="0"/>
                      <a:ext cx="644842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Cosecha de panal</w:t>
      </w:r>
    </w:p>
    <w:p w14:paraId="09256281" w14:textId="77777777" w:rsidR="000870FD" w:rsidRPr="00816DD4" w:rsidRDefault="000870FD" w:rsidP="000870FD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1B9773" wp14:editId="758DD471">
                <wp:simplePos x="0" y="0"/>
                <wp:positionH relativeFrom="margin">
                  <wp:posOffset>3609975</wp:posOffset>
                </wp:positionH>
                <wp:positionV relativeFrom="paragraph">
                  <wp:posOffset>3856990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1" name="Hexag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3484F" w14:textId="0ED6181B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Aterrador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9773" id="Hexagon 71" o:spid="_x0000_s1059" type="#_x0000_t9" style="position:absolute;left:0;text-align:left;margin-left:284.25pt;margin-top:303.7pt;width:156pt;height:138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" adj="4803" filled="f" stroked="f" strokeweight="1pt">
                <v:textbox>
                  <w:txbxContent>
                    <w:p w14:paraId="0243484F" w14:textId="0ED6181B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Aterrador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1BDFB2" wp14:editId="11619831">
                <wp:simplePos x="0" y="0"/>
                <wp:positionH relativeFrom="margin">
                  <wp:posOffset>3600450</wp:posOffset>
                </wp:positionH>
                <wp:positionV relativeFrom="paragraph">
                  <wp:posOffset>151765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2" name="Hexag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0CA0F" w14:textId="190DDCF3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Bueno en la lucha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DFB2" id="Hexagon 72" o:spid="_x0000_s1060" type="#_x0000_t9" style="position:absolute;left:0;text-align:left;margin-left:283.5pt;margin-top:11.95pt;width:156pt;height:138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" adj="4803" filled="f" stroked="f" strokeweight="1pt">
                <v:textbox>
                  <w:txbxContent>
                    <w:p w14:paraId="4110CA0F" w14:textId="190DDCF3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Bueno en la lucha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18522F" wp14:editId="0815D2BC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3" name="Hexag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37DA2" w14:textId="2ADFA4B6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522F" id="Hexagon 73" o:spid="_x0000_s1061" type="#_x0000_t9" style="position:absolute;left:0;text-align:left;margin-left:0;margin-top:86.2pt;width:156pt;height:138.7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" adj="4803" filled="f" stroked="f" strokeweight="1pt">
                <v:textbox>
                  <w:txbxContent>
                    <w:p w14:paraId="5E137DA2" w14:textId="2ADFA4B6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Hombre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421ADD" wp14:editId="2B0D5C57">
                <wp:simplePos x="0" y="0"/>
                <wp:positionH relativeFrom="column">
                  <wp:posOffset>361950</wp:posOffset>
                </wp:positionH>
                <wp:positionV relativeFrom="paragraph">
                  <wp:posOffset>1999615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4" name="Hexag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0BA83" w14:textId="1BA261E7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1ADD" id="Hexagon 74" o:spid="_x0000_s1062" type="#_x0000_t9" style="position:absolute;left:0;text-align:left;margin-left:28.5pt;margin-top:157.45pt;width:156pt;height:13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" adj="4803" filled="f" stroked="f" strokeweight="1pt">
                <v:textbox>
                  <w:txbxContent>
                    <w:p w14:paraId="7E30BA83" w14:textId="1BA261E7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Mujer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9C3718" wp14:editId="15FA641F">
                <wp:simplePos x="0" y="0"/>
                <wp:positionH relativeFrom="column">
                  <wp:posOffset>3629025</wp:posOffset>
                </wp:positionH>
                <wp:positionV relativeFrom="paragraph">
                  <wp:posOffset>2009140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5" name="Hexag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227E9" w14:textId="790D2C74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3718" id="Hexagon 75" o:spid="_x0000_s1063" type="#_x0000_t9" style="position:absolute;left:0;text-align:left;margin-left:285.75pt;margin-top:158.2pt;width:156pt;height:13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" adj="4803" filled="f" stroked="f" strokeweight="1pt">
                <v:textbox>
                  <w:txbxContent>
                    <w:p w14:paraId="213227E9" w14:textId="790D2C74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Hombre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DFA8EB" wp14:editId="3C6006EE">
                <wp:simplePos x="0" y="0"/>
                <wp:positionH relativeFrom="margin">
                  <wp:posOffset>1971675</wp:posOffset>
                </wp:positionH>
                <wp:positionV relativeFrom="paragraph">
                  <wp:posOffset>2933065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6" name="Hex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96117" w14:textId="4D8DE330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A8EB" id="Hexagon 76" o:spid="_x0000_s1064" type="#_x0000_t9" style="position:absolute;left:0;text-align:left;margin-left:155.25pt;margin-top:230.95pt;width:156pt;height:138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" adj="4803" filled="f" stroked="f" strokeweight="1pt">
                <v:textbox>
                  <w:txbxContent>
                    <w:p w14:paraId="42196117" w14:textId="4D8DE330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Mujer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F69DD8" wp14:editId="721248F3">
                <wp:simplePos x="0" y="0"/>
                <wp:positionH relativeFrom="margin">
                  <wp:align>center</wp:align>
                </wp:positionH>
                <wp:positionV relativeFrom="paragraph">
                  <wp:posOffset>4790440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7" name="Hex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ED76" w14:textId="15653BC0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Heroico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DD8" id="Hexagon 77" o:spid="_x0000_s1065" type="#_x0000_t9" style="position:absolute;left:0;text-align:left;margin-left:0;margin-top:377.2pt;width:156pt;height:138.7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" adj="4803" filled="f" stroked="f" strokeweight="1pt">
                <v:textbox>
                  <w:txbxContent>
                    <w:p w14:paraId="5D75ED76" w14:textId="15653BC0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Heroico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85782E" wp14:editId="156057C0">
                <wp:simplePos x="0" y="0"/>
                <wp:positionH relativeFrom="column">
                  <wp:posOffset>342900</wp:posOffset>
                </wp:positionH>
                <wp:positionV relativeFrom="paragraph">
                  <wp:posOffset>3866515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8" name="Hex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D522" w14:textId="53779B24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Esperanzado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782E" id="Hexagon 78" o:spid="_x0000_s1066" type="#_x0000_t9" style="position:absolute;left:0;text-align:left;margin-left:27pt;margin-top:304.45pt;width:156pt;height:13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" adj="4803" filled="f" stroked="f" strokeweight="1pt">
                <v:textbox>
                  <w:txbxContent>
                    <w:p w14:paraId="46F8D522" w14:textId="53779B24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Esperanzado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132ED4" wp14:editId="76F838D4">
                <wp:simplePos x="0" y="0"/>
                <wp:positionH relativeFrom="column">
                  <wp:posOffset>352425</wp:posOffset>
                </wp:positionH>
                <wp:positionV relativeFrom="paragraph">
                  <wp:posOffset>5723890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79" name="Hexag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95F5" w14:textId="28DE9850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Amigable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2ED4" id="Hexagon 79" o:spid="_x0000_s1067" type="#_x0000_t9" style="position:absolute;left:0;text-align:left;margin-left:27.75pt;margin-top:450.7pt;width:156pt;height:13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" adj="4803" filled="f" stroked="f" strokeweight="1pt">
                <v:textbox>
                  <w:txbxContent>
                    <w:p w14:paraId="767295F5" w14:textId="28DE9850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Amigable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A9179A" wp14:editId="10FB28B8">
                <wp:simplePos x="0" y="0"/>
                <wp:positionH relativeFrom="column">
                  <wp:posOffset>3609975</wp:posOffset>
                </wp:positionH>
                <wp:positionV relativeFrom="paragraph">
                  <wp:posOffset>5714365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80" name="Hex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5D47" w14:textId="6322EDF1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Tranquilo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179A" id="Hexagon 80" o:spid="_x0000_s1068" type="#_x0000_t9" style="position:absolute;left:0;text-align:left;margin-left:284.25pt;margin-top:449.95pt;width:156pt;height:13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" adj="4803" filled="f" stroked="f" strokeweight="1pt">
                <v:textbox>
                  <w:txbxContent>
                    <w:p w14:paraId="20155D47" w14:textId="6322EDF1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Tranquilo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55D00C" wp14:editId="0D1B0E7D">
                <wp:simplePos x="0" y="0"/>
                <wp:positionH relativeFrom="column">
                  <wp:posOffset>371475</wp:posOffset>
                </wp:positionH>
                <wp:positionV relativeFrom="paragraph">
                  <wp:posOffset>142240</wp:posOffset>
                </wp:positionV>
                <wp:extent cx="1981200" cy="1762125"/>
                <wp:effectExtent l="0" t="0" r="0" b="0"/>
                <wp:wrapThrough wrapText="bothSides">
                  <wp:wrapPolygon edited="0">
                    <wp:start x="3946" y="3503"/>
                    <wp:lineTo x="3946" y="17981"/>
                    <wp:lineTo x="17446" y="17981"/>
                    <wp:lineTo x="17446" y="3503"/>
                    <wp:lineTo x="3946" y="3503"/>
                  </wp:wrapPolygon>
                </wp:wrapThrough>
                <wp:docPr id="81" name="Hex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hexagon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5CF8" w14:textId="11CB2A29" w:rsidR="000870FD" w:rsidRPr="00176073" w:rsidRDefault="000870FD" w:rsidP="000870FD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Abnegado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D00C" id="Hexagon 81" o:spid="_x0000_s1069" type="#_x0000_t9" style="position:absolute;left:0;text-align:left;margin-left:29.25pt;margin-top:11.2pt;width:156pt;height:13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" adj="4803" filled="f" stroked="f" strokeweight="1pt">
                <v:textbox>
                  <w:txbxContent>
                    <w:p w14:paraId="43F05CF8" w14:textId="11CB2A29" w:rsidR="000870FD" w:rsidRPr="00176073" w:rsidRDefault="000870FD" w:rsidP="000870FD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Abnegado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409992" w14:textId="77777777" w:rsidR="000870FD" w:rsidRPr="00D54876" w:rsidRDefault="000870FD" w:rsidP="000870FD">
      <w:pPr>
        <w:jc w:val="right"/>
      </w:pPr>
    </w:p>
    <w:p w14:paraId="5C85560E" w14:textId="77777777" w:rsidR="000870FD" w:rsidRPr="000870FD" w:rsidRDefault="000870FD" w:rsidP="000870FD">
      <w:pPr>
        <w:pStyle w:val="BodyText"/>
      </w:pPr>
    </w:p>
    <w:sectPr w:rsidR="000870FD" w:rsidRPr="000870F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37AE" w14:textId="77777777" w:rsidR="00816DD4" w:rsidRDefault="00816DD4" w:rsidP="00293785">
      <w:pPr>
        <w:spacing w:after="0" w:line="240" w:lineRule="auto"/>
      </w:pPr>
      <w:r>
        <w:separator/>
      </w:r>
    </w:p>
  </w:endnote>
  <w:endnote w:type="continuationSeparator" w:id="0">
    <w:p w14:paraId="2F505912" w14:textId="77777777" w:rsidR="00816DD4" w:rsidRDefault="00816D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37F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0EB261" wp14:editId="61DE07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1BC91" w14:textId="3610DA2D" w:rsidR="00293785" w:rsidRDefault="000870F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87AB94A87864577BEEF94E9912B886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We've Got Character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EB2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611BC91" w14:textId="3610DA2D" w:rsidR="00293785" w:rsidRDefault="000870F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87AB94A87864577BEEF94E9912B886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We've Got Character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DBFB46A" wp14:editId="5E7914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1357" w14:textId="77777777" w:rsidR="00816DD4" w:rsidRDefault="00816DD4" w:rsidP="00293785">
      <w:pPr>
        <w:spacing w:after="0" w:line="240" w:lineRule="auto"/>
      </w:pPr>
      <w:r>
        <w:separator/>
      </w:r>
    </w:p>
  </w:footnote>
  <w:footnote w:type="continuationSeparator" w:id="0">
    <w:p w14:paraId="680322B1" w14:textId="77777777" w:rsidR="00816DD4" w:rsidRDefault="00816D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D4"/>
    <w:rsid w:val="0004006F"/>
    <w:rsid w:val="00053775"/>
    <w:rsid w:val="0005619A"/>
    <w:rsid w:val="000870FD"/>
    <w:rsid w:val="0011259B"/>
    <w:rsid w:val="00116FDD"/>
    <w:rsid w:val="00122A3C"/>
    <w:rsid w:val="00125621"/>
    <w:rsid w:val="00176073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16DD4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E60F5"/>
    <w:rsid w:val="00B92DBF"/>
    <w:rsid w:val="00BD119F"/>
    <w:rsid w:val="00C73EA1"/>
    <w:rsid w:val="00C8524A"/>
    <w:rsid w:val="00CC4F77"/>
    <w:rsid w:val="00CD3CF6"/>
    <w:rsid w:val="00CE336D"/>
    <w:rsid w:val="00D106FF"/>
    <w:rsid w:val="00D54876"/>
    <w:rsid w:val="00D626EB"/>
    <w:rsid w:val="00DC7A6D"/>
    <w:rsid w:val="00EC5AA7"/>
    <w:rsid w:val="00ED24C8"/>
    <w:rsid w:val="00F377E2"/>
    <w:rsid w:val="00F50748"/>
    <w:rsid w:val="00F72D02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AB546"/>
  <w15:docId w15:val="{A3040DA7-A100-4E77-A84C-9D3EE797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AB94A87864577BEEF94E9912B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D294-682E-49AE-AC39-02E0F95EFF44}"/>
      </w:docPartPr>
      <w:docPartBody>
        <w:p w:rsidR="00000000" w:rsidRDefault="00670261">
          <w:pPr>
            <w:pStyle w:val="387AB94A87864577BEEF94E9912B886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7AB94A87864577BEEF94E9912B8861">
    <w:name w:val="387AB94A87864577BEEF94E9912B8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46FD-68B2-4F9B-8770-01FD996B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10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We've Got Character</dc:title>
  <dc:creator>k20center@ou.edu</dc:creator>
  <cp:lastModifiedBy>Taylor Thurston</cp:lastModifiedBy>
  <cp:revision>3</cp:revision>
  <cp:lastPrinted>2016-07-14T14:08:00Z</cp:lastPrinted>
  <dcterms:created xsi:type="dcterms:W3CDTF">2020-03-12T20:29:00Z</dcterms:created>
  <dcterms:modified xsi:type="dcterms:W3CDTF">2020-03-12T20:39:00Z</dcterms:modified>
</cp:coreProperties>
</file>