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D16593" w14:textId="0DB5378C" w:rsidR="00446C13" w:rsidRDefault="00D54876" w:rsidP="00DC7A6D">
      <w:pPr>
        <w:pStyle w:val="Title"/>
      </w:pPr>
      <w:r>
        <w:rPr>
          <w:noProof/>
        </w:rPr>
        <w:drawing>
          <wp:anchor distT="0" distB="0" distL="114300" distR="114300" simplePos="0" relativeHeight="251572224" behindDoc="1" locked="0" layoutInCell="1" allowOverlap="1" wp14:anchorId="08319520" wp14:editId="206A36BC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12" name="Picture 12" descr="A picture containing honeycomb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neycomb Graphi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" b="3406"/>
                    <a:stretch/>
                  </pic:blipFill>
                  <pic:spPr bwMode="auto"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9C5">
        <w:t>Honeycomb Harvest</w:t>
      </w:r>
    </w:p>
    <w:p w14:paraId="6FD348BE" w14:textId="434AFA9A" w:rsidR="00816DD4" w:rsidRDefault="00D54876" w:rsidP="00122A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A1DE7F" wp14:editId="6F5F1E64">
                <wp:simplePos x="0" y="0"/>
                <wp:positionH relativeFrom="margin">
                  <wp:posOffset>3609975</wp:posOffset>
                </wp:positionH>
                <wp:positionV relativeFrom="paragraph">
                  <wp:posOffset>3856990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7B03A" w14:textId="6AE0654B" w:rsidR="00D54876" w:rsidRPr="00176073" w:rsidRDefault="00AE60F5" w:rsidP="00D54876">
                            <w:pPr>
                              <w:pStyle w:val="Heading1"/>
                            </w:pPr>
                            <w:r>
                              <w:t>Wonder Woman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1DE7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4" o:spid="_x0000_s1026" type="#_x0000_t9" style="position:absolute;left:0;text-align:left;margin-left:284.25pt;margin-top:303.7pt;width:156pt;height:138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" adj="4803" filled="f" stroked="f" strokeweight="1pt">
                <v:textbox>
                  <w:txbxContent>
                    <w:p w14:paraId="0727B03A" w14:textId="6AE0654B" w:rsidR="00D54876" w:rsidRPr="00176073" w:rsidRDefault="00AE60F5" w:rsidP="00D54876">
                      <w:pPr>
                        <w:pStyle w:val="Heading1"/>
                      </w:pPr>
                      <w:r>
                        <w:t>Wonder Woman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317462" wp14:editId="15E85201">
                <wp:simplePos x="0" y="0"/>
                <wp:positionH relativeFrom="margin">
                  <wp:posOffset>3600450</wp:posOffset>
                </wp:positionH>
                <wp:positionV relativeFrom="paragraph">
                  <wp:posOffset>151765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125D3" w14:textId="334B3053" w:rsidR="00D54876" w:rsidRPr="00176073" w:rsidRDefault="00AE60F5" w:rsidP="00D54876">
                            <w:pPr>
                              <w:pStyle w:val="Heading1"/>
                            </w:pPr>
                            <w:r>
                              <w:t>Batman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7462" id="Hexagon 33" o:spid="_x0000_s1027" type="#_x0000_t9" style="position:absolute;left:0;text-align:left;margin-left:283.5pt;margin-top:11.95pt;width:156pt;height:138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" adj="4803" filled="f" stroked="f" strokeweight="1pt">
                <v:textbox>
                  <w:txbxContent>
                    <w:p w14:paraId="2DD125D3" w14:textId="334B3053" w:rsidR="00D54876" w:rsidRPr="00176073" w:rsidRDefault="00AE60F5" w:rsidP="00D54876">
                      <w:pPr>
                        <w:pStyle w:val="Heading1"/>
                      </w:pPr>
                      <w:r>
                        <w:t>Batman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A3DF02F" wp14:editId="6442AFD2">
                <wp:simplePos x="0" y="0"/>
                <wp:positionH relativeFrom="margin">
                  <wp:align>center</wp:align>
                </wp:positionH>
                <wp:positionV relativeFrom="paragraph">
                  <wp:posOffset>1094740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F88A6" w14:textId="1C72BC75" w:rsidR="00D54876" w:rsidRPr="00176073" w:rsidRDefault="00AE60F5" w:rsidP="00D54876">
                            <w:pPr>
                              <w:pStyle w:val="Heading1"/>
                            </w:pPr>
                            <w:r>
                              <w:t>Darth Vader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F02F" id="Hexagon 25" o:spid="_x0000_s1028" type="#_x0000_t9" style="position:absolute;left:0;text-align:left;margin-left:0;margin-top:86.2pt;width:156pt;height:138.75pt;z-index:251603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" adj="4803" filled="f" stroked="f" strokeweight="1pt">
                <v:textbox>
                  <w:txbxContent>
                    <w:p w14:paraId="7AEF88A6" w14:textId="1C72BC75" w:rsidR="00D54876" w:rsidRPr="00176073" w:rsidRDefault="00AE60F5" w:rsidP="00D54876">
                      <w:pPr>
                        <w:pStyle w:val="Heading1"/>
                      </w:pPr>
                      <w:r>
                        <w:t>Darth Vader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CCCB74C" wp14:editId="268B841F">
                <wp:simplePos x="0" y="0"/>
                <wp:positionH relativeFrom="column">
                  <wp:posOffset>361950</wp:posOffset>
                </wp:positionH>
                <wp:positionV relativeFrom="paragraph">
                  <wp:posOffset>1999615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3681A" w14:textId="10C91B26" w:rsidR="00D54876" w:rsidRPr="00176073" w:rsidRDefault="00AE60F5" w:rsidP="00D54876">
                            <w:pPr>
                              <w:pStyle w:val="Heading1"/>
                            </w:pPr>
                            <w:r>
                              <w:t>Luke Skywalker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B74C" id="Hexagon 26" o:spid="_x0000_s1029" type="#_x0000_t9" style="position:absolute;left:0;text-align:left;margin-left:28.5pt;margin-top:157.45pt;width:156pt;height:138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" adj="4803" filled="f" stroked="f" strokeweight="1pt">
                <v:textbox>
                  <w:txbxContent>
                    <w:p w14:paraId="0643681A" w14:textId="10C91B26" w:rsidR="00D54876" w:rsidRPr="00176073" w:rsidRDefault="00AE60F5" w:rsidP="00D54876">
                      <w:pPr>
                        <w:pStyle w:val="Heading1"/>
                      </w:pPr>
                      <w:r>
                        <w:t>Luke Skywalker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8E5D776" wp14:editId="459E4826">
                <wp:simplePos x="0" y="0"/>
                <wp:positionH relativeFrom="column">
                  <wp:posOffset>3629025</wp:posOffset>
                </wp:positionH>
                <wp:positionV relativeFrom="paragraph">
                  <wp:posOffset>2009140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60E33" w14:textId="683765A0" w:rsidR="00D54876" w:rsidRPr="00176073" w:rsidRDefault="00AE60F5" w:rsidP="00D54876">
                            <w:pPr>
                              <w:pStyle w:val="Heading1"/>
                            </w:pPr>
                            <w:r>
                              <w:t>Katniss Everdeen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D776" id="Hexagon 27" o:spid="_x0000_s1030" type="#_x0000_t9" style="position:absolute;left:0;text-align:left;margin-left:285.75pt;margin-top:158.2pt;width:156pt;height:138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" adj="4803" filled="f" stroked="f" strokeweight="1pt">
                <v:textbox>
                  <w:txbxContent>
                    <w:p w14:paraId="21260E33" w14:textId="683765A0" w:rsidR="00D54876" w:rsidRPr="00176073" w:rsidRDefault="00AE60F5" w:rsidP="00D54876">
                      <w:pPr>
                        <w:pStyle w:val="Heading1"/>
                      </w:pPr>
                      <w:r>
                        <w:t>Katniss Everdeen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2DED5" wp14:editId="51585AC0">
                <wp:simplePos x="0" y="0"/>
                <wp:positionH relativeFrom="margin">
                  <wp:posOffset>1971675</wp:posOffset>
                </wp:positionH>
                <wp:positionV relativeFrom="paragraph">
                  <wp:posOffset>2933065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B3F64" w14:textId="76C3D38F" w:rsidR="00D54876" w:rsidRPr="00176073" w:rsidRDefault="00AE60F5" w:rsidP="00D54876">
                            <w:pPr>
                              <w:pStyle w:val="Heading1"/>
                            </w:pPr>
                            <w:r>
                              <w:t>Princess Leia Organa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DED5" id="Hexagon 28" o:spid="_x0000_s1031" type="#_x0000_t9" style="position:absolute;left:0;text-align:left;margin-left:155.25pt;margin-top:230.95pt;width:156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" adj="4803" filled="f" stroked="f" strokeweight="1pt">
                <v:textbox>
                  <w:txbxContent>
                    <w:p w14:paraId="046B3F64" w14:textId="76C3D38F" w:rsidR="00D54876" w:rsidRPr="00176073" w:rsidRDefault="00AE60F5" w:rsidP="00D54876">
                      <w:pPr>
                        <w:pStyle w:val="Heading1"/>
                      </w:pPr>
                      <w:r>
                        <w:t>Princess Leia Organa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71C1BD" wp14:editId="62993BB3">
                <wp:simplePos x="0" y="0"/>
                <wp:positionH relativeFrom="margin">
                  <wp:align>center</wp:align>
                </wp:positionH>
                <wp:positionV relativeFrom="paragraph">
                  <wp:posOffset>4790440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213C4" w14:textId="725DDAFE" w:rsidR="00D54876" w:rsidRPr="00176073" w:rsidRDefault="00AE60F5" w:rsidP="00AE60F5">
                            <w:pPr>
                              <w:pStyle w:val="Heading1"/>
                            </w:pPr>
                            <w:r w:rsidRPr="00AE60F5">
                              <w:rPr>
                                <w:i/>
                                <w:iCs/>
                              </w:rPr>
                              <w:t>Snow White</w:t>
                            </w:r>
                            <w:r w:rsidRPr="00AE60F5">
                              <w:t>’s</w:t>
                            </w:r>
                            <w:r>
                              <w:t xml:space="preserve">    Evil Queen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C1BD" id="Hexagon 29" o:spid="_x0000_s1032" type="#_x0000_t9" style="position:absolute;left:0;text-align:left;margin-left:0;margin-top:377.2pt;width:156pt;height:138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" adj="4803" filled="f" stroked="f" strokeweight="1pt">
                <v:textbox>
                  <w:txbxContent>
                    <w:p w14:paraId="694213C4" w14:textId="725DDAFE" w:rsidR="00D54876" w:rsidRPr="00176073" w:rsidRDefault="00AE60F5" w:rsidP="00AE60F5">
                      <w:pPr>
                        <w:pStyle w:val="Heading1"/>
                      </w:pPr>
                      <w:r w:rsidRPr="00AE60F5">
                        <w:rPr>
                          <w:i/>
                          <w:iCs/>
                        </w:rPr>
                        <w:t>Snow White</w:t>
                      </w:r>
                      <w:r w:rsidRPr="00AE60F5">
                        <w:t>’s</w:t>
                      </w:r>
                      <w:r>
                        <w:t xml:space="preserve">    Evil Queen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9FE03E" wp14:editId="2F1DD545">
                <wp:simplePos x="0" y="0"/>
                <wp:positionH relativeFrom="column">
                  <wp:posOffset>342900</wp:posOffset>
                </wp:positionH>
                <wp:positionV relativeFrom="paragraph">
                  <wp:posOffset>3866515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7AF2C" w14:textId="26063F92" w:rsidR="00D54876" w:rsidRPr="00176073" w:rsidRDefault="00AE60F5" w:rsidP="00D54876">
                            <w:pPr>
                              <w:pStyle w:val="Heading1"/>
                            </w:pPr>
                            <w:r>
                              <w:t>The Joker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FE03E" id="Hexagon 30" o:spid="_x0000_s1033" type="#_x0000_t9" style="position:absolute;left:0;text-align:left;margin-left:27pt;margin-top:304.45pt;width:156pt;height:13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" adj="4803" filled="f" stroked="f" strokeweight="1pt">
                <v:textbox>
                  <w:txbxContent>
                    <w:p w14:paraId="5A47AF2C" w14:textId="26063F92" w:rsidR="00D54876" w:rsidRPr="00176073" w:rsidRDefault="00AE60F5" w:rsidP="00D54876">
                      <w:pPr>
                        <w:pStyle w:val="Heading1"/>
                      </w:pPr>
                      <w:r>
                        <w:t>The Joker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FB2543" wp14:editId="515C7249">
                <wp:simplePos x="0" y="0"/>
                <wp:positionH relativeFrom="column">
                  <wp:posOffset>352425</wp:posOffset>
                </wp:positionH>
                <wp:positionV relativeFrom="paragraph">
                  <wp:posOffset>5723890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04B3F" w14:textId="4E398FC5" w:rsidR="00D54876" w:rsidRPr="00176073" w:rsidRDefault="00AE60F5" w:rsidP="00D54876">
                            <w:pPr>
                              <w:pStyle w:val="Heading1"/>
                            </w:pPr>
                            <w:r>
                              <w:t>Protagonist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2543" id="Hexagon 31" o:spid="_x0000_s1034" type="#_x0000_t9" style="position:absolute;left:0;text-align:left;margin-left:27.75pt;margin-top:450.7pt;width:156pt;height:13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" adj="4803" filled="f" stroked="f" strokeweight="1pt">
                <v:textbox>
                  <w:txbxContent>
                    <w:p w14:paraId="08004B3F" w14:textId="4E398FC5" w:rsidR="00D54876" w:rsidRPr="00176073" w:rsidRDefault="00AE60F5" w:rsidP="00D54876">
                      <w:pPr>
                        <w:pStyle w:val="Heading1"/>
                      </w:pPr>
                      <w:r>
                        <w:t>Protagonist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2D77D9" wp14:editId="2B94326C">
                <wp:simplePos x="0" y="0"/>
                <wp:positionH relativeFrom="column">
                  <wp:posOffset>3609975</wp:posOffset>
                </wp:positionH>
                <wp:positionV relativeFrom="paragraph">
                  <wp:posOffset>5714365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43E3D" w14:textId="751B246D" w:rsidR="00D54876" w:rsidRPr="00176073" w:rsidRDefault="00AE60F5" w:rsidP="00D54876">
                            <w:pPr>
                              <w:pStyle w:val="Heading1"/>
                            </w:pPr>
                            <w:r>
                              <w:t>Antagonist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77D9" id="Hexagon 32" o:spid="_x0000_s1035" type="#_x0000_t9" style="position:absolute;left:0;text-align:left;margin-left:284.25pt;margin-top:449.95pt;width:156pt;height:13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" adj="4803" filled="f" stroked="f" strokeweight="1pt">
                <v:textbox>
                  <w:txbxContent>
                    <w:p w14:paraId="04343E3D" w14:textId="751B246D" w:rsidR="00D54876" w:rsidRPr="00176073" w:rsidRDefault="00AE60F5" w:rsidP="00D54876">
                      <w:pPr>
                        <w:pStyle w:val="Heading1"/>
                      </w:pPr>
                      <w:r>
                        <w:t>Antagonist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76073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9A45807" wp14:editId="6D5FF935">
                <wp:simplePos x="0" y="0"/>
                <wp:positionH relativeFrom="column">
                  <wp:posOffset>371475</wp:posOffset>
                </wp:positionH>
                <wp:positionV relativeFrom="paragraph">
                  <wp:posOffset>142240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BBC84" w14:textId="7E35FA93" w:rsidR="00176073" w:rsidRPr="00176073" w:rsidRDefault="00AE60F5" w:rsidP="00176073">
                            <w:pPr>
                              <w:pStyle w:val="Heading1"/>
                            </w:pPr>
                            <w:r>
                              <w:t>Superman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45807" id="Hexagon 14" o:spid="_x0000_s1036" type="#_x0000_t9" style="position:absolute;left:0;text-align:left;margin-left:29.25pt;margin-top:11.2pt;width:156pt;height:138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" adj="4803" filled="f" stroked="f" strokeweight="1pt">
                <v:textbox>
                  <w:txbxContent>
                    <w:p w14:paraId="12DBBC84" w14:textId="7E35FA93" w:rsidR="00176073" w:rsidRPr="00176073" w:rsidRDefault="00AE60F5" w:rsidP="00176073">
                      <w:pPr>
                        <w:pStyle w:val="Heading1"/>
                      </w:pPr>
                      <w:r>
                        <w:t>Superman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E7CABEE" w14:textId="7FDC95F6" w:rsidR="00D54876" w:rsidRPr="00D54876" w:rsidRDefault="00D54876" w:rsidP="00D54876"/>
    <w:p w14:paraId="4C71E9AA" w14:textId="491DFCCB" w:rsidR="00D54876" w:rsidRPr="00D54876" w:rsidRDefault="00D54876" w:rsidP="00D54876"/>
    <w:p w14:paraId="1E77D004" w14:textId="7573DBE0" w:rsidR="00D54876" w:rsidRPr="00D54876" w:rsidRDefault="00D54876" w:rsidP="00D54876"/>
    <w:p w14:paraId="78C729F1" w14:textId="0BA0EF46" w:rsidR="00D54876" w:rsidRPr="00D54876" w:rsidRDefault="00D54876" w:rsidP="00D54876"/>
    <w:p w14:paraId="3808197C" w14:textId="29C687B5" w:rsidR="00D54876" w:rsidRPr="00D54876" w:rsidRDefault="00D54876" w:rsidP="00D54876"/>
    <w:p w14:paraId="4051068B" w14:textId="7F74C986" w:rsidR="00D54876" w:rsidRPr="00D54876" w:rsidRDefault="00D54876" w:rsidP="00D54876"/>
    <w:p w14:paraId="3E642160" w14:textId="226137EB" w:rsidR="00D54876" w:rsidRPr="00D54876" w:rsidRDefault="00D54876" w:rsidP="00D54876"/>
    <w:p w14:paraId="06AAF643" w14:textId="67B60B2E" w:rsidR="00D54876" w:rsidRPr="00D54876" w:rsidRDefault="00D54876" w:rsidP="00D54876"/>
    <w:p w14:paraId="4DD7CF4F" w14:textId="6B38DD3E" w:rsidR="00D54876" w:rsidRPr="00D54876" w:rsidRDefault="00D54876" w:rsidP="00D54876"/>
    <w:p w14:paraId="7F8C81AA" w14:textId="4C57578F" w:rsidR="00D54876" w:rsidRPr="00D54876" w:rsidRDefault="00D54876" w:rsidP="00D54876"/>
    <w:p w14:paraId="4DC6EC14" w14:textId="635BA104" w:rsidR="00D54876" w:rsidRPr="00D54876" w:rsidRDefault="00D54876" w:rsidP="00D54876"/>
    <w:p w14:paraId="4D3D09EB" w14:textId="39B252B0" w:rsidR="00D54876" w:rsidRPr="00D54876" w:rsidRDefault="00D54876" w:rsidP="00D54876"/>
    <w:p w14:paraId="091B0D5F" w14:textId="6DDCAA69" w:rsidR="00D54876" w:rsidRPr="00D54876" w:rsidRDefault="00D54876" w:rsidP="00D54876"/>
    <w:p w14:paraId="45826120" w14:textId="35D4E084" w:rsidR="00D54876" w:rsidRPr="00D54876" w:rsidRDefault="00D54876" w:rsidP="00D54876"/>
    <w:p w14:paraId="42B60444" w14:textId="5BCE7626" w:rsidR="00D54876" w:rsidRPr="00D54876" w:rsidRDefault="00D54876" w:rsidP="00D54876"/>
    <w:p w14:paraId="1A977AA8" w14:textId="40493342" w:rsidR="00D54876" w:rsidRPr="00D54876" w:rsidRDefault="00D54876" w:rsidP="00D54876"/>
    <w:p w14:paraId="5340359B" w14:textId="615551D9" w:rsidR="00D54876" w:rsidRPr="00D54876" w:rsidRDefault="00D54876" w:rsidP="00D54876"/>
    <w:p w14:paraId="2131EA2B" w14:textId="12F14286" w:rsidR="00D54876" w:rsidRPr="00D54876" w:rsidRDefault="00D54876" w:rsidP="00D54876"/>
    <w:p w14:paraId="4C91CC6C" w14:textId="105C187D" w:rsidR="00D54876" w:rsidRPr="00D54876" w:rsidRDefault="00D54876" w:rsidP="00D54876"/>
    <w:p w14:paraId="3824314D" w14:textId="5F843229" w:rsidR="00D54876" w:rsidRPr="00D54876" w:rsidRDefault="00D54876" w:rsidP="00D54876"/>
    <w:p w14:paraId="6D852AE7" w14:textId="28CBE238" w:rsidR="00D54876" w:rsidRPr="00D54876" w:rsidRDefault="00D54876" w:rsidP="00D54876"/>
    <w:p w14:paraId="30B25363" w14:textId="4435DD06" w:rsidR="00D54876" w:rsidRPr="00D54876" w:rsidRDefault="00D54876" w:rsidP="00D54876"/>
    <w:p w14:paraId="616D03C6" w14:textId="2E369F8B" w:rsidR="00D54876" w:rsidRPr="00D54876" w:rsidRDefault="00D54876" w:rsidP="00D54876"/>
    <w:p w14:paraId="00935E75" w14:textId="309B6281" w:rsidR="00D54876" w:rsidRPr="00D54876" w:rsidRDefault="00D54876" w:rsidP="00D54876"/>
    <w:p w14:paraId="541ECAF3" w14:textId="3C5CBAAF" w:rsidR="00D54876" w:rsidRPr="00D54876" w:rsidRDefault="00D54876" w:rsidP="00D54876"/>
    <w:p w14:paraId="4C72AB08" w14:textId="2B5EC5E1" w:rsidR="00D54876" w:rsidRDefault="00D54876" w:rsidP="00D54876">
      <w:pPr>
        <w:jc w:val="right"/>
      </w:pPr>
    </w:p>
    <w:p w14:paraId="1F254623" w14:textId="77777777" w:rsidR="00D54876" w:rsidRDefault="00D54876" w:rsidP="00D54876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4D8E0870" wp14:editId="5CE68F9F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46" name="Picture 46" descr="A picture containing honeycomb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neycomb Graphi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" b="3406"/>
                    <a:stretch/>
                  </pic:blipFill>
                  <pic:spPr bwMode="auto"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Honeycomb Harvest</w:t>
      </w:r>
    </w:p>
    <w:p w14:paraId="740060CA" w14:textId="77777777" w:rsidR="00D54876" w:rsidRPr="00816DD4" w:rsidRDefault="00D54876" w:rsidP="00D548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20A5EC" wp14:editId="438A1C6F">
                <wp:simplePos x="0" y="0"/>
                <wp:positionH relativeFrom="margin">
                  <wp:posOffset>3609975</wp:posOffset>
                </wp:positionH>
                <wp:positionV relativeFrom="paragraph">
                  <wp:posOffset>3856990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5" name="Hexag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19B42" w14:textId="3DD3F9F3" w:rsidR="00D54876" w:rsidRPr="00176073" w:rsidRDefault="00AE60F5" w:rsidP="00D54876">
                            <w:pPr>
                              <w:pStyle w:val="Heading1"/>
                            </w:pPr>
                            <w:r>
                              <w:t>Rebellious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A5EC" id="Hexagon 35" o:spid="_x0000_s1037" type="#_x0000_t9" style="position:absolute;left:0;text-align:left;margin-left:284.25pt;margin-top:303.7pt;width:156pt;height:138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" adj="4803" filled="f" stroked="f" strokeweight="1pt">
                <v:textbox>
                  <w:txbxContent>
                    <w:p w14:paraId="40919B42" w14:textId="3DD3F9F3" w:rsidR="00D54876" w:rsidRPr="00176073" w:rsidRDefault="00AE60F5" w:rsidP="00D54876">
                      <w:pPr>
                        <w:pStyle w:val="Heading1"/>
                      </w:pPr>
                      <w:r>
                        <w:t>Rebellious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71B607" wp14:editId="3960ED01">
                <wp:simplePos x="0" y="0"/>
                <wp:positionH relativeFrom="margin">
                  <wp:posOffset>3600450</wp:posOffset>
                </wp:positionH>
                <wp:positionV relativeFrom="paragraph">
                  <wp:posOffset>151765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6" name="Hex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DF8D1" w14:textId="0485690F" w:rsidR="00D54876" w:rsidRPr="00176073" w:rsidRDefault="00AE60F5" w:rsidP="00D54876">
                            <w:pPr>
                              <w:pStyle w:val="Heading1"/>
                            </w:pPr>
                            <w:r>
                              <w:t>Rule Breaker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B607" id="Hexagon 36" o:spid="_x0000_s1038" type="#_x0000_t9" style="position:absolute;left:0;text-align:left;margin-left:283.5pt;margin-top:11.95pt;width:156pt;height:138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" adj="4803" filled="f" stroked="f" strokeweight="1pt">
                <v:textbox>
                  <w:txbxContent>
                    <w:p w14:paraId="270DF8D1" w14:textId="0485690F" w:rsidR="00D54876" w:rsidRPr="00176073" w:rsidRDefault="00AE60F5" w:rsidP="00D54876">
                      <w:pPr>
                        <w:pStyle w:val="Heading1"/>
                      </w:pPr>
                      <w:r>
                        <w:t>Rule Breaker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11D9F" wp14:editId="4C8A49EF">
                <wp:simplePos x="0" y="0"/>
                <wp:positionH relativeFrom="margin">
                  <wp:align>center</wp:align>
                </wp:positionH>
                <wp:positionV relativeFrom="paragraph">
                  <wp:posOffset>1094740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8AC25" w14:textId="16C632CF" w:rsidR="00D54876" w:rsidRPr="00176073" w:rsidRDefault="00AE60F5" w:rsidP="00D54876">
                            <w:pPr>
                              <w:pStyle w:val="Heading1"/>
                            </w:pPr>
                            <w:r>
                              <w:t>Cruel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11D9F" id="Hexagon 37" o:spid="_x0000_s1039" type="#_x0000_t9" style="position:absolute;left:0;text-align:left;margin-left:0;margin-top:86.2pt;width:156pt;height:138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" adj="4803" filled="f" stroked="f" strokeweight="1pt">
                <v:textbox>
                  <w:txbxContent>
                    <w:p w14:paraId="0A48AC25" w14:textId="16C632CF" w:rsidR="00D54876" w:rsidRPr="00176073" w:rsidRDefault="00AE60F5" w:rsidP="00D54876">
                      <w:pPr>
                        <w:pStyle w:val="Heading1"/>
                      </w:pPr>
                      <w:r>
                        <w:t>Cruel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432240" wp14:editId="5A85D594">
                <wp:simplePos x="0" y="0"/>
                <wp:positionH relativeFrom="column">
                  <wp:posOffset>361950</wp:posOffset>
                </wp:positionH>
                <wp:positionV relativeFrom="paragraph">
                  <wp:posOffset>1999615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8" name="Hexag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057BD" w14:textId="1782B2B0" w:rsidR="00D54876" w:rsidRPr="00176073" w:rsidRDefault="00AE60F5" w:rsidP="00D54876">
                            <w:pPr>
                              <w:pStyle w:val="Heading1"/>
                            </w:pPr>
                            <w:r>
                              <w:t>Loner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2240" id="Hexagon 38" o:spid="_x0000_s1040" type="#_x0000_t9" style="position:absolute;left:0;text-align:left;margin-left:28.5pt;margin-top:157.45pt;width:156pt;height:13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" adj="4803" filled="f" stroked="f" strokeweight="1pt">
                <v:textbox>
                  <w:txbxContent>
                    <w:p w14:paraId="372057BD" w14:textId="1782B2B0" w:rsidR="00D54876" w:rsidRPr="00176073" w:rsidRDefault="00AE60F5" w:rsidP="00D54876">
                      <w:pPr>
                        <w:pStyle w:val="Heading1"/>
                      </w:pPr>
                      <w:r>
                        <w:t>Loner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5F70FF" wp14:editId="777EC57E">
                <wp:simplePos x="0" y="0"/>
                <wp:positionH relativeFrom="column">
                  <wp:posOffset>3629025</wp:posOffset>
                </wp:positionH>
                <wp:positionV relativeFrom="paragraph">
                  <wp:posOffset>2009140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9" name="Hex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B018C" w14:textId="6894A687" w:rsidR="00D54876" w:rsidRPr="00176073" w:rsidRDefault="00AE60F5" w:rsidP="00D54876">
                            <w:pPr>
                              <w:pStyle w:val="Heading1"/>
                            </w:pPr>
                            <w:r>
                              <w:t>Supernatural Powers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70FF" id="Hexagon 39" o:spid="_x0000_s1041" type="#_x0000_t9" style="position:absolute;left:0;text-align:left;margin-left:285.75pt;margin-top:158.2pt;width:156pt;height:13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" adj="4803" filled="f" stroked="f" strokeweight="1pt">
                <v:textbox>
                  <w:txbxContent>
                    <w:p w14:paraId="254B018C" w14:textId="6894A687" w:rsidR="00D54876" w:rsidRPr="00176073" w:rsidRDefault="00AE60F5" w:rsidP="00D54876">
                      <w:pPr>
                        <w:pStyle w:val="Heading1"/>
                      </w:pPr>
                      <w:r>
                        <w:t>Supernatural Powers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6B7154" wp14:editId="15E7756A">
                <wp:simplePos x="0" y="0"/>
                <wp:positionH relativeFrom="margin">
                  <wp:posOffset>1971675</wp:posOffset>
                </wp:positionH>
                <wp:positionV relativeFrom="paragraph">
                  <wp:posOffset>2933065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40" name="Hex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7CDE4" w14:textId="36FA5D5C" w:rsidR="00D54876" w:rsidRPr="00176073" w:rsidRDefault="00AE60F5" w:rsidP="00D54876">
                            <w:pPr>
                              <w:pStyle w:val="Heading1"/>
                            </w:pPr>
                            <w:r>
                              <w:t>Black 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7154" id="Hexagon 40" o:spid="_x0000_s1042" type="#_x0000_t9" style="position:absolute;left:0;text-align:left;margin-left:155.25pt;margin-top:230.95pt;width:156pt;height:13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" adj="4803" filled="f" stroked="f" strokeweight="1pt">
                <v:textbox>
                  <w:txbxContent>
                    <w:p w14:paraId="6017CDE4" w14:textId="36FA5D5C" w:rsidR="00D54876" w:rsidRPr="00176073" w:rsidRDefault="00AE60F5" w:rsidP="00D54876">
                      <w:pPr>
                        <w:pStyle w:val="Heading1"/>
                      </w:pPr>
                      <w:r>
                        <w:t>Black Hair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902B70" wp14:editId="14DF4FEA">
                <wp:simplePos x="0" y="0"/>
                <wp:positionH relativeFrom="margin">
                  <wp:align>center</wp:align>
                </wp:positionH>
                <wp:positionV relativeFrom="paragraph">
                  <wp:posOffset>4790440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1BFE4" w14:textId="69EAD5BD" w:rsidR="00D54876" w:rsidRPr="00176073" w:rsidRDefault="000870FD" w:rsidP="00D54876">
                            <w:pPr>
                              <w:pStyle w:val="Heading1"/>
                            </w:pPr>
                            <w:r>
                              <w:t>Black 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2B70" id="Hexagon 41" o:spid="_x0000_s1043" type="#_x0000_t9" style="position:absolute;left:0;text-align:left;margin-left:0;margin-top:377.2pt;width:156pt;height:138.7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" adj="4803" filled="f" stroked="f" strokeweight="1pt">
                <v:textbox>
                  <w:txbxContent>
                    <w:p w14:paraId="7031BFE4" w14:textId="69EAD5BD" w:rsidR="00D54876" w:rsidRPr="00176073" w:rsidRDefault="000870FD" w:rsidP="00D54876">
                      <w:pPr>
                        <w:pStyle w:val="Heading1"/>
                      </w:pPr>
                      <w:r>
                        <w:t>Black Hair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0990F5" wp14:editId="480AF5BF">
                <wp:simplePos x="0" y="0"/>
                <wp:positionH relativeFrom="column">
                  <wp:posOffset>342900</wp:posOffset>
                </wp:positionH>
                <wp:positionV relativeFrom="paragraph">
                  <wp:posOffset>3866515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42" name="Hex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97231" w14:textId="5F5CA34C" w:rsidR="00D54876" w:rsidRPr="00176073" w:rsidRDefault="00AE60F5" w:rsidP="00D54876">
                            <w:pPr>
                              <w:pStyle w:val="Heading1"/>
                            </w:pPr>
                            <w:r>
                              <w:t>Courageous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90F5" id="Hexagon 42" o:spid="_x0000_s1044" type="#_x0000_t9" style="position:absolute;left:0;text-align:left;margin-left:27pt;margin-top:304.45pt;width:156pt;height:13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" adj="4803" filled="f" stroked="f" strokeweight="1pt">
                <v:textbox>
                  <w:txbxContent>
                    <w:p w14:paraId="4B997231" w14:textId="5F5CA34C" w:rsidR="00D54876" w:rsidRPr="00176073" w:rsidRDefault="00AE60F5" w:rsidP="00D54876">
                      <w:pPr>
                        <w:pStyle w:val="Heading1"/>
                      </w:pPr>
                      <w:r>
                        <w:t>Courageous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828C0E" wp14:editId="1643F5F7">
                <wp:simplePos x="0" y="0"/>
                <wp:positionH relativeFrom="column">
                  <wp:posOffset>352425</wp:posOffset>
                </wp:positionH>
                <wp:positionV relativeFrom="paragraph">
                  <wp:posOffset>5723890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43" name="Hex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AA6BF" w14:textId="4035B260" w:rsidR="00D54876" w:rsidRPr="00176073" w:rsidRDefault="000870FD" w:rsidP="00D54876">
                            <w:pPr>
                              <w:pStyle w:val="Heading1"/>
                            </w:pPr>
                            <w:r>
                              <w:t>Blond 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8C0E" id="Hexagon 43" o:spid="_x0000_s1045" type="#_x0000_t9" style="position:absolute;left:0;text-align:left;margin-left:27.75pt;margin-top:450.7pt;width:156pt;height:13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" adj="4803" filled="f" stroked="f" strokeweight="1pt">
                <v:textbox>
                  <w:txbxContent>
                    <w:p w14:paraId="21CAA6BF" w14:textId="4035B260" w:rsidR="00D54876" w:rsidRPr="00176073" w:rsidRDefault="000870FD" w:rsidP="00D54876">
                      <w:pPr>
                        <w:pStyle w:val="Heading1"/>
                      </w:pPr>
                      <w:r>
                        <w:t>Blond Hair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3FC864" wp14:editId="51F77EFE">
                <wp:simplePos x="0" y="0"/>
                <wp:positionH relativeFrom="column">
                  <wp:posOffset>3609975</wp:posOffset>
                </wp:positionH>
                <wp:positionV relativeFrom="paragraph">
                  <wp:posOffset>5714365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44" name="Hex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998CF" w14:textId="65E67DEA" w:rsidR="00D54876" w:rsidRPr="00176073" w:rsidRDefault="000870FD" w:rsidP="00D54876">
                            <w:pPr>
                              <w:pStyle w:val="Heading1"/>
                            </w:pPr>
                            <w:r>
                              <w:t>Intelligent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C864" id="Hexagon 44" o:spid="_x0000_s1046" type="#_x0000_t9" style="position:absolute;left:0;text-align:left;margin-left:284.25pt;margin-top:449.95pt;width:156pt;height:13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" adj="4803" filled="f" stroked="f" strokeweight="1pt">
                <v:textbox>
                  <w:txbxContent>
                    <w:p w14:paraId="1C0998CF" w14:textId="65E67DEA" w:rsidR="00D54876" w:rsidRPr="00176073" w:rsidRDefault="000870FD" w:rsidP="00D54876">
                      <w:pPr>
                        <w:pStyle w:val="Heading1"/>
                      </w:pPr>
                      <w:r>
                        <w:t>Intelligent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CFA7DF" wp14:editId="1F67E86F">
                <wp:simplePos x="0" y="0"/>
                <wp:positionH relativeFrom="column">
                  <wp:posOffset>371475</wp:posOffset>
                </wp:positionH>
                <wp:positionV relativeFrom="paragraph">
                  <wp:posOffset>142240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45" name="Hexag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9FC14" w14:textId="0AB232D5" w:rsidR="00D54876" w:rsidRPr="00176073" w:rsidRDefault="00AE60F5" w:rsidP="00D54876">
                            <w:pPr>
                              <w:pStyle w:val="Heading1"/>
                            </w:pPr>
                            <w:r>
                              <w:t>Law-Abiding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A7DF" id="Hexagon 45" o:spid="_x0000_s1047" type="#_x0000_t9" style="position:absolute;left:0;text-align:left;margin-left:29.25pt;margin-top:11.2pt;width:156pt;height:13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" adj="4803" filled="f" stroked="f" strokeweight="1pt">
                <v:textbox>
                  <w:txbxContent>
                    <w:p w14:paraId="7C79FC14" w14:textId="0AB232D5" w:rsidR="00D54876" w:rsidRPr="00176073" w:rsidRDefault="00AE60F5" w:rsidP="00D54876">
                      <w:pPr>
                        <w:pStyle w:val="Heading1"/>
                      </w:pPr>
                      <w:r>
                        <w:t>Law-Abiding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DDA18E9" w14:textId="62FA8A1E" w:rsidR="00D54876" w:rsidRDefault="00D54876" w:rsidP="00D54876">
      <w:pPr>
        <w:pStyle w:val="BodyText"/>
      </w:pPr>
    </w:p>
    <w:p w14:paraId="4AAEB4E6" w14:textId="704CBCAB" w:rsidR="00D54876" w:rsidRDefault="00D54876" w:rsidP="00D54876">
      <w:pPr>
        <w:jc w:val="right"/>
      </w:pPr>
    </w:p>
    <w:p w14:paraId="4AEEDDDD" w14:textId="48C236EF" w:rsidR="00D54876" w:rsidRPr="00D54876" w:rsidRDefault="00D54876" w:rsidP="00D54876"/>
    <w:p w14:paraId="5DC24BE2" w14:textId="01E60DDF" w:rsidR="00D54876" w:rsidRPr="00D54876" w:rsidRDefault="00D54876" w:rsidP="00D54876"/>
    <w:p w14:paraId="71AEE5A5" w14:textId="5DACEFA4" w:rsidR="00D54876" w:rsidRPr="00D54876" w:rsidRDefault="00D54876" w:rsidP="00D54876"/>
    <w:p w14:paraId="4E724B5B" w14:textId="11C1C7AA" w:rsidR="00D54876" w:rsidRPr="00D54876" w:rsidRDefault="00D54876" w:rsidP="00D54876"/>
    <w:p w14:paraId="521583EC" w14:textId="1E72D34C" w:rsidR="00D54876" w:rsidRPr="00D54876" w:rsidRDefault="00D54876" w:rsidP="00D54876"/>
    <w:p w14:paraId="3620C6ED" w14:textId="227C5468" w:rsidR="00D54876" w:rsidRPr="00D54876" w:rsidRDefault="00D54876" w:rsidP="00D54876"/>
    <w:p w14:paraId="16BED940" w14:textId="32A119F5" w:rsidR="00D54876" w:rsidRPr="00D54876" w:rsidRDefault="00D54876" w:rsidP="00D54876"/>
    <w:p w14:paraId="696D9E33" w14:textId="2D5AEE55" w:rsidR="00D54876" w:rsidRPr="00D54876" w:rsidRDefault="00D54876" w:rsidP="00D54876"/>
    <w:p w14:paraId="14760A9F" w14:textId="0F824424" w:rsidR="00D54876" w:rsidRPr="00D54876" w:rsidRDefault="00D54876" w:rsidP="00D54876"/>
    <w:p w14:paraId="137CCC68" w14:textId="35BA7584" w:rsidR="00D54876" w:rsidRPr="00D54876" w:rsidRDefault="00D54876" w:rsidP="00D54876"/>
    <w:p w14:paraId="4D3B2A96" w14:textId="71DD89F7" w:rsidR="00D54876" w:rsidRPr="00D54876" w:rsidRDefault="00D54876" w:rsidP="00D54876"/>
    <w:p w14:paraId="5B02C1E3" w14:textId="13D516BB" w:rsidR="00D54876" w:rsidRPr="00D54876" w:rsidRDefault="00D54876" w:rsidP="00D54876"/>
    <w:p w14:paraId="70D5C1AC" w14:textId="5373D719" w:rsidR="00D54876" w:rsidRPr="00D54876" w:rsidRDefault="00D54876" w:rsidP="00D54876"/>
    <w:p w14:paraId="1E0FBE6A" w14:textId="5D08A44D" w:rsidR="00D54876" w:rsidRPr="00D54876" w:rsidRDefault="00D54876" w:rsidP="00D54876"/>
    <w:p w14:paraId="2F93F5DD" w14:textId="5A4BFB98" w:rsidR="00D54876" w:rsidRPr="00D54876" w:rsidRDefault="00D54876" w:rsidP="00D54876"/>
    <w:p w14:paraId="2FFFEE08" w14:textId="085B6D65" w:rsidR="00D54876" w:rsidRPr="00D54876" w:rsidRDefault="00D54876" w:rsidP="00D54876"/>
    <w:p w14:paraId="36806FEB" w14:textId="785254FF" w:rsidR="00D54876" w:rsidRPr="00D54876" w:rsidRDefault="00D54876" w:rsidP="00D54876"/>
    <w:p w14:paraId="0993B78C" w14:textId="02F5218C" w:rsidR="00D54876" w:rsidRPr="00D54876" w:rsidRDefault="00D54876" w:rsidP="00D54876"/>
    <w:p w14:paraId="1114A75E" w14:textId="60657AC5" w:rsidR="00D54876" w:rsidRPr="00D54876" w:rsidRDefault="00D54876" w:rsidP="00D54876"/>
    <w:p w14:paraId="3023BC32" w14:textId="65F7A1D4" w:rsidR="00D54876" w:rsidRPr="00D54876" w:rsidRDefault="00D54876" w:rsidP="00D54876"/>
    <w:p w14:paraId="68082FC9" w14:textId="1D1E0FD5" w:rsidR="00D54876" w:rsidRPr="00D54876" w:rsidRDefault="00D54876" w:rsidP="00D54876"/>
    <w:p w14:paraId="255221BE" w14:textId="5AE534D0" w:rsidR="00D54876" w:rsidRPr="00D54876" w:rsidRDefault="00D54876" w:rsidP="00D54876"/>
    <w:p w14:paraId="2627F1A5" w14:textId="656E17DD" w:rsidR="00D54876" w:rsidRPr="00D54876" w:rsidRDefault="00D54876" w:rsidP="00D54876"/>
    <w:p w14:paraId="4B9659B8" w14:textId="00F92A71" w:rsidR="00D54876" w:rsidRDefault="00D54876">
      <w:pPr>
        <w:spacing w:after="160" w:line="259" w:lineRule="auto"/>
      </w:pPr>
      <w:r>
        <w:br w:type="page"/>
      </w:r>
    </w:p>
    <w:p w14:paraId="15A3F057" w14:textId="77777777" w:rsidR="00D54876" w:rsidRDefault="00D54876" w:rsidP="00D54876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5A6D9B2A" wp14:editId="39E6748C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70" name="Picture 70" descr="A picture containing honeycomb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neycomb Graphi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" b="3406"/>
                    <a:stretch/>
                  </pic:blipFill>
                  <pic:spPr bwMode="auto"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Honeycomb Harvest</w:t>
      </w:r>
    </w:p>
    <w:p w14:paraId="4D47E6C9" w14:textId="77777777" w:rsidR="00D54876" w:rsidRPr="00816DD4" w:rsidRDefault="00D54876" w:rsidP="00D548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11F3FA" wp14:editId="20C9A4D9">
                <wp:simplePos x="0" y="0"/>
                <wp:positionH relativeFrom="margin">
                  <wp:posOffset>3609975</wp:posOffset>
                </wp:positionH>
                <wp:positionV relativeFrom="paragraph">
                  <wp:posOffset>3856990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59" name="Hexag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EB526" w14:textId="4598CF4E" w:rsidR="00D54876" w:rsidRPr="00176073" w:rsidRDefault="000870FD" w:rsidP="00D54876">
                            <w:pPr>
                              <w:pStyle w:val="Heading1"/>
                            </w:pPr>
                            <w:r>
                              <w:t>Protagonist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F3FA" id="Hexagon 59" o:spid="_x0000_s1048" type="#_x0000_t9" style="position:absolute;left:0;text-align:left;margin-left:284.25pt;margin-top:303.7pt;width:156pt;height:138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" adj="4803" filled="f" stroked="f" strokeweight="1pt">
                <v:textbox>
                  <w:txbxContent>
                    <w:p w14:paraId="66CEB526" w14:textId="4598CF4E" w:rsidR="00D54876" w:rsidRPr="00176073" w:rsidRDefault="000870FD" w:rsidP="00D54876">
                      <w:pPr>
                        <w:pStyle w:val="Heading1"/>
                      </w:pPr>
                      <w:r>
                        <w:t>Protagonist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C5E94D" wp14:editId="2D943253">
                <wp:simplePos x="0" y="0"/>
                <wp:positionH relativeFrom="margin">
                  <wp:posOffset>3600450</wp:posOffset>
                </wp:positionH>
                <wp:positionV relativeFrom="paragraph">
                  <wp:posOffset>151765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0" name="Hexag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856B0" w14:textId="2CA33791" w:rsidR="00D54876" w:rsidRPr="00176073" w:rsidRDefault="000870FD" w:rsidP="00D54876">
                            <w:pPr>
                              <w:pStyle w:val="Heading1"/>
                            </w:pPr>
                            <w:r>
                              <w:t>Supernatural Powers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E94D" id="Hexagon 60" o:spid="_x0000_s1049" type="#_x0000_t9" style="position:absolute;left:0;text-align:left;margin-left:283.5pt;margin-top:11.95pt;width:156pt;height:138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" adj="4803" filled="f" stroked="f" strokeweight="1pt">
                <v:textbox>
                  <w:txbxContent>
                    <w:p w14:paraId="230856B0" w14:textId="2CA33791" w:rsidR="00D54876" w:rsidRPr="00176073" w:rsidRDefault="000870FD" w:rsidP="00D54876">
                      <w:pPr>
                        <w:pStyle w:val="Heading1"/>
                      </w:pPr>
                      <w:r>
                        <w:t>Supernatural Powers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5B5DAA" wp14:editId="31250F7C">
                <wp:simplePos x="0" y="0"/>
                <wp:positionH relativeFrom="margin">
                  <wp:align>center</wp:align>
                </wp:positionH>
                <wp:positionV relativeFrom="paragraph">
                  <wp:posOffset>1094740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1" name="Hexag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25649" w14:textId="13B71A5D" w:rsidR="00D54876" w:rsidRPr="00176073" w:rsidRDefault="000870FD" w:rsidP="00D54876">
                            <w:pPr>
                              <w:pStyle w:val="Heading1"/>
                            </w:pPr>
                            <w:r>
                              <w:t>Ruthless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5DAA" id="Hexagon 61" o:spid="_x0000_s1050" type="#_x0000_t9" style="position:absolute;left:0;text-align:left;margin-left:0;margin-top:86.2pt;width:156pt;height:138.7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" adj="4803" filled="f" stroked="f" strokeweight="1pt">
                <v:textbox>
                  <w:txbxContent>
                    <w:p w14:paraId="11F25649" w14:textId="13B71A5D" w:rsidR="00D54876" w:rsidRPr="00176073" w:rsidRDefault="000870FD" w:rsidP="00D54876">
                      <w:pPr>
                        <w:pStyle w:val="Heading1"/>
                      </w:pPr>
                      <w:r>
                        <w:t>Ruthless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CFE1E2" wp14:editId="43199323">
                <wp:simplePos x="0" y="0"/>
                <wp:positionH relativeFrom="column">
                  <wp:posOffset>361950</wp:posOffset>
                </wp:positionH>
                <wp:positionV relativeFrom="paragraph">
                  <wp:posOffset>1999615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2" name="Hexag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4F8C7" w14:textId="3DCFA9EE" w:rsidR="00D54876" w:rsidRPr="00176073" w:rsidRDefault="000870FD" w:rsidP="00D54876">
                            <w:pPr>
                              <w:pStyle w:val="Heading1"/>
                            </w:pPr>
                            <w:r>
                              <w:t>Stubborn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E1E2" id="Hexagon 62" o:spid="_x0000_s1051" type="#_x0000_t9" style="position:absolute;left:0;text-align:left;margin-left:28.5pt;margin-top:157.45pt;width:156pt;height:13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" adj="4803" filled="f" stroked="f" strokeweight="1pt">
                <v:textbox>
                  <w:txbxContent>
                    <w:p w14:paraId="18E4F8C7" w14:textId="3DCFA9EE" w:rsidR="00D54876" w:rsidRPr="00176073" w:rsidRDefault="000870FD" w:rsidP="00D54876">
                      <w:pPr>
                        <w:pStyle w:val="Heading1"/>
                      </w:pPr>
                      <w:r>
                        <w:t>Stubborn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2E7F41" wp14:editId="5DD4BCC6">
                <wp:simplePos x="0" y="0"/>
                <wp:positionH relativeFrom="column">
                  <wp:posOffset>3629025</wp:posOffset>
                </wp:positionH>
                <wp:positionV relativeFrom="paragraph">
                  <wp:posOffset>2009140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3" name="Hexago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89DFF" w14:textId="078B8492" w:rsidR="00D54876" w:rsidRPr="00176073" w:rsidRDefault="000870FD" w:rsidP="00D54876">
                            <w:pPr>
                              <w:pStyle w:val="Heading1"/>
                            </w:pPr>
                            <w:r>
                              <w:t>Courageous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7F41" id="Hexagon 63" o:spid="_x0000_s1052" type="#_x0000_t9" style="position:absolute;left:0;text-align:left;margin-left:285.75pt;margin-top:158.2pt;width:156pt;height:13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" adj="4803" filled="f" stroked="f" strokeweight="1pt">
                <v:textbox>
                  <w:txbxContent>
                    <w:p w14:paraId="23289DFF" w14:textId="078B8492" w:rsidR="00D54876" w:rsidRPr="00176073" w:rsidRDefault="000870FD" w:rsidP="00D54876">
                      <w:pPr>
                        <w:pStyle w:val="Heading1"/>
                      </w:pPr>
                      <w:r>
                        <w:t>Courageous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5AE1CE" wp14:editId="4A956890">
                <wp:simplePos x="0" y="0"/>
                <wp:positionH relativeFrom="margin">
                  <wp:posOffset>1971675</wp:posOffset>
                </wp:positionH>
                <wp:positionV relativeFrom="paragraph">
                  <wp:posOffset>2933065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4" name="Hexag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1FFD9" w14:textId="53799944" w:rsidR="00D54876" w:rsidRPr="00176073" w:rsidRDefault="000870FD" w:rsidP="00D54876">
                            <w:pPr>
                              <w:pStyle w:val="Heading1"/>
                            </w:pPr>
                            <w:r>
                              <w:t>Insane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E1CE" id="Hexagon 64" o:spid="_x0000_s1053" type="#_x0000_t9" style="position:absolute;left:0;text-align:left;margin-left:155.25pt;margin-top:230.95pt;width:156pt;height:138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" adj="4803" filled="f" stroked="f" strokeweight="1pt">
                <v:textbox>
                  <w:txbxContent>
                    <w:p w14:paraId="6841FFD9" w14:textId="53799944" w:rsidR="00D54876" w:rsidRPr="00176073" w:rsidRDefault="000870FD" w:rsidP="00D54876">
                      <w:pPr>
                        <w:pStyle w:val="Heading1"/>
                      </w:pPr>
                      <w:r>
                        <w:t>Insane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D93626" wp14:editId="07FF47D8">
                <wp:simplePos x="0" y="0"/>
                <wp:positionH relativeFrom="margin">
                  <wp:align>center</wp:align>
                </wp:positionH>
                <wp:positionV relativeFrom="paragraph">
                  <wp:posOffset>4790440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5" name="Hexago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11B39" w14:textId="755AE4D9" w:rsidR="00D54876" w:rsidRPr="00176073" w:rsidRDefault="000870FD" w:rsidP="00D54876">
                            <w:pPr>
                              <w:pStyle w:val="Heading1"/>
                            </w:pPr>
                            <w:r>
                              <w:t>Big/Tall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3626" id="Hexagon 65" o:spid="_x0000_s1054" type="#_x0000_t9" style="position:absolute;left:0;text-align:left;margin-left:0;margin-top:377.2pt;width:156pt;height:138.7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" adj="4803" filled="f" stroked="f" strokeweight="1pt">
                <v:textbox>
                  <w:txbxContent>
                    <w:p w14:paraId="47011B39" w14:textId="755AE4D9" w:rsidR="00D54876" w:rsidRPr="00176073" w:rsidRDefault="000870FD" w:rsidP="00D54876">
                      <w:pPr>
                        <w:pStyle w:val="Heading1"/>
                      </w:pPr>
                      <w:r>
                        <w:t>Big/Tall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73DC7E" wp14:editId="62DEC25C">
                <wp:simplePos x="0" y="0"/>
                <wp:positionH relativeFrom="column">
                  <wp:posOffset>342900</wp:posOffset>
                </wp:positionH>
                <wp:positionV relativeFrom="paragraph">
                  <wp:posOffset>3866515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6" name="Hexago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E290F" w14:textId="75B4900E" w:rsidR="00D54876" w:rsidRPr="00176073" w:rsidRDefault="000870FD" w:rsidP="00D54876">
                            <w:pPr>
                              <w:pStyle w:val="Heading1"/>
                            </w:pPr>
                            <w:r>
                              <w:t>Short/Petite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DC7E" id="Hexagon 66" o:spid="_x0000_s1055" type="#_x0000_t9" style="position:absolute;left:0;text-align:left;margin-left:27pt;margin-top:304.45pt;width:156pt;height:13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" adj="4803" filled="f" stroked="f" strokeweight="1pt">
                <v:textbox>
                  <w:txbxContent>
                    <w:p w14:paraId="107E290F" w14:textId="75B4900E" w:rsidR="00D54876" w:rsidRPr="00176073" w:rsidRDefault="000870FD" w:rsidP="00D54876">
                      <w:pPr>
                        <w:pStyle w:val="Heading1"/>
                      </w:pPr>
                      <w:r>
                        <w:t>Short/Petite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D3358A" wp14:editId="3FB9BB1C">
                <wp:simplePos x="0" y="0"/>
                <wp:positionH relativeFrom="column">
                  <wp:posOffset>352425</wp:posOffset>
                </wp:positionH>
                <wp:positionV relativeFrom="paragraph">
                  <wp:posOffset>5723890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7" name="Hexago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9E5A3" w14:textId="39B5C4BB" w:rsidR="00D54876" w:rsidRPr="00176073" w:rsidRDefault="000870FD" w:rsidP="00D54876">
                            <w:pPr>
                              <w:pStyle w:val="Heading1"/>
                            </w:pPr>
                            <w:r>
                              <w:t>Strange Clothing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358A" id="Hexagon 67" o:spid="_x0000_s1056" type="#_x0000_t9" style="position:absolute;left:0;text-align:left;margin-left:27.75pt;margin-top:450.7pt;width:156pt;height:13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" adj="4803" filled="f" stroked="f" strokeweight="1pt">
                <v:textbox>
                  <w:txbxContent>
                    <w:p w14:paraId="52F9E5A3" w14:textId="39B5C4BB" w:rsidR="00D54876" w:rsidRPr="00176073" w:rsidRDefault="000870FD" w:rsidP="00D54876">
                      <w:pPr>
                        <w:pStyle w:val="Heading1"/>
                      </w:pPr>
                      <w:r>
                        <w:t>Strange Clothing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4C020E" wp14:editId="25F7A79B">
                <wp:simplePos x="0" y="0"/>
                <wp:positionH relativeFrom="column">
                  <wp:posOffset>3609975</wp:posOffset>
                </wp:positionH>
                <wp:positionV relativeFrom="paragraph">
                  <wp:posOffset>5714365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8" name="Hexago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B791A" w14:textId="3419D480" w:rsidR="00D54876" w:rsidRPr="00176073" w:rsidRDefault="000870FD" w:rsidP="00D54876">
                            <w:pPr>
                              <w:pStyle w:val="Heading1"/>
                            </w:pPr>
                            <w:r>
                              <w:t>Antagonist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C020E" id="Hexagon 68" o:spid="_x0000_s1057" type="#_x0000_t9" style="position:absolute;left:0;text-align:left;margin-left:284.25pt;margin-top:449.95pt;width:156pt;height:13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" adj="4803" filled="f" stroked="f" strokeweight="1pt">
                <v:textbox>
                  <w:txbxContent>
                    <w:p w14:paraId="57EB791A" w14:textId="3419D480" w:rsidR="00D54876" w:rsidRPr="00176073" w:rsidRDefault="000870FD" w:rsidP="00D54876">
                      <w:pPr>
                        <w:pStyle w:val="Heading1"/>
                      </w:pPr>
                      <w:r>
                        <w:t>Antagonist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E5BAF4" wp14:editId="1041EDB9">
                <wp:simplePos x="0" y="0"/>
                <wp:positionH relativeFrom="column">
                  <wp:posOffset>371475</wp:posOffset>
                </wp:positionH>
                <wp:positionV relativeFrom="paragraph">
                  <wp:posOffset>142240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9" name="Hexago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1C0F2" w14:textId="29FCD181" w:rsidR="00D54876" w:rsidRPr="00176073" w:rsidRDefault="000870FD" w:rsidP="00D54876">
                            <w:pPr>
                              <w:pStyle w:val="Heading1"/>
                            </w:pPr>
                            <w:r>
                              <w:t>Brave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BAF4" id="Hexagon 69" o:spid="_x0000_s1058" type="#_x0000_t9" style="position:absolute;left:0;text-align:left;margin-left:29.25pt;margin-top:11.2pt;width:156pt;height:13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" adj="4803" filled="f" stroked="f" strokeweight="1pt">
                <v:textbox>
                  <w:txbxContent>
                    <w:p w14:paraId="7F91C0F2" w14:textId="29FCD181" w:rsidR="00D54876" w:rsidRPr="00176073" w:rsidRDefault="000870FD" w:rsidP="00D54876">
                      <w:pPr>
                        <w:pStyle w:val="Heading1"/>
                      </w:pPr>
                      <w:r>
                        <w:t>Brave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1DDD8AF" w14:textId="473AC2E1" w:rsidR="00D54876" w:rsidRDefault="00D54876" w:rsidP="00D54876">
      <w:pPr>
        <w:jc w:val="right"/>
      </w:pPr>
    </w:p>
    <w:p w14:paraId="34531C70" w14:textId="7376C156" w:rsidR="000870FD" w:rsidRPr="000870FD" w:rsidRDefault="000870FD" w:rsidP="000870FD"/>
    <w:p w14:paraId="2DE3F97A" w14:textId="1DE69344" w:rsidR="000870FD" w:rsidRPr="000870FD" w:rsidRDefault="000870FD" w:rsidP="000870FD"/>
    <w:p w14:paraId="31AC584B" w14:textId="3BC3FEC0" w:rsidR="000870FD" w:rsidRPr="000870FD" w:rsidRDefault="000870FD" w:rsidP="000870FD"/>
    <w:p w14:paraId="6910ECDB" w14:textId="495B76FC" w:rsidR="000870FD" w:rsidRPr="000870FD" w:rsidRDefault="000870FD" w:rsidP="000870FD"/>
    <w:p w14:paraId="54F06AD3" w14:textId="263F1338" w:rsidR="000870FD" w:rsidRPr="000870FD" w:rsidRDefault="000870FD" w:rsidP="000870FD"/>
    <w:p w14:paraId="5CD11AC4" w14:textId="5CFCBFB9" w:rsidR="000870FD" w:rsidRPr="000870FD" w:rsidRDefault="000870FD" w:rsidP="000870FD"/>
    <w:p w14:paraId="6753F2F9" w14:textId="1A9D2156" w:rsidR="000870FD" w:rsidRPr="000870FD" w:rsidRDefault="000870FD" w:rsidP="000870FD"/>
    <w:p w14:paraId="1914A2C8" w14:textId="47B59185" w:rsidR="000870FD" w:rsidRPr="000870FD" w:rsidRDefault="000870FD" w:rsidP="000870FD"/>
    <w:p w14:paraId="1B9C845E" w14:textId="5E8ED6F3" w:rsidR="000870FD" w:rsidRPr="000870FD" w:rsidRDefault="000870FD" w:rsidP="000870FD"/>
    <w:p w14:paraId="28D90916" w14:textId="293E5E8B" w:rsidR="000870FD" w:rsidRPr="000870FD" w:rsidRDefault="000870FD" w:rsidP="000870FD"/>
    <w:p w14:paraId="58BDD442" w14:textId="0584D90C" w:rsidR="000870FD" w:rsidRPr="000870FD" w:rsidRDefault="000870FD" w:rsidP="000870FD"/>
    <w:p w14:paraId="54875881" w14:textId="675B4113" w:rsidR="000870FD" w:rsidRPr="000870FD" w:rsidRDefault="000870FD" w:rsidP="000870FD"/>
    <w:p w14:paraId="32DC6B8A" w14:textId="4D166DB7" w:rsidR="000870FD" w:rsidRPr="000870FD" w:rsidRDefault="000870FD" w:rsidP="000870FD"/>
    <w:p w14:paraId="707BE47D" w14:textId="5BF97589" w:rsidR="000870FD" w:rsidRPr="000870FD" w:rsidRDefault="000870FD" w:rsidP="000870FD"/>
    <w:p w14:paraId="0C1EF8CA" w14:textId="1B3B2611" w:rsidR="000870FD" w:rsidRPr="000870FD" w:rsidRDefault="000870FD" w:rsidP="000870FD"/>
    <w:p w14:paraId="473014FF" w14:textId="1AA244AB" w:rsidR="000870FD" w:rsidRPr="000870FD" w:rsidRDefault="000870FD" w:rsidP="000870FD"/>
    <w:p w14:paraId="5E311947" w14:textId="1CA3ABBC" w:rsidR="000870FD" w:rsidRPr="000870FD" w:rsidRDefault="000870FD" w:rsidP="000870FD"/>
    <w:p w14:paraId="4E001733" w14:textId="7486D970" w:rsidR="000870FD" w:rsidRPr="000870FD" w:rsidRDefault="000870FD" w:rsidP="000870FD"/>
    <w:p w14:paraId="74509CB0" w14:textId="539807A5" w:rsidR="000870FD" w:rsidRPr="000870FD" w:rsidRDefault="000870FD" w:rsidP="000870FD"/>
    <w:p w14:paraId="0A6A1A97" w14:textId="238AB793" w:rsidR="000870FD" w:rsidRPr="000870FD" w:rsidRDefault="000870FD" w:rsidP="000870FD"/>
    <w:p w14:paraId="1BB13608" w14:textId="78728A26" w:rsidR="000870FD" w:rsidRPr="000870FD" w:rsidRDefault="000870FD" w:rsidP="000870FD"/>
    <w:p w14:paraId="5D2ACB50" w14:textId="4DC6B17A" w:rsidR="000870FD" w:rsidRPr="000870FD" w:rsidRDefault="000870FD" w:rsidP="000870FD"/>
    <w:p w14:paraId="5A9360FF" w14:textId="62FD0202" w:rsidR="000870FD" w:rsidRPr="000870FD" w:rsidRDefault="000870FD" w:rsidP="000870FD"/>
    <w:p w14:paraId="1F42EBBB" w14:textId="655A3913" w:rsidR="000870FD" w:rsidRPr="000870FD" w:rsidRDefault="000870FD" w:rsidP="000870FD"/>
    <w:p w14:paraId="514C8D6E" w14:textId="00DA94A6" w:rsidR="000870FD" w:rsidRDefault="000870FD" w:rsidP="000870FD">
      <w:pPr>
        <w:jc w:val="right"/>
      </w:pPr>
    </w:p>
    <w:p w14:paraId="59AE2745" w14:textId="77777777" w:rsidR="000870FD" w:rsidRDefault="000870FD" w:rsidP="000870FD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749376" behindDoc="1" locked="0" layoutInCell="1" allowOverlap="1" wp14:anchorId="1B506469" wp14:editId="7628D90C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82" name="Picture 82" descr="A picture containing honeycomb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neycomb Graphi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" b="3406"/>
                    <a:stretch/>
                  </pic:blipFill>
                  <pic:spPr bwMode="auto"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Honeycomb Harvest</w:t>
      </w:r>
    </w:p>
    <w:p w14:paraId="09256281" w14:textId="77777777" w:rsidR="000870FD" w:rsidRPr="00816DD4" w:rsidRDefault="000870FD" w:rsidP="000870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1B9773" wp14:editId="758DD471">
                <wp:simplePos x="0" y="0"/>
                <wp:positionH relativeFrom="margin">
                  <wp:posOffset>3609975</wp:posOffset>
                </wp:positionH>
                <wp:positionV relativeFrom="paragraph">
                  <wp:posOffset>3856990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71" name="Hexago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3484F" w14:textId="0ED6181B" w:rsidR="000870FD" w:rsidRPr="00176073" w:rsidRDefault="000870FD" w:rsidP="000870FD">
                            <w:pPr>
                              <w:pStyle w:val="Heading1"/>
                            </w:pPr>
                            <w:r>
                              <w:t>Frightening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B9773" id="Hexagon 71" o:spid="_x0000_s1059" type="#_x0000_t9" style="position:absolute;left:0;text-align:left;margin-left:284.25pt;margin-top:303.7pt;width:156pt;height:138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" adj="4803" filled="f" stroked="f" strokeweight="1pt">
                <v:textbox>
                  <w:txbxContent>
                    <w:p w14:paraId="0243484F" w14:textId="0ED6181B" w:rsidR="000870FD" w:rsidRPr="00176073" w:rsidRDefault="000870FD" w:rsidP="000870FD">
                      <w:pPr>
                        <w:pStyle w:val="Heading1"/>
                      </w:pPr>
                      <w:r>
                        <w:t>Frightening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1BDFB2" wp14:editId="11619831">
                <wp:simplePos x="0" y="0"/>
                <wp:positionH relativeFrom="margin">
                  <wp:posOffset>3600450</wp:posOffset>
                </wp:positionH>
                <wp:positionV relativeFrom="paragraph">
                  <wp:posOffset>151765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72" name="Hexago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0CA0F" w14:textId="190DDCF3" w:rsidR="000870FD" w:rsidRPr="00176073" w:rsidRDefault="000870FD" w:rsidP="000870FD">
                            <w:pPr>
                              <w:pStyle w:val="Heading1"/>
                            </w:pPr>
                            <w:r>
                              <w:t>Good at Fighting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DFB2" id="Hexagon 72" o:spid="_x0000_s1060" type="#_x0000_t9" style="position:absolute;left:0;text-align:left;margin-left:283.5pt;margin-top:11.95pt;width:156pt;height:138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" adj="4803" filled="f" stroked="f" strokeweight="1pt">
                <v:textbox>
                  <w:txbxContent>
                    <w:p w14:paraId="4110CA0F" w14:textId="190DDCF3" w:rsidR="000870FD" w:rsidRPr="00176073" w:rsidRDefault="000870FD" w:rsidP="000870FD">
                      <w:pPr>
                        <w:pStyle w:val="Heading1"/>
                      </w:pPr>
                      <w:r>
                        <w:t>Good at Fighting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18522F" wp14:editId="0815D2BC">
                <wp:simplePos x="0" y="0"/>
                <wp:positionH relativeFrom="margin">
                  <wp:align>center</wp:align>
                </wp:positionH>
                <wp:positionV relativeFrom="paragraph">
                  <wp:posOffset>1094740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73" name="Hexago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37DA2" w14:textId="2ADFA4B6" w:rsidR="000870FD" w:rsidRPr="00176073" w:rsidRDefault="000870FD" w:rsidP="000870FD">
                            <w:pPr>
                              <w:pStyle w:val="Heading1"/>
                            </w:pPr>
                            <w:r>
                              <w:t>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522F" id="Hexagon 73" o:spid="_x0000_s1061" type="#_x0000_t9" style="position:absolute;left:0;text-align:left;margin-left:0;margin-top:86.2pt;width:156pt;height:138.7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" adj="4803" filled="f" stroked="f" strokeweight="1pt">
                <v:textbox>
                  <w:txbxContent>
                    <w:p w14:paraId="5E137DA2" w14:textId="2ADFA4B6" w:rsidR="000870FD" w:rsidRPr="00176073" w:rsidRDefault="000870FD" w:rsidP="000870FD">
                      <w:pPr>
                        <w:pStyle w:val="Heading1"/>
                      </w:pPr>
                      <w:r>
                        <w:t>Male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421ADD" wp14:editId="2B0D5C57">
                <wp:simplePos x="0" y="0"/>
                <wp:positionH relativeFrom="column">
                  <wp:posOffset>361950</wp:posOffset>
                </wp:positionH>
                <wp:positionV relativeFrom="paragraph">
                  <wp:posOffset>1999615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74" name="Hexago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0BA83" w14:textId="1BA261E7" w:rsidR="000870FD" w:rsidRPr="00176073" w:rsidRDefault="000870FD" w:rsidP="000870FD">
                            <w:pPr>
                              <w:pStyle w:val="Heading1"/>
                            </w:pPr>
                            <w:r>
                              <w:t>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1ADD" id="Hexagon 74" o:spid="_x0000_s1062" type="#_x0000_t9" style="position:absolute;left:0;text-align:left;margin-left:28.5pt;margin-top:157.45pt;width:156pt;height:13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" adj="4803" filled="f" stroked="f" strokeweight="1pt">
                <v:textbox>
                  <w:txbxContent>
                    <w:p w14:paraId="7E30BA83" w14:textId="1BA261E7" w:rsidR="000870FD" w:rsidRPr="00176073" w:rsidRDefault="000870FD" w:rsidP="000870FD">
                      <w:pPr>
                        <w:pStyle w:val="Heading1"/>
                      </w:pPr>
                      <w:r>
                        <w:t>Female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9C3718" wp14:editId="15FA641F">
                <wp:simplePos x="0" y="0"/>
                <wp:positionH relativeFrom="column">
                  <wp:posOffset>3629025</wp:posOffset>
                </wp:positionH>
                <wp:positionV relativeFrom="paragraph">
                  <wp:posOffset>2009140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75" name="Hexago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227E9" w14:textId="790D2C74" w:rsidR="000870FD" w:rsidRPr="00176073" w:rsidRDefault="000870FD" w:rsidP="000870FD">
                            <w:pPr>
                              <w:pStyle w:val="Heading1"/>
                            </w:pPr>
                            <w:r>
                              <w:t>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C3718" id="Hexagon 75" o:spid="_x0000_s1063" type="#_x0000_t9" style="position:absolute;left:0;text-align:left;margin-left:285.75pt;margin-top:158.2pt;width:156pt;height:13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" adj="4803" filled="f" stroked="f" strokeweight="1pt">
                <v:textbox>
                  <w:txbxContent>
                    <w:p w14:paraId="213227E9" w14:textId="790D2C74" w:rsidR="000870FD" w:rsidRPr="00176073" w:rsidRDefault="000870FD" w:rsidP="000870FD">
                      <w:pPr>
                        <w:pStyle w:val="Heading1"/>
                      </w:pPr>
                      <w:r>
                        <w:t>Male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DFA8EB" wp14:editId="3C6006EE">
                <wp:simplePos x="0" y="0"/>
                <wp:positionH relativeFrom="margin">
                  <wp:posOffset>1971675</wp:posOffset>
                </wp:positionH>
                <wp:positionV relativeFrom="paragraph">
                  <wp:posOffset>2933065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76" name="Hexago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96117" w14:textId="4D8DE330" w:rsidR="000870FD" w:rsidRPr="00176073" w:rsidRDefault="000870FD" w:rsidP="000870FD">
                            <w:pPr>
                              <w:pStyle w:val="Heading1"/>
                            </w:pPr>
                            <w:r>
                              <w:t>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A8EB" id="Hexagon 76" o:spid="_x0000_s1064" type="#_x0000_t9" style="position:absolute;left:0;text-align:left;margin-left:155.25pt;margin-top:230.95pt;width:156pt;height:138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" adj="4803" filled="f" stroked="f" strokeweight="1pt">
                <v:textbox>
                  <w:txbxContent>
                    <w:p w14:paraId="42196117" w14:textId="4D8DE330" w:rsidR="000870FD" w:rsidRPr="00176073" w:rsidRDefault="000870FD" w:rsidP="000870FD">
                      <w:pPr>
                        <w:pStyle w:val="Heading1"/>
                      </w:pPr>
                      <w:r>
                        <w:t>Female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F69DD8" wp14:editId="721248F3">
                <wp:simplePos x="0" y="0"/>
                <wp:positionH relativeFrom="margin">
                  <wp:align>center</wp:align>
                </wp:positionH>
                <wp:positionV relativeFrom="paragraph">
                  <wp:posOffset>4790440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77" name="Hexago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5ED76" w14:textId="15653BC0" w:rsidR="000870FD" w:rsidRPr="00176073" w:rsidRDefault="000870FD" w:rsidP="000870FD">
                            <w:pPr>
                              <w:pStyle w:val="Heading1"/>
                            </w:pPr>
                            <w:r>
                              <w:t>Heroic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9DD8" id="Hexagon 77" o:spid="_x0000_s1065" type="#_x0000_t9" style="position:absolute;left:0;text-align:left;margin-left:0;margin-top:377.2pt;width:156pt;height:138.7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" adj="4803" filled="f" stroked="f" strokeweight="1pt">
                <v:textbox>
                  <w:txbxContent>
                    <w:p w14:paraId="5D75ED76" w14:textId="15653BC0" w:rsidR="000870FD" w:rsidRPr="00176073" w:rsidRDefault="000870FD" w:rsidP="000870FD">
                      <w:pPr>
                        <w:pStyle w:val="Heading1"/>
                      </w:pPr>
                      <w:r>
                        <w:t>Heroic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85782E" wp14:editId="156057C0">
                <wp:simplePos x="0" y="0"/>
                <wp:positionH relativeFrom="column">
                  <wp:posOffset>342900</wp:posOffset>
                </wp:positionH>
                <wp:positionV relativeFrom="paragraph">
                  <wp:posOffset>3866515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78" name="Hexago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8D522" w14:textId="53779B24" w:rsidR="000870FD" w:rsidRPr="00176073" w:rsidRDefault="000870FD" w:rsidP="000870FD">
                            <w:pPr>
                              <w:pStyle w:val="Heading1"/>
                            </w:pPr>
                            <w:r>
                              <w:t>Hopeful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782E" id="Hexagon 78" o:spid="_x0000_s1066" type="#_x0000_t9" style="position:absolute;left:0;text-align:left;margin-left:27pt;margin-top:304.45pt;width:156pt;height:13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" adj="4803" filled="f" stroked="f" strokeweight="1pt">
                <v:textbox>
                  <w:txbxContent>
                    <w:p w14:paraId="46F8D522" w14:textId="53779B24" w:rsidR="000870FD" w:rsidRPr="00176073" w:rsidRDefault="000870FD" w:rsidP="000870FD">
                      <w:pPr>
                        <w:pStyle w:val="Heading1"/>
                      </w:pPr>
                      <w:r>
                        <w:t>Hopeful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132ED4" wp14:editId="76F838D4">
                <wp:simplePos x="0" y="0"/>
                <wp:positionH relativeFrom="column">
                  <wp:posOffset>352425</wp:posOffset>
                </wp:positionH>
                <wp:positionV relativeFrom="paragraph">
                  <wp:posOffset>5723890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79" name="Hexago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295F5" w14:textId="28DE9850" w:rsidR="000870FD" w:rsidRPr="00176073" w:rsidRDefault="000870FD" w:rsidP="000870FD">
                            <w:pPr>
                              <w:pStyle w:val="Heading1"/>
                            </w:pPr>
                            <w:r>
                              <w:t>Friendly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2ED4" id="Hexagon 79" o:spid="_x0000_s1067" type="#_x0000_t9" style="position:absolute;left:0;text-align:left;margin-left:27.75pt;margin-top:450.7pt;width:156pt;height:13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" adj="4803" filled="f" stroked="f" strokeweight="1pt">
                <v:textbox>
                  <w:txbxContent>
                    <w:p w14:paraId="767295F5" w14:textId="28DE9850" w:rsidR="000870FD" w:rsidRPr="00176073" w:rsidRDefault="000870FD" w:rsidP="000870FD">
                      <w:pPr>
                        <w:pStyle w:val="Heading1"/>
                      </w:pPr>
                      <w:r>
                        <w:t>Friendly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A9179A" wp14:editId="10FB28B8">
                <wp:simplePos x="0" y="0"/>
                <wp:positionH relativeFrom="column">
                  <wp:posOffset>3609975</wp:posOffset>
                </wp:positionH>
                <wp:positionV relativeFrom="paragraph">
                  <wp:posOffset>5714365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80" name="Hexago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55D47" w14:textId="6322EDF1" w:rsidR="000870FD" w:rsidRPr="00176073" w:rsidRDefault="000870FD" w:rsidP="000870FD">
                            <w:pPr>
                              <w:pStyle w:val="Heading1"/>
                            </w:pPr>
                            <w:r>
                              <w:t>Quiet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179A" id="Hexagon 80" o:spid="_x0000_s1068" type="#_x0000_t9" style="position:absolute;left:0;text-align:left;margin-left:284.25pt;margin-top:449.95pt;width:156pt;height:13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" adj="4803" filled="f" stroked="f" strokeweight="1pt">
                <v:textbox>
                  <w:txbxContent>
                    <w:p w14:paraId="20155D47" w14:textId="6322EDF1" w:rsidR="000870FD" w:rsidRPr="00176073" w:rsidRDefault="000870FD" w:rsidP="000870FD">
                      <w:pPr>
                        <w:pStyle w:val="Heading1"/>
                      </w:pPr>
                      <w:r>
                        <w:t>Quiet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55D00C" wp14:editId="0D1B0E7D">
                <wp:simplePos x="0" y="0"/>
                <wp:positionH relativeFrom="column">
                  <wp:posOffset>371475</wp:posOffset>
                </wp:positionH>
                <wp:positionV relativeFrom="paragraph">
                  <wp:posOffset>142240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81" name="Hexago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05CF8" w14:textId="11CB2A29" w:rsidR="000870FD" w:rsidRPr="00176073" w:rsidRDefault="000870FD" w:rsidP="000870FD">
                            <w:pPr>
                              <w:pStyle w:val="Heading1"/>
                            </w:pPr>
                            <w:r>
                              <w:t>Self-Sacrificing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D00C" id="Hexagon 81" o:spid="_x0000_s1069" type="#_x0000_t9" style="position:absolute;left:0;text-align:left;margin-left:29.25pt;margin-top:11.2pt;width:156pt;height:13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" adj="4803" filled="f" stroked="f" strokeweight="1pt">
                <v:textbox>
                  <w:txbxContent>
                    <w:p w14:paraId="43F05CF8" w14:textId="11CB2A29" w:rsidR="000870FD" w:rsidRPr="00176073" w:rsidRDefault="000870FD" w:rsidP="000870FD">
                      <w:pPr>
                        <w:pStyle w:val="Heading1"/>
                      </w:pPr>
                      <w:r>
                        <w:t>Self-Sacrificing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A409992" w14:textId="77777777" w:rsidR="000870FD" w:rsidRPr="00D54876" w:rsidRDefault="000870FD" w:rsidP="000870FD">
      <w:pPr>
        <w:jc w:val="right"/>
      </w:pPr>
    </w:p>
    <w:p w14:paraId="5C85560E" w14:textId="77777777" w:rsidR="000870FD" w:rsidRPr="000870FD" w:rsidRDefault="000870FD" w:rsidP="000870FD">
      <w:pPr>
        <w:pStyle w:val="BodyText"/>
      </w:pPr>
      <w:bookmarkStart w:id="0" w:name="_GoBack"/>
      <w:bookmarkEnd w:id="0"/>
    </w:p>
    <w:sectPr w:rsidR="000870FD" w:rsidRPr="000870F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37AE" w14:textId="77777777" w:rsidR="00816DD4" w:rsidRDefault="00816DD4" w:rsidP="00293785">
      <w:pPr>
        <w:spacing w:after="0" w:line="240" w:lineRule="auto"/>
      </w:pPr>
      <w:r>
        <w:separator/>
      </w:r>
    </w:p>
  </w:endnote>
  <w:endnote w:type="continuationSeparator" w:id="0">
    <w:p w14:paraId="2F505912" w14:textId="77777777" w:rsidR="00816DD4" w:rsidRDefault="00816DD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37F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0EB261" wp14:editId="61DE070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11BC91" w14:textId="3610DA2D" w:rsidR="00293785" w:rsidRDefault="000870F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87AB94A87864577BEEF94E9912B886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We've Got Character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EB2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611BC91" w14:textId="3610DA2D" w:rsidR="00293785" w:rsidRDefault="000870F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87AB94A87864577BEEF94E9912B886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We've Got Character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DBFB46A" wp14:editId="5E79146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71357" w14:textId="77777777" w:rsidR="00816DD4" w:rsidRDefault="00816DD4" w:rsidP="00293785">
      <w:pPr>
        <w:spacing w:after="0" w:line="240" w:lineRule="auto"/>
      </w:pPr>
      <w:r>
        <w:separator/>
      </w:r>
    </w:p>
  </w:footnote>
  <w:footnote w:type="continuationSeparator" w:id="0">
    <w:p w14:paraId="680322B1" w14:textId="77777777" w:rsidR="00816DD4" w:rsidRDefault="00816DD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D4"/>
    <w:rsid w:val="0004006F"/>
    <w:rsid w:val="00053775"/>
    <w:rsid w:val="0005619A"/>
    <w:rsid w:val="000870FD"/>
    <w:rsid w:val="0011259B"/>
    <w:rsid w:val="00116FDD"/>
    <w:rsid w:val="00122A3C"/>
    <w:rsid w:val="00125621"/>
    <w:rsid w:val="00176073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16DD4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AE60F5"/>
    <w:rsid w:val="00B92DBF"/>
    <w:rsid w:val="00BD119F"/>
    <w:rsid w:val="00C73EA1"/>
    <w:rsid w:val="00C8524A"/>
    <w:rsid w:val="00CC4F77"/>
    <w:rsid w:val="00CD3CF6"/>
    <w:rsid w:val="00CE336D"/>
    <w:rsid w:val="00D106FF"/>
    <w:rsid w:val="00D54876"/>
    <w:rsid w:val="00D626EB"/>
    <w:rsid w:val="00DC7A6D"/>
    <w:rsid w:val="00EC5AA7"/>
    <w:rsid w:val="00ED24C8"/>
    <w:rsid w:val="00F377E2"/>
    <w:rsid w:val="00F50748"/>
    <w:rsid w:val="00F72D02"/>
    <w:rsid w:val="00F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AB546"/>
  <w15:docId w15:val="{A3040DA7-A100-4E77-A84C-9D3EE797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6073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Cs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073"/>
    <w:rPr>
      <w:rFonts w:asciiTheme="majorHAnsi" w:eastAsiaTheme="majorEastAsia" w:hAnsiTheme="majorHAnsi" w:cstheme="majorBidi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AB94A87864577BEEF94E9912B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D294-682E-49AE-AC39-02E0F95EFF44}"/>
      </w:docPartPr>
      <w:docPartBody>
        <w:p w:rsidR="00000000" w:rsidRDefault="00670261">
          <w:pPr>
            <w:pStyle w:val="387AB94A87864577BEEF94E9912B886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7AB94A87864577BEEF94E9912B8861">
    <w:name w:val="387AB94A87864577BEEF94E9912B8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46FD-68B2-4F9B-8770-01FD996B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10</TotalTime>
  <Pages>4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We've Got Character</dc:title>
  <dc:creator>k20center@ou.edu</dc:creator>
  <cp:lastModifiedBy>Taylor Thurston</cp:lastModifiedBy>
  <cp:revision>3</cp:revision>
  <cp:lastPrinted>2016-07-14T14:08:00Z</cp:lastPrinted>
  <dcterms:created xsi:type="dcterms:W3CDTF">2020-03-12T20:29:00Z</dcterms:created>
  <dcterms:modified xsi:type="dcterms:W3CDTF">2020-03-12T20:39:00Z</dcterms:modified>
</cp:coreProperties>
</file>