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0EE26A" w14:textId="37EEA611" w:rsidR="00446C13" w:rsidRPr="00DC7A6D" w:rsidRDefault="009C5C0D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Palabras de tono/actitud clasificadas</w:t>
      </w:r>
    </w:p>
    <w:p w14:paraId="4824B724" w14:textId="5965ABB2" w:rsidR="00C73EA1" w:rsidRDefault="00CE336D" w:rsidP="00D106FF">
      <w:pPr>
        <w:rPr>
          <w:noProof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7"/>
        <w:gridCol w:w="2374"/>
        <w:gridCol w:w="2249"/>
        <w:gridCol w:w="2250"/>
      </w:tblGrid>
      <w:tr w:rsidR="00EC350A" w14:paraId="76AD3F15" w14:textId="77777777" w:rsidTr="00EC350A">
        <w:trPr>
          <w:cantSplit/>
          <w:trHeight w:val="396"/>
        </w:trPr>
        <w:tc>
          <w:tcPr>
            <w:tcW w:w="9340" w:type="dxa"/>
            <w:gridSpan w:val="4"/>
          </w:tcPr>
          <w:p w14:paraId="56402A8D" w14:textId="3FCD6364" w:rsidR="00EC350A" w:rsidRDefault="00EC350A" w:rsidP="009C5C0D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Positivas</w:t>
            </w:r>
          </w:p>
        </w:tc>
      </w:tr>
      <w:tr w:rsidR="009C5C0D" w14:paraId="49D80A0E" w14:textId="77777777" w:rsidTr="009C5C0D">
        <w:tc>
          <w:tcPr>
            <w:tcW w:w="2467" w:type="dxa"/>
          </w:tcPr>
          <w:p w14:paraId="21FEBC73" w14:textId="43B72BDD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desenfadado</w:t>
            </w:r>
          </w:p>
          <w:p w14:paraId="12B8E91A" w14:textId="46D4276E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confiado</w:t>
            </w:r>
          </w:p>
          <w:p w14:paraId="577180A1" w14:textId="23428781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divertido</w:t>
            </w:r>
          </w:p>
          <w:p w14:paraId="5505472E" w14:textId="3EF8C994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elogioso</w:t>
            </w:r>
          </w:p>
          <w:p w14:paraId="456BC15A" w14:textId="3B976B07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amable</w:t>
            </w:r>
          </w:p>
          <w:p w14:paraId="541930CA" w14:textId="68C0ABAD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relajado</w:t>
            </w:r>
          </w:p>
          <w:p w14:paraId="59F67FC0" w14:textId="4F14A0DB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tranquilizador</w:t>
            </w:r>
          </w:p>
          <w:p w14:paraId="4D626300" w14:textId="731EFCF5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exultante</w:t>
            </w:r>
          </w:p>
          <w:p w14:paraId="46339BA1" w14:textId="22CE0F86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alentador</w:t>
            </w:r>
          </w:p>
          <w:p w14:paraId="402602CD" w14:textId="7EDDA1C5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reverente</w:t>
            </w:r>
          </w:p>
        </w:tc>
        <w:tc>
          <w:tcPr>
            <w:tcW w:w="2374" w:type="dxa"/>
          </w:tcPr>
          <w:p w14:paraId="23958F69" w14:textId="33F03D99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esperanzador</w:t>
            </w:r>
          </w:p>
          <w:p w14:paraId="7DB06F6E" w14:textId="53455D07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alegre</w:t>
            </w:r>
          </w:p>
          <w:p w14:paraId="3AA52984" w14:textId="2A6FBFF2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eufórico</w:t>
            </w:r>
          </w:p>
          <w:p w14:paraId="71EE0F6A" w14:textId="6AE3717D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apasionado</w:t>
            </w:r>
          </w:p>
          <w:p w14:paraId="2815165A" w14:textId="57E16F8F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caprichoso</w:t>
            </w:r>
          </w:p>
          <w:p w14:paraId="72488671" w14:textId="2BA7F954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romántico</w:t>
            </w:r>
          </w:p>
          <w:p w14:paraId="0D463FBA" w14:textId="45B91EE4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calmo</w:t>
            </w:r>
          </w:p>
        </w:tc>
        <w:tc>
          <w:tcPr>
            <w:tcW w:w="2249" w:type="dxa"/>
          </w:tcPr>
          <w:p w14:paraId="4894D1D2" w14:textId="356D999B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entusiasta</w:t>
            </w:r>
          </w:p>
          <w:p w14:paraId="7B95D784" w14:textId="272A4FFB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elevado</w:t>
            </w:r>
          </w:p>
          <w:p w14:paraId="42D77650" w14:textId="52A4FB36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exuberante</w:t>
            </w:r>
          </w:p>
          <w:p w14:paraId="6BFC3F28" w14:textId="7E6DE78D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optimista</w:t>
            </w:r>
          </w:p>
          <w:p w14:paraId="3E698CEC" w14:textId="4008DDFA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comprensivo</w:t>
            </w:r>
          </w:p>
          <w:p w14:paraId="2E385BFB" w14:textId="76FBE095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orgulloso</w:t>
            </w:r>
          </w:p>
          <w:p w14:paraId="70A7CB77" w14:textId="09176DE2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extravagante</w:t>
            </w:r>
          </w:p>
          <w:p w14:paraId="38E10D88" w14:textId="384D9063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agradecido</w:t>
            </w:r>
          </w:p>
          <w:p w14:paraId="06F7EA4E" w14:textId="12896845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reconfortante</w:t>
            </w:r>
          </w:p>
          <w:p w14:paraId="681159F3" w14:textId="72EEC7DF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extasiado</w:t>
            </w:r>
          </w:p>
        </w:tc>
        <w:tc>
          <w:tcPr>
            <w:tcW w:w="2250" w:type="dxa"/>
          </w:tcPr>
          <w:p w14:paraId="37D7C621" w14:textId="5C5363A8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jovial</w:t>
            </w:r>
          </w:p>
          <w:p w14:paraId="3137313D" w14:textId="54348D79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cariñoso</w:t>
            </w:r>
          </w:p>
          <w:p w14:paraId="0BAB0C3A" w14:textId="3E85A4A7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compasivo</w:t>
            </w:r>
          </w:p>
          <w:p w14:paraId="149E1D9C" w14:textId="672169A8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amigable</w:t>
            </w:r>
          </w:p>
          <w:p w14:paraId="467D6FB5" w14:textId="72DA3526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agradable</w:t>
            </w:r>
          </w:p>
          <w:p w14:paraId="6B30659E" w14:textId="396B72D6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valiente</w:t>
            </w:r>
          </w:p>
          <w:p w14:paraId="7CC9D6AA" w14:textId="6A989FA3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contento</w:t>
            </w:r>
          </w:p>
          <w:p w14:paraId="61F75CA5" w14:textId="234E46B9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enérgico</w:t>
            </w:r>
          </w:p>
          <w:p w14:paraId="5B078076" w14:textId="71AF0247" w:rsidR="009C5C0D" w:rsidRDefault="009C5C0D" w:rsidP="009C5C0D">
            <w:pPr>
              <w:pStyle w:val="TableData"/>
            </w:pPr>
          </w:p>
        </w:tc>
      </w:tr>
      <w:tr w:rsidR="009C5C0D" w14:paraId="35A36FC4" w14:textId="77777777" w:rsidTr="009C5C0D">
        <w:tc>
          <w:tcPr>
            <w:tcW w:w="9340" w:type="dxa"/>
            <w:gridSpan w:val="4"/>
          </w:tcPr>
          <w:p w14:paraId="72BF72C9" w14:textId="246D23B7" w:rsidR="009C5C0D" w:rsidRPr="009C5C0D" w:rsidRDefault="009C5C0D" w:rsidP="009C5C0D">
            <w:pPr>
              <w:pStyle w:val="TableData"/>
              <w:jc w:val="center"/>
              <w:rPr>
                <w:b/>
                <w:bCs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Negativas</w:t>
            </w:r>
          </w:p>
        </w:tc>
      </w:tr>
      <w:tr w:rsidR="009C5C0D" w14:paraId="2C7CFDF9" w14:textId="77777777" w:rsidTr="009C5C0D">
        <w:tc>
          <w:tcPr>
            <w:tcW w:w="2467" w:type="dxa"/>
          </w:tcPr>
          <w:p w14:paraId="73554D19" w14:textId="6D767C72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enojado</w:t>
            </w:r>
          </w:p>
          <w:p w14:paraId="7E45F2E3" w14:textId="3F8CE16E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iracundo</w:t>
            </w:r>
          </w:p>
          <w:p w14:paraId="3426D558" w14:textId="652B6398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amenazante</w:t>
            </w:r>
          </w:p>
          <w:p w14:paraId="5A038572" w14:textId="05B4029B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agitado</w:t>
            </w:r>
          </w:p>
        </w:tc>
        <w:tc>
          <w:tcPr>
            <w:tcW w:w="2374" w:type="dxa"/>
          </w:tcPr>
          <w:p w14:paraId="7CF6D12B" w14:textId="7EBCEF05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detestable</w:t>
            </w:r>
          </w:p>
          <w:p w14:paraId="3A43931F" w14:textId="1EF4F7F2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insultante</w:t>
            </w:r>
          </w:p>
          <w:p w14:paraId="0C29E07E" w14:textId="3BCF5BAA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colérico</w:t>
            </w:r>
          </w:p>
          <w:p w14:paraId="1F467807" w14:textId="498044D9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asqueado</w:t>
            </w:r>
          </w:p>
          <w:p w14:paraId="205DAC0C" w14:textId="12DAAA58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amargo</w:t>
            </w:r>
          </w:p>
          <w:p w14:paraId="07646567" w14:textId="47ABCA20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acusador</w:t>
            </w:r>
          </w:p>
          <w:p w14:paraId="54235F0C" w14:textId="31FF2382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arrogante</w:t>
            </w:r>
          </w:p>
        </w:tc>
        <w:tc>
          <w:tcPr>
            <w:tcW w:w="2249" w:type="dxa"/>
          </w:tcPr>
          <w:p w14:paraId="1FED692F" w14:textId="27E0FD80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pendenciero</w:t>
            </w:r>
          </w:p>
          <w:p w14:paraId="5CAF9ED2" w14:textId="0BE29244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hosco</w:t>
            </w:r>
          </w:p>
          <w:p w14:paraId="0BD080E1" w14:textId="4F365DDA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indignado</w:t>
            </w:r>
          </w:p>
          <w:p w14:paraId="593081FF" w14:textId="7681E059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irritado</w:t>
            </w:r>
          </w:p>
          <w:p w14:paraId="53F921E8" w14:textId="1BBB95EE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condenatorio</w:t>
            </w:r>
          </w:p>
          <w:p w14:paraId="1F3B82E2" w14:textId="69C4F329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agresivo</w:t>
            </w:r>
          </w:p>
        </w:tc>
        <w:tc>
          <w:tcPr>
            <w:tcW w:w="2250" w:type="dxa"/>
          </w:tcPr>
          <w:p w14:paraId="28A60523" w14:textId="2AD93AC8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descontento</w:t>
            </w:r>
          </w:p>
          <w:p w14:paraId="0EC02A1F" w14:textId="4215789B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furioso</w:t>
            </w:r>
          </w:p>
          <w:p w14:paraId="21933BAF" w14:textId="3C854B96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indignado</w:t>
            </w:r>
          </w:p>
          <w:p w14:paraId="4ADE4060" w14:textId="74D8D54A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incendiario</w:t>
            </w:r>
          </w:p>
          <w:p w14:paraId="5805B7FC" w14:textId="6BE3A5CF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agravado</w:t>
            </w:r>
          </w:p>
          <w:p w14:paraId="79EA59AB" w14:textId="50C18C71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descarado</w:t>
            </w:r>
          </w:p>
          <w:p w14:paraId="6C023A21" w14:textId="3FE8650D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irritable</w:t>
            </w:r>
          </w:p>
        </w:tc>
      </w:tr>
      <w:tr w:rsidR="009C5C0D" w14:paraId="7C93AA8E" w14:textId="77777777" w:rsidTr="009C5C0D">
        <w:tc>
          <w:tcPr>
            <w:tcW w:w="9340" w:type="dxa"/>
            <w:gridSpan w:val="4"/>
          </w:tcPr>
          <w:p w14:paraId="62EB6BCE" w14:textId="011A61FA" w:rsidR="009C5C0D" w:rsidRDefault="009C5C0D" w:rsidP="009C5C0D">
            <w:pPr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Humor/Ironía/Sarcasmo</w:t>
            </w:r>
          </w:p>
        </w:tc>
      </w:tr>
      <w:tr w:rsidR="009C5C0D" w14:paraId="588A952A" w14:textId="77777777" w:rsidTr="009C5C0D">
        <w:tc>
          <w:tcPr>
            <w:tcW w:w="2467" w:type="dxa"/>
          </w:tcPr>
          <w:p w14:paraId="0BC70FF6" w14:textId="5D8B3E7F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desdeñoso</w:t>
            </w:r>
          </w:p>
          <w:p w14:paraId="6D910E37" w14:textId="476BF8CF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bromista</w:t>
            </w:r>
          </w:p>
          <w:p w14:paraId="19D96D34" w14:textId="6D4681B0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despectivo</w:t>
            </w:r>
          </w:p>
          <w:p w14:paraId="01CDA21D" w14:textId="0375CD06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irreverente</w:t>
            </w:r>
          </w:p>
          <w:p w14:paraId="32396035" w14:textId="1E5D8D83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condescendiente</w:t>
            </w:r>
          </w:p>
          <w:p w14:paraId="0726BB53" w14:textId="458EACC5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pomposo</w:t>
            </w:r>
          </w:p>
          <w:p w14:paraId="58CBE09B" w14:textId="770088B9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socarrón</w:t>
            </w:r>
          </w:p>
          <w:p w14:paraId="4CF0495E" w14:textId="157A8B8C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burlón</w:t>
            </w:r>
          </w:p>
          <w:p w14:paraId="653AE911" w14:textId="2A1DE5DC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irónico</w:t>
            </w:r>
          </w:p>
        </w:tc>
        <w:tc>
          <w:tcPr>
            <w:tcW w:w="2374" w:type="dxa"/>
          </w:tcPr>
          <w:p w14:paraId="57802580" w14:textId="2476E151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sarcástico</w:t>
            </w:r>
          </w:p>
          <w:p w14:paraId="5BF0F44D" w14:textId="56C5A3B8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provocador</w:t>
            </w:r>
          </w:p>
          <w:p w14:paraId="04EFB433" w14:textId="736C445B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cínico</w:t>
            </w:r>
          </w:p>
          <w:p w14:paraId="307EE1D5" w14:textId="1A7DB1CD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insolente</w:t>
            </w:r>
          </w:p>
          <w:p w14:paraId="04C26D7B" w14:textId="30819E31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paternalista</w:t>
            </w:r>
          </w:p>
          <w:p w14:paraId="200C1DAD" w14:textId="4928939C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caprichoso</w:t>
            </w:r>
          </w:p>
        </w:tc>
        <w:tc>
          <w:tcPr>
            <w:tcW w:w="2249" w:type="dxa"/>
          </w:tcPr>
          <w:p w14:paraId="37C974AF" w14:textId="16916D60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malicioso</w:t>
            </w:r>
          </w:p>
          <w:p w14:paraId="4C8CA488" w14:textId="67D9EB61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agudo</w:t>
            </w:r>
          </w:p>
          <w:p w14:paraId="51471659" w14:textId="0C911AB7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crítico</w:t>
            </w:r>
          </w:p>
          <w:p w14:paraId="0CE9B595" w14:textId="6202E50D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irónico</w:t>
            </w:r>
          </w:p>
          <w:p w14:paraId="328BF895" w14:textId="5D6FB2BB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chistoso</w:t>
            </w:r>
          </w:p>
          <w:p w14:paraId="43380A15" w14:textId="05A5ACB1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ligero</w:t>
            </w:r>
          </w:p>
          <w:p w14:paraId="19476D32" w14:textId="7B691063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heroico-satírico</w:t>
            </w:r>
          </w:p>
          <w:p w14:paraId="03935D33" w14:textId="3D897FA7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guasón</w:t>
            </w:r>
          </w:p>
          <w:p w14:paraId="0BDB29ED" w14:textId="3A32C728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perplejo</w:t>
            </w:r>
          </w:p>
        </w:tc>
        <w:tc>
          <w:tcPr>
            <w:tcW w:w="2250" w:type="dxa"/>
          </w:tcPr>
          <w:p w14:paraId="75D134B5" w14:textId="6BE52061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cómico</w:t>
            </w:r>
          </w:p>
          <w:p w14:paraId="61B7A5EF" w14:textId="551B3FE7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satírico</w:t>
            </w:r>
          </w:p>
          <w:p w14:paraId="0EBF358D" w14:textId="0A9847C1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divertido</w:t>
            </w:r>
          </w:p>
          <w:p w14:paraId="02DD4687" w14:textId="5653E1A3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sardónico</w:t>
            </w:r>
          </w:p>
          <w:p w14:paraId="1CB1DAD8" w14:textId="1D2D406E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despreciativo</w:t>
            </w:r>
          </w:p>
          <w:p w14:paraId="7EC64EFD" w14:textId="60900E0F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cáustico</w:t>
            </w:r>
          </w:p>
          <w:p w14:paraId="065226ED" w14:textId="24057199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procaz</w:t>
            </w:r>
          </w:p>
          <w:p w14:paraId="71E425C9" w14:textId="5CFB02B9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irreverente</w:t>
            </w:r>
          </w:p>
        </w:tc>
      </w:tr>
      <w:tr w:rsidR="009C5C0D" w14:paraId="48496CF8" w14:textId="77777777" w:rsidTr="009C5C0D">
        <w:trPr>
          <w:trHeight w:val="23"/>
        </w:trPr>
        <w:tc>
          <w:tcPr>
            <w:tcW w:w="9340" w:type="dxa"/>
            <w:gridSpan w:val="4"/>
          </w:tcPr>
          <w:p w14:paraId="5DDED2CA" w14:textId="07AF16B6" w:rsidR="009C5C0D" w:rsidRDefault="009C5C0D" w:rsidP="009C5C0D">
            <w:pPr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Dolor/Miedo/Preocupación</w:t>
            </w:r>
          </w:p>
        </w:tc>
      </w:tr>
      <w:tr w:rsidR="009C5C0D" w14:paraId="675A6F4C" w14:textId="77777777" w:rsidTr="009C5C0D">
        <w:trPr>
          <w:trHeight w:val="23"/>
        </w:trPr>
        <w:tc>
          <w:tcPr>
            <w:tcW w:w="2467" w:type="dxa"/>
          </w:tcPr>
          <w:p w14:paraId="6FB9622A" w14:textId="2480F814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sombrío</w:t>
            </w:r>
          </w:p>
          <w:p w14:paraId="0C33B0AB" w14:textId="1C31083B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acongojado</w:t>
            </w:r>
          </w:p>
          <w:p w14:paraId="2C2A7336" w14:textId="25044727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preocupado</w:t>
            </w:r>
          </w:p>
          <w:p w14:paraId="3E2B7F5E" w14:textId="4FD859B0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taciturno</w:t>
            </w:r>
          </w:p>
          <w:p w14:paraId="2D85FCBD" w14:textId="271E6A19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desesperanzado</w:t>
            </w:r>
          </w:p>
          <w:p w14:paraId="5C96CCA4" w14:textId="261CE7D1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arrepentido</w:t>
            </w:r>
          </w:p>
        </w:tc>
        <w:tc>
          <w:tcPr>
            <w:tcW w:w="2374" w:type="dxa"/>
          </w:tcPr>
          <w:p w14:paraId="48EAEC18" w14:textId="1F6BACEA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conmovedor</w:t>
            </w:r>
          </w:p>
          <w:p w14:paraId="170C3C33" w14:textId="11FA90FF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melancólico</w:t>
            </w:r>
          </w:p>
          <w:p w14:paraId="0FAA1540" w14:textId="30BEAE5E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solemne</w:t>
            </w:r>
          </w:p>
          <w:p w14:paraId="0DF9CB19" w14:textId="23D8B75A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temeroso</w:t>
            </w:r>
          </w:p>
          <w:p w14:paraId="74A73241" w14:textId="03D9EA15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pesimista</w:t>
            </w:r>
          </w:p>
          <w:p w14:paraId="0A156D4C" w14:textId="2557DCC5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grave</w:t>
            </w:r>
          </w:p>
          <w:p w14:paraId="5EC3A45B" w14:textId="7FD89021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respetable</w:t>
            </w:r>
          </w:p>
          <w:p w14:paraId="1947BED5" w14:textId="44FD48AB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amenazador</w:t>
            </w:r>
          </w:p>
          <w:p w14:paraId="203599E7" w14:textId="2E53846E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triste</w:t>
            </w:r>
          </w:p>
        </w:tc>
        <w:tc>
          <w:tcPr>
            <w:tcW w:w="2249" w:type="dxa"/>
          </w:tcPr>
          <w:p w14:paraId="5B2616C1" w14:textId="5123B9D2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serio</w:t>
            </w:r>
          </w:p>
          <w:p w14:paraId="29FD50C2" w14:textId="7C4CF772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desesperante</w:t>
            </w:r>
          </w:p>
          <w:p w14:paraId="642A6B58" w14:textId="630A1F09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sobrio</w:t>
            </w:r>
          </w:p>
          <w:p w14:paraId="77C69424" w14:textId="10CB9FA5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solemne</w:t>
            </w:r>
          </w:p>
          <w:p w14:paraId="1AF84324" w14:textId="2CE31B8E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resignado</w:t>
            </w:r>
          </w:p>
          <w:p w14:paraId="435E0317" w14:textId="7C06056E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horrorizado</w:t>
            </w:r>
          </w:p>
        </w:tc>
        <w:tc>
          <w:tcPr>
            <w:tcW w:w="2250" w:type="dxa"/>
          </w:tcPr>
          <w:p w14:paraId="03AF8881" w14:textId="563075B0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perturbado</w:t>
            </w:r>
          </w:p>
          <w:p w14:paraId="20D76F68" w14:textId="4340742E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aprensivo</w:t>
            </w:r>
          </w:p>
          <w:p w14:paraId="6BEBAF45" w14:textId="3404D799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lúgubre</w:t>
            </w:r>
          </w:p>
          <w:p w14:paraId="217AEADF" w14:textId="17F6806E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premonitorio</w:t>
            </w:r>
          </w:p>
          <w:p w14:paraId="35FC3011" w14:textId="4ACB7029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acongojado</w:t>
            </w:r>
          </w:p>
          <w:p w14:paraId="63AEF87C" w14:textId="71C5461D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apenado</w:t>
            </w:r>
          </w:p>
          <w:p w14:paraId="08A970D6" w14:textId="3DF10DE6" w:rsidR="009C5C0D" w:rsidRDefault="009C5C0D" w:rsidP="009C5C0D">
            <w:pPr>
              <w:pStyle w:val="TableData"/>
            </w:pPr>
          </w:p>
        </w:tc>
      </w:tr>
      <w:tr w:rsidR="009C5C0D" w14:paraId="06B0F43E" w14:textId="77777777" w:rsidTr="009C5C0D">
        <w:trPr>
          <w:trHeight w:val="23"/>
        </w:trPr>
        <w:tc>
          <w:tcPr>
            <w:tcW w:w="9340" w:type="dxa"/>
            <w:gridSpan w:val="4"/>
          </w:tcPr>
          <w:p w14:paraId="5DB51344" w14:textId="0CA47BCF" w:rsidR="009C5C0D" w:rsidRDefault="009C5C0D" w:rsidP="009C5C0D">
            <w:pPr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Neutral</w:t>
            </w:r>
          </w:p>
        </w:tc>
      </w:tr>
      <w:tr w:rsidR="009C5C0D" w14:paraId="26690F52" w14:textId="77777777" w:rsidTr="009C5C0D">
        <w:trPr>
          <w:trHeight w:val="2673"/>
        </w:trPr>
        <w:tc>
          <w:tcPr>
            <w:tcW w:w="2467" w:type="dxa"/>
          </w:tcPr>
          <w:p w14:paraId="6DC9F8E7" w14:textId="0CDF9E5D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formal</w:t>
            </w:r>
          </w:p>
          <w:p w14:paraId="7AFC6DEA" w14:textId="5AA93DAB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objetivo</w:t>
            </w:r>
          </w:p>
          <w:p w14:paraId="7A8AAA40" w14:textId="035105CB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inquisidor</w:t>
            </w:r>
          </w:p>
          <w:p w14:paraId="5B2AB640" w14:textId="347A5995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erudito</w:t>
            </w:r>
          </w:p>
          <w:p w14:paraId="3B8210B1" w14:textId="367C5F35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autoritario</w:t>
            </w:r>
          </w:p>
          <w:p w14:paraId="7220E979" w14:textId="3DE29E5C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descreído</w:t>
            </w:r>
          </w:p>
          <w:p w14:paraId="32003FF3" w14:textId="2CAD8EE8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sentimental</w:t>
            </w:r>
          </w:p>
          <w:p w14:paraId="5EBB4868" w14:textId="27E4851C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pretencioso</w:t>
            </w:r>
          </w:p>
          <w:p w14:paraId="4D96AE83" w14:textId="50ABCC53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apático</w:t>
            </w:r>
          </w:p>
        </w:tc>
        <w:tc>
          <w:tcPr>
            <w:tcW w:w="2374" w:type="dxa"/>
          </w:tcPr>
          <w:p w14:paraId="3CE8D1B8" w14:textId="4621ACE1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convencional</w:t>
            </w:r>
          </w:p>
          <w:p w14:paraId="6BFB642C" w14:textId="02582FB7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sentencioso</w:t>
            </w:r>
          </w:p>
          <w:p w14:paraId="0A3C9D13" w14:textId="3A541CD5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reflexivo</w:t>
            </w:r>
          </w:p>
          <w:p w14:paraId="12DD7832" w14:textId="5F1FC103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ceremonioso</w:t>
            </w:r>
          </w:p>
          <w:p w14:paraId="0B2CC6C3" w14:textId="56C214BB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cándido</w:t>
            </w:r>
          </w:p>
          <w:p w14:paraId="2ED258E5" w14:textId="2802F129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instructivo</w:t>
            </w:r>
          </w:p>
          <w:p w14:paraId="7C19ACD1" w14:textId="5C96156C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fáctico</w:t>
            </w:r>
          </w:p>
          <w:p w14:paraId="61A7B57A" w14:textId="11DF345A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incrédulo</w:t>
            </w:r>
          </w:p>
          <w:p w14:paraId="34D01CDA" w14:textId="1BD67AEA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apremiante</w:t>
            </w:r>
          </w:p>
          <w:p w14:paraId="4D8E114A" w14:textId="1CE7D0FC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ferviente</w:t>
            </w:r>
          </w:p>
          <w:p w14:paraId="78672CA6" w14:textId="5EB2265F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histriónico</w:t>
            </w:r>
          </w:p>
          <w:p w14:paraId="28B1B613" w14:textId="47AC9F4E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desalmado</w:t>
            </w:r>
          </w:p>
        </w:tc>
        <w:tc>
          <w:tcPr>
            <w:tcW w:w="2249" w:type="dxa"/>
          </w:tcPr>
          <w:p w14:paraId="2FC6A7A3" w14:textId="61AE1CB4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franco</w:t>
            </w:r>
          </w:p>
          <w:p w14:paraId="49AF2CA3" w14:textId="391AD76C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lírico</w:t>
            </w:r>
          </w:p>
          <w:p w14:paraId="25F3B913" w14:textId="0D5A28C9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veraz</w:t>
            </w:r>
          </w:p>
          <w:p w14:paraId="6D46DF83" w14:textId="2BFBEB93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moderado</w:t>
            </w:r>
          </w:p>
          <w:p w14:paraId="3FD40D90" w14:textId="1EDB5261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frío</w:t>
            </w:r>
          </w:p>
          <w:p w14:paraId="24306C55" w14:textId="08900351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realista</w:t>
            </w:r>
          </w:p>
          <w:p w14:paraId="0602E603" w14:textId="39679BA8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didáctico</w:t>
            </w:r>
          </w:p>
          <w:p w14:paraId="549A48F6" w14:textId="7EEEA6A6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conmocionado</w:t>
            </w:r>
          </w:p>
          <w:p w14:paraId="1D933116" w14:textId="1AB82441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nostálgico</w:t>
            </w:r>
          </w:p>
          <w:p w14:paraId="4AFE1A5D" w14:textId="42B316D7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sincero</w:t>
            </w:r>
          </w:p>
          <w:p w14:paraId="16D10A92" w14:textId="7AD2943F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resignado</w:t>
            </w:r>
          </w:p>
          <w:p w14:paraId="44A2D29D" w14:textId="06980772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contemplativo</w:t>
            </w:r>
          </w:p>
        </w:tc>
        <w:tc>
          <w:tcPr>
            <w:tcW w:w="2250" w:type="dxa"/>
          </w:tcPr>
          <w:p w14:paraId="5E7A4120" w14:textId="31031227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altanero</w:t>
            </w:r>
          </w:p>
          <w:p w14:paraId="3286923D" w14:textId="12875E07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objetivo</w:t>
            </w:r>
          </w:p>
          <w:p w14:paraId="4B373BAA" w14:textId="13C04ACE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distante</w:t>
            </w:r>
          </w:p>
          <w:p w14:paraId="13061929" w14:textId="0D8EE8F2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admonitorio</w:t>
            </w:r>
          </w:p>
          <w:p w14:paraId="4FE293DB" w14:textId="2EB586D3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informativo</w:t>
            </w:r>
          </w:p>
          <w:p w14:paraId="319217DB" w14:textId="36D65C99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desconcertado</w:t>
            </w:r>
          </w:p>
          <w:p w14:paraId="0D51DE2E" w14:textId="2332EF66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reminiscente</w:t>
            </w:r>
          </w:p>
          <w:p w14:paraId="3FA59C8C" w14:textId="6CDAD9C5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patriótico</w:t>
            </w:r>
          </w:p>
          <w:p w14:paraId="5588C3A9" w14:textId="616298FA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meditabundo</w:t>
            </w:r>
          </w:p>
          <w:p w14:paraId="1E38C243" w14:textId="0E0E5AB8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íntimo</w:t>
            </w:r>
          </w:p>
          <w:p w14:paraId="3576B777" w14:textId="47C6CE96" w:rsidR="009C5C0D" w:rsidRDefault="009C5C0D" w:rsidP="009C5C0D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servil</w:t>
            </w:r>
          </w:p>
        </w:tc>
      </w:tr>
    </w:tbl>
    <w:p w14:paraId="32067FA4" w14:textId="77777777" w:rsidR="009C5C0D" w:rsidRDefault="009C5C0D" w:rsidP="00F72D02"/>
    <w:p w14:paraId="621E3E05" w14:textId="1CC14598" w:rsidR="0036040A" w:rsidRDefault="009C5C0D" w:rsidP="00F72D02">
      <w:pPr>
        <w:rPr>
          <w:b/>
          <w:bCs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Añade el tuyo:</w:t>
      </w:r>
    </w:p>
    <w:p w14:paraId="3D979F40" w14:textId="7CC53B94" w:rsidR="009C5C0D" w:rsidRPr="009C5C0D" w:rsidRDefault="009C5C0D" w:rsidP="009C5C0D"/>
    <w:p w14:paraId="358B9B18" w14:textId="47C9CB26" w:rsidR="009C5C0D" w:rsidRPr="009C5C0D" w:rsidRDefault="009C5C0D" w:rsidP="009C5C0D"/>
    <w:p w14:paraId="23834C12" w14:textId="7F0A0B27" w:rsidR="009C5C0D" w:rsidRPr="009C5C0D" w:rsidRDefault="009C5C0D" w:rsidP="009C5C0D"/>
    <w:p w14:paraId="3F5AD559" w14:textId="1AB78CAE" w:rsidR="009C5C0D" w:rsidRPr="009C5C0D" w:rsidRDefault="009C5C0D" w:rsidP="009C5C0D"/>
    <w:p w14:paraId="0E9C9E6B" w14:textId="297632FC" w:rsidR="009C5C0D" w:rsidRPr="009C5C0D" w:rsidRDefault="009C5C0D" w:rsidP="009C5C0D"/>
    <w:p w14:paraId="368EA54B" w14:textId="19680D7C" w:rsidR="009C5C0D" w:rsidRPr="009C5C0D" w:rsidRDefault="009C5C0D" w:rsidP="009C5C0D"/>
    <w:p w14:paraId="47D9FC5A" w14:textId="10B2EC47" w:rsidR="009C5C0D" w:rsidRPr="009C5C0D" w:rsidRDefault="009C5C0D" w:rsidP="009C5C0D"/>
    <w:p w14:paraId="3B1F22A1" w14:textId="3480553A" w:rsidR="009C5C0D" w:rsidRDefault="009C5C0D" w:rsidP="009C5C0D">
      <w:pPr>
        <w:rPr>
          <w:b/>
          <w:bCs/>
        </w:rPr>
      </w:pPr>
    </w:p>
    <w:p w14:paraId="3A526AA3" w14:textId="7D1F56DE" w:rsidR="009C5C0D" w:rsidRPr="009C5C0D" w:rsidRDefault="009C5C0D" w:rsidP="009C5C0D">
      <w:pPr>
        <w:pStyle w:val="CaptionCutline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http://www.edmondschools.net/Portals/0/docs/Writing%20Center/Middle/STEPS-Tone-Attitude-Words-Categorized.pdf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sectPr w:rsidR="009C5C0D" w:rsidRPr="009C5C0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C27C" w14:textId="77777777" w:rsidR="000B1261" w:rsidRDefault="000B1261" w:rsidP="00293785">
      <w:pPr>
        <w:spacing w:after="0" w:line="240" w:lineRule="auto"/>
      </w:pPr>
      <w:r>
        <w:separator/>
      </w:r>
    </w:p>
  </w:endnote>
  <w:endnote w:type="continuationSeparator" w:id="0">
    <w:p w14:paraId="15410C70" w14:textId="77777777" w:rsidR="000B1261" w:rsidRDefault="000B126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089D" w14:textId="77777777" w:rsidR="000B1261" w:rsidRDefault="000B1261" w:rsidP="00293785">
      <w:pPr>
        <w:spacing w:after="0" w:line="240" w:lineRule="auto"/>
      </w:pPr>
      <w:r>
        <w:separator/>
      </w:r>
    </w:p>
  </w:footnote>
  <w:footnote w:type="continuationSeparator" w:id="0">
    <w:p w14:paraId="49DDF9FA" w14:textId="77777777" w:rsidR="000B1261" w:rsidRDefault="000B126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898614">
    <w:abstractNumId w:val="6"/>
  </w:num>
  <w:num w:numId="2" w16cid:durableId="1089620416">
    <w:abstractNumId w:val="7"/>
  </w:num>
  <w:num w:numId="3" w16cid:durableId="1543401523">
    <w:abstractNumId w:val="0"/>
  </w:num>
  <w:num w:numId="4" w16cid:durableId="258101225">
    <w:abstractNumId w:val="2"/>
  </w:num>
  <w:num w:numId="5" w16cid:durableId="1761901859">
    <w:abstractNumId w:val="3"/>
  </w:num>
  <w:num w:numId="6" w16cid:durableId="1631354560">
    <w:abstractNumId w:val="5"/>
  </w:num>
  <w:num w:numId="7" w16cid:durableId="1614901332">
    <w:abstractNumId w:val="4"/>
  </w:num>
  <w:num w:numId="8" w16cid:durableId="731076527">
    <w:abstractNumId w:val="8"/>
  </w:num>
  <w:num w:numId="9" w16cid:durableId="740375140">
    <w:abstractNumId w:val="9"/>
  </w:num>
  <w:num w:numId="10" w16cid:durableId="1150169319">
    <w:abstractNumId w:val="10"/>
  </w:num>
  <w:num w:numId="11" w16cid:durableId="1856580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0D"/>
    <w:rsid w:val="0004006F"/>
    <w:rsid w:val="00053775"/>
    <w:rsid w:val="0005619A"/>
    <w:rsid w:val="0008589D"/>
    <w:rsid w:val="000B1261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C5C0D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C350A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681C9"/>
  <w15:docId w15:val="{15A3A451-79AF-4899-A092-50CC67E8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9C5C0D"/>
    <w:pPr>
      <w:spacing w:after="0" w:line="240" w:lineRule="auto"/>
      <w:jc w:val="center"/>
    </w:pPr>
    <w:rPr>
      <w:rFonts w:asciiTheme="majorHAnsi" w:hAnsiTheme="majorHAnsi"/>
      <w:b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9C5C0D"/>
    <w:rPr>
      <w:rFonts w:asciiTheme="majorHAnsi" w:hAnsiTheme="majorHAnsi"/>
      <w:b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yOUR tONE</dc:title>
  <dc:subject/>
  <dc:creator>Brooke Lee</dc:creator>
  <cp:keywords/>
  <dc:description/>
  <cp:lastModifiedBy>Lee, Brooke L.</cp:lastModifiedBy>
  <cp:revision>1</cp:revision>
  <cp:lastPrinted>2016-07-14T14:08:00Z</cp:lastPrinted>
  <dcterms:created xsi:type="dcterms:W3CDTF">2022-04-05T17:57:00Z</dcterms:created>
  <dcterms:modified xsi:type="dcterms:W3CDTF">2022-04-05T18:09:00Z</dcterms:modified>
</cp:coreProperties>
</file>