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874AAF" w14:textId="0A0C39E2" w:rsidR="00446C13" w:rsidRPr="00DC7A6D" w:rsidRDefault="000C58E5" w:rsidP="00DC7A6D">
      <w:pPr>
        <w:pStyle w:val="Title"/>
      </w:pPr>
      <w:r>
        <w:t>George Michael Lyrics</w:t>
      </w:r>
    </w:p>
    <w:p w14:paraId="2FD156DD" w14:textId="26FF9125" w:rsidR="000C58E5" w:rsidRPr="000C58E5" w:rsidRDefault="000C58E5" w:rsidP="000C58E5">
      <w:pPr>
        <w:pStyle w:val="Heading1"/>
      </w:pPr>
      <w:r w:rsidRPr="000C58E5">
        <w:t>Freedom! ‘90</w:t>
      </w:r>
    </w:p>
    <w:p w14:paraId="363A5680" w14:textId="2FD23F40" w:rsidR="000C58E5" w:rsidRDefault="000C58E5" w:rsidP="000C58E5">
      <w:r>
        <w:t xml:space="preserve">I </w:t>
      </w:r>
      <w:r>
        <w:t>won't let you down</w:t>
      </w:r>
    </w:p>
    <w:p w14:paraId="77153AA6" w14:textId="77777777" w:rsidR="000C58E5" w:rsidRDefault="000C58E5" w:rsidP="000C58E5">
      <w:r>
        <w:t>I will not give you up</w:t>
      </w:r>
    </w:p>
    <w:p w14:paraId="0477DD75" w14:textId="77777777" w:rsidR="000C58E5" w:rsidRDefault="000C58E5" w:rsidP="000C58E5">
      <w:proofErr w:type="spellStart"/>
      <w:r>
        <w:t>Gotta</w:t>
      </w:r>
      <w:proofErr w:type="spellEnd"/>
      <w:r>
        <w:t xml:space="preserve"> </w:t>
      </w:r>
      <w:proofErr w:type="gramStart"/>
      <w:r>
        <w:t>have</w:t>
      </w:r>
      <w:proofErr w:type="gramEnd"/>
      <w:r>
        <w:t xml:space="preserve"> some faith in the sound</w:t>
      </w:r>
    </w:p>
    <w:p w14:paraId="05777B65" w14:textId="77777777" w:rsidR="000C58E5" w:rsidRDefault="000C58E5" w:rsidP="000C58E5">
      <w:r>
        <w:t>It's the one good thing that I've got</w:t>
      </w:r>
    </w:p>
    <w:p w14:paraId="53C57369" w14:textId="77777777" w:rsidR="000C58E5" w:rsidRDefault="000C58E5" w:rsidP="000C58E5">
      <w:r>
        <w:t>I won't let you down</w:t>
      </w:r>
    </w:p>
    <w:p w14:paraId="58E952F1" w14:textId="77777777" w:rsidR="000C58E5" w:rsidRDefault="000C58E5" w:rsidP="000C58E5">
      <w:r>
        <w:t>So please don't give me up</w:t>
      </w:r>
    </w:p>
    <w:p w14:paraId="0A1FD28D" w14:textId="77777777" w:rsidR="000C58E5" w:rsidRDefault="000C58E5" w:rsidP="000C58E5">
      <w:r>
        <w:t>Because I would really, really love to stick around, oh yeah</w:t>
      </w:r>
    </w:p>
    <w:p w14:paraId="03AA1AC9" w14:textId="77777777" w:rsidR="000C58E5" w:rsidRDefault="000C58E5" w:rsidP="000C58E5"/>
    <w:p w14:paraId="01DD2D63" w14:textId="6F2543E2" w:rsidR="000C58E5" w:rsidRDefault="000C58E5" w:rsidP="000C58E5">
      <w:r>
        <w:t>Heaven knows I was just a young boy</w:t>
      </w:r>
    </w:p>
    <w:p w14:paraId="1D22F15B" w14:textId="77777777" w:rsidR="000C58E5" w:rsidRDefault="000C58E5" w:rsidP="000C58E5">
      <w:r>
        <w:t>Didn't know what I wanted to be</w:t>
      </w:r>
    </w:p>
    <w:p w14:paraId="6091E0FD" w14:textId="77777777" w:rsidR="000C58E5" w:rsidRDefault="000C58E5" w:rsidP="000C58E5">
      <w:r>
        <w:t>I was every little hungry schoolgirl's pride and joy</w:t>
      </w:r>
    </w:p>
    <w:p w14:paraId="57712BD7" w14:textId="77777777" w:rsidR="000C58E5" w:rsidRDefault="000C58E5" w:rsidP="000C58E5">
      <w:r>
        <w:t>And I guess it was enough for me</w:t>
      </w:r>
    </w:p>
    <w:p w14:paraId="2BABC075" w14:textId="77777777" w:rsidR="000C58E5" w:rsidRDefault="000C58E5" w:rsidP="000C58E5">
      <w:r>
        <w:t xml:space="preserve">To win the </w:t>
      </w:r>
      <w:proofErr w:type="gramStart"/>
      <w:r>
        <w:t>race?</w:t>
      </w:r>
      <w:proofErr w:type="gramEnd"/>
      <w:r>
        <w:t xml:space="preserve"> A prettier face!</w:t>
      </w:r>
    </w:p>
    <w:p w14:paraId="77030AD0" w14:textId="77777777" w:rsidR="000C58E5" w:rsidRDefault="000C58E5" w:rsidP="000C58E5">
      <w:r>
        <w:t>Brand new clothes and a big fat place</w:t>
      </w:r>
    </w:p>
    <w:p w14:paraId="4AC2C440" w14:textId="77777777" w:rsidR="000C58E5" w:rsidRDefault="000C58E5" w:rsidP="000C58E5">
      <w:r>
        <w:t>On your rock and roll TV</w:t>
      </w:r>
    </w:p>
    <w:p w14:paraId="2CEF9A4D" w14:textId="77777777" w:rsidR="000C58E5" w:rsidRDefault="000C58E5" w:rsidP="000C58E5">
      <w:r>
        <w:t>But today the way I play the game is not the same</w:t>
      </w:r>
    </w:p>
    <w:p w14:paraId="7EFF47A6" w14:textId="77777777" w:rsidR="000C58E5" w:rsidRDefault="000C58E5" w:rsidP="000C58E5">
      <w:r>
        <w:t>No way</w:t>
      </w:r>
    </w:p>
    <w:p w14:paraId="226C96AE" w14:textId="77777777" w:rsidR="000C58E5" w:rsidRDefault="000C58E5" w:rsidP="000C58E5">
      <w:r>
        <w:t xml:space="preserve">Think I'm </w:t>
      </w:r>
      <w:proofErr w:type="spellStart"/>
      <w:r>
        <w:t>gonna</w:t>
      </w:r>
      <w:proofErr w:type="spellEnd"/>
      <w:r>
        <w:t xml:space="preserve"> get me some happy</w:t>
      </w:r>
    </w:p>
    <w:p w14:paraId="4C42308E" w14:textId="77777777" w:rsidR="000C58E5" w:rsidRDefault="000C58E5" w:rsidP="000C58E5"/>
    <w:p w14:paraId="3ADD4FED" w14:textId="015F9E22" w:rsidR="000C58E5" w:rsidRDefault="000C58E5" w:rsidP="000C58E5">
      <w:r>
        <w:t>I think there's something you should know</w:t>
      </w:r>
    </w:p>
    <w:p w14:paraId="57501236" w14:textId="77777777" w:rsidR="000C58E5" w:rsidRDefault="000C58E5" w:rsidP="000C58E5">
      <w:r>
        <w:t>I think it's time I told you so</w:t>
      </w:r>
    </w:p>
    <w:p w14:paraId="35D776A9" w14:textId="77777777" w:rsidR="000C58E5" w:rsidRDefault="000C58E5" w:rsidP="000C58E5">
      <w:r>
        <w:t>There's something deep inside of me</w:t>
      </w:r>
    </w:p>
    <w:p w14:paraId="25F01174" w14:textId="77777777" w:rsidR="000C58E5" w:rsidRDefault="000C58E5" w:rsidP="000C58E5">
      <w:r>
        <w:t>There's someone else I've got to be</w:t>
      </w:r>
    </w:p>
    <w:p w14:paraId="05DA63BD" w14:textId="77777777" w:rsidR="000C58E5" w:rsidRDefault="000C58E5" w:rsidP="000C58E5">
      <w:r>
        <w:t>Take back your picture in a frame</w:t>
      </w:r>
    </w:p>
    <w:p w14:paraId="2630FFE9" w14:textId="77777777" w:rsidR="000C58E5" w:rsidRDefault="000C58E5" w:rsidP="000C58E5">
      <w:r>
        <w:t xml:space="preserve">Take back </w:t>
      </w:r>
      <w:proofErr w:type="gramStart"/>
      <w:r>
        <w:t>your</w:t>
      </w:r>
      <w:proofErr w:type="gramEnd"/>
      <w:r>
        <w:t xml:space="preserve"> singing in the rain</w:t>
      </w:r>
    </w:p>
    <w:p w14:paraId="40D6549A" w14:textId="77777777" w:rsidR="000C58E5" w:rsidRDefault="000C58E5" w:rsidP="000C58E5">
      <w:r>
        <w:t>I just hope you understand</w:t>
      </w:r>
    </w:p>
    <w:p w14:paraId="7978724E" w14:textId="77777777" w:rsidR="000C58E5" w:rsidRDefault="000C58E5" w:rsidP="000C58E5">
      <w:r>
        <w:lastRenderedPageBreak/>
        <w:t>Sometimes the clothes do not make the man</w:t>
      </w:r>
    </w:p>
    <w:p w14:paraId="131633A7" w14:textId="77777777" w:rsidR="000C58E5" w:rsidRDefault="000C58E5" w:rsidP="000C58E5"/>
    <w:p w14:paraId="1CC61CCA" w14:textId="224D85E4" w:rsidR="000C58E5" w:rsidRDefault="000C58E5" w:rsidP="000C58E5">
      <w:r>
        <w:t xml:space="preserve">All we </w:t>
      </w:r>
      <w:proofErr w:type="gramStart"/>
      <w:r>
        <w:t>have to</w:t>
      </w:r>
      <w:proofErr w:type="gramEnd"/>
      <w:r>
        <w:t xml:space="preserve"> do now</w:t>
      </w:r>
    </w:p>
    <w:p w14:paraId="774B2DFF" w14:textId="77777777" w:rsidR="000C58E5" w:rsidRDefault="000C58E5" w:rsidP="000C58E5">
      <w:r>
        <w:t>Is take these lies and make them true somehow</w:t>
      </w:r>
    </w:p>
    <w:p w14:paraId="1A308DD2" w14:textId="77777777" w:rsidR="000C58E5" w:rsidRDefault="000C58E5" w:rsidP="000C58E5">
      <w:r>
        <w:t xml:space="preserve">All we </w:t>
      </w:r>
      <w:proofErr w:type="gramStart"/>
      <w:r>
        <w:t>have to</w:t>
      </w:r>
      <w:proofErr w:type="gramEnd"/>
      <w:r>
        <w:t xml:space="preserve"> see</w:t>
      </w:r>
    </w:p>
    <w:p w14:paraId="53BD6045" w14:textId="77777777" w:rsidR="000C58E5" w:rsidRDefault="000C58E5" w:rsidP="000C58E5">
      <w:r>
        <w:t>Is that I don't belong to you</w:t>
      </w:r>
    </w:p>
    <w:p w14:paraId="23230CA3" w14:textId="77777777" w:rsidR="000C58E5" w:rsidRDefault="000C58E5" w:rsidP="000C58E5">
      <w:r>
        <w:t xml:space="preserve">And you don't belong to me, yeah </w:t>
      </w:r>
      <w:proofErr w:type="spellStart"/>
      <w:r>
        <w:t>yeah</w:t>
      </w:r>
      <w:proofErr w:type="spellEnd"/>
    </w:p>
    <w:p w14:paraId="06C652B5" w14:textId="77777777" w:rsidR="000C58E5" w:rsidRDefault="000C58E5" w:rsidP="000C58E5"/>
    <w:p w14:paraId="12A88D54" w14:textId="6F937397" w:rsidR="000C58E5" w:rsidRDefault="000C58E5" w:rsidP="000C58E5">
      <w:r>
        <w:t>Freedom, freedom, freedom</w:t>
      </w:r>
    </w:p>
    <w:p w14:paraId="67428743" w14:textId="77777777" w:rsidR="000C58E5" w:rsidRDefault="000C58E5" w:rsidP="000C58E5">
      <w:r>
        <w:t xml:space="preserve">You've </w:t>
      </w:r>
      <w:proofErr w:type="spellStart"/>
      <w:r>
        <w:t>gotta</w:t>
      </w:r>
      <w:proofErr w:type="spellEnd"/>
      <w:r>
        <w:t xml:space="preserve"> give for what you take</w:t>
      </w:r>
    </w:p>
    <w:p w14:paraId="7E4BF492" w14:textId="77777777" w:rsidR="000C58E5" w:rsidRDefault="000C58E5" w:rsidP="000C58E5">
      <w:r>
        <w:t>Freedom, freedom, freedom</w:t>
      </w:r>
    </w:p>
    <w:p w14:paraId="42F28012" w14:textId="77777777" w:rsidR="000C58E5" w:rsidRDefault="000C58E5" w:rsidP="000C58E5">
      <w:r>
        <w:t xml:space="preserve">You've </w:t>
      </w:r>
      <w:proofErr w:type="spellStart"/>
      <w:r>
        <w:t>gotta</w:t>
      </w:r>
      <w:proofErr w:type="spellEnd"/>
      <w:r>
        <w:t xml:space="preserve"> give for what you take</w:t>
      </w:r>
    </w:p>
    <w:p w14:paraId="20581E69" w14:textId="77777777" w:rsidR="000C58E5" w:rsidRDefault="000C58E5" w:rsidP="000C58E5"/>
    <w:p w14:paraId="6C281644" w14:textId="75BAF50E" w:rsidR="000C58E5" w:rsidRDefault="000C58E5" w:rsidP="000C58E5">
      <w:r>
        <w:t>Heaven knows we sure had some fun boy</w:t>
      </w:r>
    </w:p>
    <w:p w14:paraId="58EB25D7" w14:textId="77777777" w:rsidR="000C58E5" w:rsidRDefault="000C58E5" w:rsidP="000C58E5">
      <w:r>
        <w:t>What a kick just a buddy and me</w:t>
      </w:r>
    </w:p>
    <w:p w14:paraId="50177BC0" w14:textId="77777777" w:rsidR="000C58E5" w:rsidRDefault="000C58E5" w:rsidP="000C58E5">
      <w:r>
        <w:t>We had every big shot good-time band on the run boy</w:t>
      </w:r>
    </w:p>
    <w:p w14:paraId="2FF35C01" w14:textId="77777777" w:rsidR="000C58E5" w:rsidRDefault="000C58E5" w:rsidP="000C58E5">
      <w:r>
        <w:t>We were living in a fantasy</w:t>
      </w:r>
    </w:p>
    <w:p w14:paraId="261D5161" w14:textId="77777777" w:rsidR="000C58E5" w:rsidRDefault="000C58E5" w:rsidP="000C58E5">
      <w:r>
        <w:t>We won the race</w:t>
      </w:r>
    </w:p>
    <w:p w14:paraId="4DC7C6DC" w14:textId="77777777" w:rsidR="000C58E5" w:rsidRDefault="000C58E5" w:rsidP="000C58E5">
      <w:r>
        <w:t>Got out of the place</w:t>
      </w:r>
    </w:p>
    <w:p w14:paraId="0424D0D9" w14:textId="77777777" w:rsidR="000C58E5" w:rsidRDefault="000C58E5" w:rsidP="000C58E5">
      <w:r>
        <w:t xml:space="preserve">I went back home got a </w:t>
      </w:r>
      <w:proofErr w:type="gramStart"/>
      <w:r>
        <w:t>brand new</w:t>
      </w:r>
      <w:proofErr w:type="gramEnd"/>
      <w:r>
        <w:t xml:space="preserve"> face</w:t>
      </w:r>
    </w:p>
    <w:p w14:paraId="136CD007" w14:textId="77777777" w:rsidR="000C58E5" w:rsidRDefault="000C58E5" w:rsidP="000C58E5">
      <w:r>
        <w:t>For the boys at MTV</w:t>
      </w:r>
    </w:p>
    <w:p w14:paraId="5075630D" w14:textId="77777777" w:rsidR="000C58E5" w:rsidRDefault="000C58E5" w:rsidP="000C58E5">
      <w:r>
        <w:t>But today the way I play the game has got to change</w:t>
      </w:r>
    </w:p>
    <w:p w14:paraId="4265C0A4" w14:textId="77777777" w:rsidR="000C58E5" w:rsidRDefault="000C58E5" w:rsidP="000C58E5">
      <w:r>
        <w:t>Oh yeah</w:t>
      </w:r>
    </w:p>
    <w:p w14:paraId="549C2207" w14:textId="77777777" w:rsidR="000C58E5" w:rsidRDefault="000C58E5" w:rsidP="000C58E5">
      <w:r>
        <w:t xml:space="preserve">Now I'm </w:t>
      </w:r>
      <w:proofErr w:type="spellStart"/>
      <w:r>
        <w:t>gonna</w:t>
      </w:r>
      <w:proofErr w:type="spellEnd"/>
      <w:r>
        <w:t xml:space="preserve"> get myself happy</w:t>
      </w:r>
    </w:p>
    <w:p w14:paraId="3135BDB1" w14:textId="77777777" w:rsidR="000C58E5" w:rsidRDefault="000C58E5" w:rsidP="000C58E5"/>
    <w:p w14:paraId="04D24734" w14:textId="7838AC45" w:rsidR="000C58E5" w:rsidRDefault="000C58E5" w:rsidP="000C58E5">
      <w:r>
        <w:t>I think there's something you should know</w:t>
      </w:r>
    </w:p>
    <w:p w14:paraId="12025582" w14:textId="77777777" w:rsidR="000C58E5" w:rsidRDefault="000C58E5" w:rsidP="000C58E5">
      <w:r>
        <w:t>I think it's time I stopped the show</w:t>
      </w:r>
    </w:p>
    <w:p w14:paraId="7E9717DE" w14:textId="77777777" w:rsidR="000C58E5" w:rsidRDefault="000C58E5" w:rsidP="000C58E5">
      <w:r>
        <w:t>There's something deep inside of me</w:t>
      </w:r>
    </w:p>
    <w:p w14:paraId="057B8FF8" w14:textId="77777777" w:rsidR="000C58E5" w:rsidRDefault="000C58E5" w:rsidP="000C58E5">
      <w:r>
        <w:lastRenderedPageBreak/>
        <w:t>There's someone I forgot to be</w:t>
      </w:r>
    </w:p>
    <w:p w14:paraId="704EDB5B" w14:textId="77777777" w:rsidR="000C58E5" w:rsidRDefault="000C58E5" w:rsidP="000C58E5">
      <w:r>
        <w:t>Take back your picture in a frame</w:t>
      </w:r>
    </w:p>
    <w:p w14:paraId="1C423017" w14:textId="77777777" w:rsidR="000C58E5" w:rsidRDefault="000C58E5" w:rsidP="000C58E5">
      <w:r>
        <w:t>Don't think that I'll be back again</w:t>
      </w:r>
    </w:p>
    <w:p w14:paraId="35F23B64" w14:textId="77777777" w:rsidR="000C58E5" w:rsidRDefault="000C58E5" w:rsidP="000C58E5">
      <w:r>
        <w:t>I just hope you understand</w:t>
      </w:r>
    </w:p>
    <w:p w14:paraId="28DD4CD0" w14:textId="77777777" w:rsidR="000C58E5" w:rsidRDefault="000C58E5" w:rsidP="000C58E5">
      <w:r>
        <w:t>Sometimes the clothes do not make the man</w:t>
      </w:r>
    </w:p>
    <w:p w14:paraId="59D5C022" w14:textId="77777777" w:rsidR="000C58E5" w:rsidRDefault="000C58E5" w:rsidP="000C58E5"/>
    <w:p w14:paraId="4CD8871A" w14:textId="5CE860C8" w:rsidR="000C58E5" w:rsidRDefault="000C58E5" w:rsidP="000C58E5">
      <w:r>
        <w:t xml:space="preserve">All we </w:t>
      </w:r>
      <w:proofErr w:type="gramStart"/>
      <w:r>
        <w:t>have to</w:t>
      </w:r>
      <w:proofErr w:type="gramEnd"/>
      <w:r>
        <w:t xml:space="preserve"> do now</w:t>
      </w:r>
    </w:p>
    <w:p w14:paraId="29C3CB7C" w14:textId="77777777" w:rsidR="000C58E5" w:rsidRDefault="000C58E5" w:rsidP="000C58E5">
      <w:r>
        <w:t>Is take these lies and make them true somehow</w:t>
      </w:r>
    </w:p>
    <w:p w14:paraId="5762221F" w14:textId="77777777" w:rsidR="000C58E5" w:rsidRDefault="000C58E5" w:rsidP="000C58E5">
      <w:r>
        <w:t xml:space="preserve">All we </w:t>
      </w:r>
      <w:proofErr w:type="gramStart"/>
      <w:r>
        <w:t>have to</w:t>
      </w:r>
      <w:proofErr w:type="gramEnd"/>
      <w:r>
        <w:t xml:space="preserve"> see</w:t>
      </w:r>
    </w:p>
    <w:p w14:paraId="6AC3E370" w14:textId="77777777" w:rsidR="000C58E5" w:rsidRDefault="000C58E5" w:rsidP="000C58E5">
      <w:r>
        <w:t>Is that I don't belong to you</w:t>
      </w:r>
    </w:p>
    <w:p w14:paraId="77F93A44" w14:textId="1856414E" w:rsidR="000C58E5" w:rsidRDefault="000C58E5" w:rsidP="000C58E5">
      <w:r>
        <w:t xml:space="preserve">And you don't belong to me, yeah </w:t>
      </w:r>
      <w:proofErr w:type="spellStart"/>
      <w:r>
        <w:t>yeah</w:t>
      </w:r>
      <w:proofErr w:type="spellEnd"/>
    </w:p>
    <w:p w14:paraId="4014114C" w14:textId="77777777" w:rsidR="000C58E5" w:rsidRPr="000C58E5" w:rsidRDefault="000C58E5" w:rsidP="000C58E5">
      <w:pPr>
        <w:pStyle w:val="BodyText"/>
      </w:pPr>
    </w:p>
    <w:p w14:paraId="2F3D4933" w14:textId="77777777" w:rsidR="000C58E5" w:rsidRDefault="000C58E5" w:rsidP="000C58E5">
      <w:r>
        <w:t>Freedom, freedom, freedom</w:t>
      </w:r>
    </w:p>
    <w:p w14:paraId="5D2E052A" w14:textId="77777777" w:rsidR="000C58E5" w:rsidRDefault="000C58E5" w:rsidP="000C58E5">
      <w:r>
        <w:t xml:space="preserve">You've </w:t>
      </w:r>
      <w:proofErr w:type="spellStart"/>
      <w:r>
        <w:t>gotta</w:t>
      </w:r>
      <w:proofErr w:type="spellEnd"/>
      <w:r>
        <w:t xml:space="preserve"> give for what you take</w:t>
      </w:r>
    </w:p>
    <w:p w14:paraId="4988FBB7" w14:textId="77777777" w:rsidR="000C58E5" w:rsidRDefault="000C58E5" w:rsidP="000C58E5">
      <w:r>
        <w:t>Freedom, freedom, freedom</w:t>
      </w:r>
    </w:p>
    <w:p w14:paraId="4B54DF1A" w14:textId="272D850E" w:rsidR="0036040A" w:rsidRPr="0036040A" w:rsidRDefault="000C58E5" w:rsidP="000C58E5">
      <w:r>
        <w:t xml:space="preserve">You've </w:t>
      </w:r>
      <w:proofErr w:type="spellStart"/>
      <w:r>
        <w:t>gotta</w:t>
      </w:r>
      <w:proofErr w:type="spellEnd"/>
      <w:r>
        <w:t xml:space="preserve"> give for what you take</w:t>
      </w: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5992" w14:textId="77777777" w:rsidR="00893560" w:rsidRDefault="00893560" w:rsidP="00293785">
      <w:pPr>
        <w:spacing w:after="0" w:line="240" w:lineRule="auto"/>
      </w:pPr>
      <w:r>
        <w:separator/>
      </w:r>
    </w:p>
  </w:endnote>
  <w:endnote w:type="continuationSeparator" w:id="0">
    <w:p w14:paraId="5B17BA0A" w14:textId="77777777" w:rsidR="00893560" w:rsidRDefault="0089356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831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07558A" wp14:editId="3869602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4CD889" w14:textId="2E41ABBE" w:rsidR="00293785" w:rsidRDefault="0089356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803DF73A53D4AE89A231F85BC53B97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C58E5">
                                <w:t>Watch Your TONe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7558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64CD889" w14:textId="2E41ABBE" w:rsidR="00293785" w:rsidRDefault="0089356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803DF73A53D4AE89A231F85BC53B97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C58E5">
                          <w:t>Watch Your TONe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D99B964" wp14:editId="4D69FE4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56DE" w14:textId="77777777" w:rsidR="00893560" w:rsidRDefault="00893560" w:rsidP="00293785">
      <w:pPr>
        <w:spacing w:after="0" w:line="240" w:lineRule="auto"/>
      </w:pPr>
      <w:r>
        <w:separator/>
      </w:r>
    </w:p>
  </w:footnote>
  <w:footnote w:type="continuationSeparator" w:id="0">
    <w:p w14:paraId="6586D1D7" w14:textId="77777777" w:rsidR="00893560" w:rsidRDefault="0089356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042574">
    <w:abstractNumId w:val="6"/>
  </w:num>
  <w:num w:numId="2" w16cid:durableId="1176337306">
    <w:abstractNumId w:val="7"/>
  </w:num>
  <w:num w:numId="3" w16cid:durableId="1260605691">
    <w:abstractNumId w:val="0"/>
  </w:num>
  <w:num w:numId="4" w16cid:durableId="1390690797">
    <w:abstractNumId w:val="2"/>
  </w:num>
  <w:num w:numId="5" w16cid:durableId="56755209">
    <w:abstractNumId w:val="3"/>
  </w:num>
  <w:num w:numId="6" w16cid:durableId="2009864721">
    <w:abstractNumId w:val="5"/>
  </w:num>
  <w:num w:numId="7" w16cid:durableId="1938245748">
    <w:abstractNumId w:val="4"/>
  </w:num>
  <w:num w:numId="8" w16cid:durableId="1662001835">
    <w:abstractNumId w:val="8"/>
  </w:num>
  <w:num w:numId="9" w16cid:durableId="131218538">
    <w:abstractNumId w:val="9"/>
  </w:num>
  <w:num w:numId="10" w16cid:durableId="1355695194">
    <w:abstractNumId w:val="10"/>
  </w:num>
  <w:num w:numId="11" w16cid:durableId="1511948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E5"/>
    <w:rsid w:val="0004006F"/>
    <w:rsid w:val="00053775"/>
    <w:rsid w:val="0005619A"/>
    <w:rsid w:val="0008589D"/>
    <w:rsid w:val="000C58E5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9356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A35AB"/>
  <w15:docId w15:val="{A3E9AEA6-86C9-49AE-BCF9-CE653EF7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58E5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58E5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03DF73A53D4AE89A231F85BC53B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5A998-7B31-454C-8DB0-AAF009AD892E}"/>
      </w:docPartPr>
      <w:docPartBody>
        <w:p w:rsidR="00000000" w:rsidRDefault="009964E9">
          <w:pPr>
            <w:pStyle w:val="7803DF73A53D4AE89A231F85BC53B97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E9"/>
    <w:rsid w:val="0099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803DF73A53D4AE89A231F85BC53B975">
    <w:name w:val="7803DF73A53D4AE89A231F85BC53B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3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Your TONe</dc:title>
  <dc:creator>Brooke Lee</dc:creator>
  <cp:lastModifiedBy>Lee, Brooke L.</cp:lastModifiedBy>
  <cp:revision>1</cp:revision>
  <cp:lastPrinted>2016-07-14T14:08:00Z</cp:lastPrinted>
  <dcterms:created xsi:type="dcterms:W3CDTF">2022-04-05T18:30:00Z</dcterms:created>
  <dcterms:modified xsi:type="dcterms:W3CDTF">2022-04-05T18:33:00Z</dcterms:modified>
</cp:coreProperties>
</file>