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2C0E4" w14:textId="72F013B9" w:rsidR="00446C13" w:rsidRPr="00DC7A6D" w:rsidRDefault="00FA4A5A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Letra de Rage AGainst the Machine</w:t>
      </w:r>
    </w:p>
    <w:p w14:paraId="283FC08F" w14:textId="4006CCAA" w:rsidR="0036040A" w:rsidRDefault="00FA4A5A" w:rsidP="00FA4A5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Libertad</w:t>
      </w:r>
    </w:p>
    <w:p w14:paraId="679A3EA6" w14:textId="2457DC7F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¡Ugh!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Tira, tira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¡Wuh!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¡Vamos!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¡Ugh!</w:t>
      </w:r>
    </w:p>
    <w:p w14:paraId="23625A72" w14:textId="59B2BDDD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Solo, soy un solista en una lista de solos</w:t>
      </w:r>
    </w:p>
    <w:p w14:paraId="0F348FB9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en vivo, nunca en un disquete</w:t>
      </w:r>
    </w:p>
    <w:p w14:paraId="6E7A6A8B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Tinta, tinta, botella de tinta</w:t>
      </w:r>
    </w:p>
    <w:p w14:paraId="69565B7E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Pinturas de rebeldía</w:t>
      </w:r>
    </w:p>
    <w:p w14:paraId="3100DA80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Elaboradas por mis pensamientos</w:t>
      </w:r>
    </w:p>
    <w:p w14:paraId="08CB1F4B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¡Sí!</w:t>
      </w:r>
    </w:p>
    <w:p w14:paraId="737C3BF6" w14:textId="37ACE9AC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¡Vamos!</w:t>
      </w:r>
    </w:p>
    <w:p w14:paraId="7F8D35E2" w14:textId="77777777" w:rsidR="00FA4A5A" w:rsidRDefault="00FA4A5A" w:rsidP="00FA4A5A">
      <w:pPr>
        <w:pStyle w:val="BodyText"/>
      </w:pPr>
    </w:p>
    <w:p w14:paraId="001543A8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poeta militante está dentro una vez más, compruébalo</w:t>
      </w:r>
    </w:p>
    <w:p w14:paraId="4AD13E1A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Está dispuesto como un mazo de cartas</w:t>
      </w:r>
    </w:p>
    <w:p w14:paraId="58483C85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están enviando a tumbas tempranas</w:t>
      </w:r>
    </w:p>
    <w:p w14:paraId="66468FF5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todos los diamantes</w:t>
      </w:r>
    </w:p>
    <w:p w14:paraId="3C0D9B72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Usarán un par de tréboles para vencer a las picas</w:t>
      </w:r>
    </w:p>
    <w:p w14:paraId="71113E6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la poesía pinto los cuadros que golpean</w:t>
      </w:r>
    </w:p>
    <w:p w14:paraId="3D93D507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Más como los murales que encajan</w:t>
      </w:r>
    </w:p>
    <w:p w14:paraId="6B603EB0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te des la vuelta</w:t>
      </w:r>
    </w:p>
    <w:p w14:paraId="6651DB46" w14:textId="67592D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Ponte enfrente</w:t>
      </w:r>
    </w:p>
    <w:p w14:paraId="63320C90" w14:textId="77777777" w:rsidR="00FA4A5A" w:rsidRDefault="00FA4A5A" w:rsidP="00FA4A5A">
      <w:pPr>
        <w:pStyle w:val="BodyText"/>
      </w:pPr>
    </w:p>
    <w:p w14:paraId="6D55F7A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Hermano, ¿has olvidado tu nombre?</w:t>
      </w:r>
    </w:p>
    <w:p w14:paraId="160A98BD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¿Lo perdiste en la pared?</w:t>
      </w:r>
    </w:p>
    <w:p w14:paraId="2F9240D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¿Jugando al tres en línea?</w:t>
      </w:r>
    </w:p>
    <w:p w14:paraId="18CE11BC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Oye, comprueba la diagonal</w:t>
      </w:r>
    </w:p>
    <w:p w14:paraId="348B116B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Tres hermanos desaparecidos</w:t>
      </w:r>
    </w:p>
    <w:p w14:paraId="56281195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Vamos</w:t>
      </w:r>
    </w:p>
    <w:p w14:paraId="5A37678E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¿No son tres seguidas?</w:t>
      </w:r>
    </w:p>
    <w:p w14:paraId="1A8C980B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ira es un regalo</w:t>
      </w:r>
    </w:p>
    <w:p w14:paraId="083D80BB" w14:textId="525FFFE0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¡Vamos!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¡Ugh!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¡Revisa eso!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¡Ugh!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Vamos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Sí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¡Ugh!</w:t>
      </w:r>
    </w:p>
    <w:p w14:paraId="3A802C13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Hermano, ¿has olvidado tu nombre?</w:t>
      </w:r>
    </w:p>
    <w:p w14:paraId="622799D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¿Lo perdiste en la pared?</w:t>
      </w:r>
    </w:p>
    <w:p w14:paraId="244584C7" w14:textId="47E81003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¿Jugando al tres en línea?</w:t>
      </w:r>
    </w:p>
    <w:p w14:paraId="2CBB228D" w14:textId="77777777" w:rsidR="00FA4A5A" w:rsidRDefault="00FA4A5A" w:rsidP="00FA4A5A">
      <w:pPr>
        <w:pStyle w:val="BodyText"/>
      </w:pPr>
    </w:p>
    <w:p w14:paraId="1A039E90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Oye, comprueba la diagonal</w:t>
      </w:r>
    </w:p>
    <w:p w14:paraId="17E6ACBE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Tres millones desaparecidos</w:t>
      </w:r>
    </w:p>
    <w:p w14:paraId="077DB1DE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Vamos</w:t>
      </w:r>
    </w:p>
    <w:p w14:paraId="7C1D5801" w14:textId="22293E6F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Porque están contando hacia atrás hasta cero</w:t>
      </w:r>
    </w:p>
    <w:p w14:paraId="234CFF8B" w14:textId="77777777" w:rsidR="00FA4A5A" w:rsidRDefault="00FA4A5A" w:rsidP="00FA4A5A">
      <w:pPr>
        <w:pStyle w:val="BodyText"/>
      </w:pPr>
    </w:p>
    <w:p w14:paraId="0CC60DB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Medioambiente</w:t>
      </w:r>
    </w:p>
    <w:p w14:paraId="2508AF99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mediombiente que excede el nivel</w:t>
      </w:r>
    </w:p>
    <w:p w14:paraId="59454810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nuestra inconsciencia</w:t>
      </w:r>
    </w:p>
    <w:p w14:paraId="51EA7297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ejemplo</w:t>
      </w:r>
    </w:p>
    <w:p w14:paraId="2A3AF076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dice el cartel?</w:t>
      </w:r>
    </w:p>
    <w:p w14:paraId="32279E08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Ven a jugar, ven a jugar</w:t>
      </w:r>
    </w:p>
    <w:p w14:paraId="34E67777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Olvídate del movimiento</w:t>
      </w:r>
    </w:p>
    <w:p w14:paraId="7C50B6F2" w14:textId="77777777" w:rsid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ira es un regalo</w:t>
      </w:r>
    </w:p>
    <w:p w14:paraId="5FE66E19" w14:textId="5BF43B74" w:rsidR="00FA4A5A" w:rsidRPr="00FA4A5A" w:rsidRDefault="00FA4A5A" w:rsidP="00FA4A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Libertad, libertad, sí, claro</w:t>
      </w:r>
    </w:p>
    <w:sectPr w:rsidR="00FA4A5A" w:rsidRPr="00FA4A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69F4" w14:textId="77777777" w:rsidR="00DC6297" w:rsidRDefault="00DC6297" w:rsidP="00293785">
      <w:pPr>
        <w:spacing w:after="0" w:line="240" w:lineRule="auto"/>
      </w:pPr>
      <w:r>
        <w:separator/>
      </w:r>
    </w:p>
  </w:endnote>
  <w:endnote w:type="continuationSeparator" w:id="0">
    <w:p w14:paraId="5427A861" w14:textId="77777777" w:rsidR="00DC6297" w:rsidRDefault="00DC62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77B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E9F5B9" wp14:editId="3A8494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54244" w14:textId="66185A97" w:rsidR="00293785" w:rsidRDefault="00DC629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FCF64869B43449C9ED233129B9D4C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9F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E54244" w14:textId="66185A97" w:rsidR="00293785" w:rsidRDefault="00DC629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FCF64869B43449C9ED233129B9D4C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B52E07C" wp14:editId="057A9C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C5F1" w14:textId="77777777" w:rsidR="00DC6297" w:rsidRDefault="00DC6297" w:rsidP="00293785">
      <w:pPr>
        <w:spacing w:after="0" w:line="240" w:lineRule="auto"/>
      </w:pPr>
      <w:r>
        <w:separator/>
      </w:r>
    </w:p>
  </w:footnote>
  <w:footnote w:type="continuationSeparator" w:id="0">
    <w:p w14:paraId="1E607838" w14:textId="77777777" w:rsidR="00DC6297" w:rsidRDefault="00DC62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95890">
    <w:abstractNumId w:val="6"/>
  </w:num>
  <w:num w:numId="2" w16cid:durableId="2014718363">
    <w:abstractNumId w:val="7"/>
  </w:num>
  <w:num w:numId="3" w16cid:durableId="1425148362">
    <w:abstractNumId w:val="0"/>
  </w:num>
  <w:num w:numId="4" w16cid:durableId="2103799234">
    <w:abstractNumId w:val="2"/>
  </w:num>
  <w:num w:numId="5" w16cid:durableId="924991761">
    <w:abstractNumId w:val="3"/>
  </w:num>
  <w:num w:numId="6" w16cid:durableId="625164018">
    <w:abstractNumId w:val="5"/>
  </w:num>
  <w:num w:numId="7" w16cid:durableId="1166631379">
    <w:abstractNumId w:val="4"/>
  </w:num>
  <w:num w:numId="8" w16cid:durableId="170610008">
    <w:abstractNumId w:val="8"/>
  </w:num>
  <w:num w:numId="9" w16cid:durableId="1485658724">
    <w:abstractNumId w:val="9"/>
  </w:num>
  <w:num w:numId="10" w16cid:durableId="85074305">
    <w:abstractNumId w:val="10"/>
  </w:num>
  <w:num w:numId="11" w16cid:durableId="144854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5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6297"/>
    <w:rsid w:val="00DC7A6D"/>
    <w:rsid w:val="00ED24C8"/>
    <w:rsid w:val="00F377E2"/>
    <w:rsid w:val="00F50748"/>
    <w:rsid w:val="00F72D02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C218C"/>
  <w15:docId w15:val="{77F79C87-BB2E-4A80-9AF3-85A120C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F64869B43449C9ED233129B9D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3413-EB06-4B75-8199-40A5CC7467F2}"/>
      </w:docPartPr>
      <w:docPartBody>
        <w:p w:rsidR="00000000" w:rsidRDefault="000D22D3">
          <w:pPr>
            <w:pStyle w:val="1FCF64869B43449C9ED233129B9D4C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3"/>
    <w:rsid w:val="000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CF64869B43449C9ED233129B9D4CC5">
    <w:name w:val="1FCF64869B43449C9ED233129B9D4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2022-04-05T18:34:00Z</dcterms:created>
  <dcterms:modified xsi:type="dcterms:W3CDTF">2022-04-05T18:36:00Z</dcterms:modified>
</cp:coreProperties>
</file>