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2C0E4" w14:textId="72F013B9" w:rsidR="00446C13" w:rsidRPr="00DC7A6D" w:rsidRDefault="00FA4A5A" w:rsidP="00DC7A6D">
      <w:pPr>
        <w:pStyle w:val="Title"/>
      </w:pPr>
      <w:r>
        <w:t>Rage AGainst the Machine Lyrics</w:t>
      </w:r>
    </w:p>
    <w:p w14:paraId="283FC08F" w14:textId="4006CCAA" w:rsidR="0036040A" w:rsidRDefault="00FA4A5A" w:rsidP="00FA4A5A">
      <w:pPr>
        <w:pStyle w:val="Heading1"/>
      </w:pPr>
      <w:r>
        <w:t>Freedom</w:t>
      </w:r>
    </w:p>
    <w:p w14:paraId="679A3EA6" w14:textId="2457DC7F" w:rsidR="00FA4A5A" w:rsidRDefault="00FA4A5A" w:rsidP="00FA4A5A">
      <w:pPr>
        <w:pStyle w:val="BodyText"/>
      </w:pPr>
      <w:proofErr w:type="spellStart"/>
      <w:r>
        <w:t>Uggh!</w:t>
      </w:r>
      <w:proofErr w:type="spellEnd"/>
      <w:r>
        <w:br/>
      </w:r>
      <w:r>
        <w:t>Pull, pull</w:t>
      </w:r>
      <w:r>
        <w:br/>
      </w:r>
      <w:proofErr w:type="spellStart"/>
      <w:r>
        <w:t>Wuh!</w:t>
      </w:r>
      <w:proofErr w:type="spellEnd"/>
      <w:r>
        <w:br/>
      </w:r>
      <w:r>
        <w:t>Come on!</w:t>
      </w:r>
      <w:r>
        <w:br/>
      </w:r>
      <w:proofErr w:type="spellStart"/>
      <w:r>
        <w:t>Uggh</w:t>
      </w:r>
      <w:proofErr w:type="spellEnd"/>
      <w:r>
        <w:t>!</w:t>
      </w:r>
    </w:p>
    <w:p w14:paraId="23625A72" w14:textId="59B2BDDD" w:rsidR="00FA4A5A" w:rsidRDefault="00FA4A5A" w:rsidP="00FA4A5A">
      <w:pPr>
        <w:pStyle w:val="BodyText"/>
      </w:pPr>
      <w:r>
        <w:t>Solo, I'm a soloist on a solo list</w:t>
      </w:r>
    </w:p>
    <w:p w14:paraId="0F348FB9" w14:textId="77777777" w:rsidR="00FA4A5A" w:rsidRDefault="00FA4A5A" w:rsidP="00FA4A5A">
      <w:pPr>
        <w:pStyle w:val="BodyText"/>
      </w:pPr>
      <w:r>
        <w:t xml:space="preserve">Al </w:t>
      </w:r>
      <w:proofErr w:type="gramStart"/>
      <w:r>
        <w:t>live</w:t>
      </w:r>
      <w:proofErr w:type="gramEnd"/>
      <w:r>
        <w:t>, never on a floppy disk</w:t>
      </w:r>
    </w:p>
    <w:p w14:paraId="6E7A6A8B" w14:textId="77777777" w:rsidR="00FA4A5A" w:rsidRDefault="00FA4A5A" w:rsidP="00FA4A5A">
      <w:pPr>
        <w:pStyle w:val="BodyText"/>
      </w:pPr>
      <w:r>
        <w:t xml:space="preserve">Inka, </w:t>
      </w:r>
      <w:proofErr w:type="spellStart"/>
      <w:r>
        <w:t>inka</w:t>
      </w:r>
      <w:proofErr w:type="spellEnd"/>
      <w:r>
        <w:t>, bottle of ink</w:t>
      </w:r>
    </w:p>
    <w:p w14:paraId="69565B7E" w14:textId="77777777" w:rsidR="00FA4A5A" w:rsidRDefault="00FA4A5A" w:rsidP="00FA4A5A">
      <w:pPr>
        <w:pStyle w:val="BodyText"/>
      </w:pPr>
      <w:r>
        <w:t>Paintings of rebellion</w:t>
      </w:r>
    </w:p>
    <w:p w14:paraId="3100DA80" w14:textId="77777777" w:rsidR="00FA4A5A" w:rsidRDefault="00FA4A5A" w:rsidP="00FA4A5A">
      <w:pPr>
        <w:pStyle w:val="BodyText"/>
      </w:pPr>
      <w:r>
        <w:t>Drawn up by the thoughts I think</w:t>
      </w:r>
    </w:p>
    <w:p w14:paraId="08CB1F4B" w14:textId="77777777" w:rsidR="00FA4A5A" w:rsidRDefault="00FA4A5A" w:rsidP="00FA4A5A">
      <w:pPr>
        <w:pStyle w:val="BodyText"/>
      </w:pPr>
      <w:r>
        <w:t>Yeah!</w:t>
      </w:r>
    </w:p>
    <w:p w14:paraId="737C3BF6" w14:textId="37ACE9AC" w:rsidR="00FA4A5A" w:rsidRDefault="00FA4A5A" w:rsidP="00FA4A5A">
      <w:pPr>
        <w:pStyle w:val="BodyText"/>
      </w:pPr>
      <w:r>
        <w:t>Come on!</w:t>
      </w:r>
    </w:p>
    <w:p w14:paraId="7F8D35E2" w14:textId="77777777" w:rsidR="00FA4A5A" w:rsidRDefault="00FA4A5A" w:rsidP="00FA4A5A">
      <w:pPr>
        <w:pStyle w:val="BodyText"/>
      </w:pPr>
    </w:p>
    <w:p w14:paraId="001543A8" w14:textId="77777777" w:rsidR="00FA4A5A" w:rsidRDefault="00FA4A5A" w:rsidP="00FA4A5A">
      <w:pPr>
        <w:pStyle w:val="BodyText"/>
      </w:pPr>
      <w:r>
        <w:t>The militant poet in once again, check it</w:t>
      </w:r>
    </w:p>
    <w:p w14:paraId="4AD13E1A" w14:textId="77777777" w:rsidR="00FA4A5A" w:rsidRDefault="00FA4A5A" w:rsidP="00FA4A5A">
      <w:pPr>
        <w:pStyle w:val="BodyText"/>
      </w:pPr>
      <w:r>
        <w:t>It's set up like a deck of cards</w:t>
      </w:r>
    </w:p>
    <w:p w14:paraId="58483C85" w14:textId="77777777" w:rsidR="00FA4A5A" w:rsidRDefault="00FA4A5A" w:rsidP="00FA4A5A">
      <w:pPr>
        <w:pStyle w:val="BodyText"/>
      </w:pPr>
      <w:r>
        <w:t>They're sending us to early graves</w:t>
      </w:r>
    </w:p>
    <w:p w14:paraId="66468FF5" w14:textId="77777777" w:rsidR="00FA4A5A" w:rsidRDefault="00FA4A5A" w:rsidP="00FA4A5A">
      <w:pPr>
        <w:pStyle w:val="BodyText"/>
      </w:pPr>
      <w:r>
        <w:t>For all the diamonds</w:t>
      </w:r>
    </w:p>
    <w:p w14:paraId="3C0D9B72" w14:textId="77777777" w:rsidR="00FA4A5A" w:rsidRDefault="00FA4A5A" w:rsidP="00FA4A5A">
      <w:pPr>
        <w:pStyle w:val="BodyText"/>
      </w:pPr>
      <w:r>
        <w:t>They'll use a pair of clubs to beat the spades</w:t>
      </w:r>
    </w:p>
    <w:p w14:paraId="71113E66" w14:textId="77777777" w:rsidR="00FA4A5A" w:rsidRDefault="00FA4A5A" w:rsidP="00FA4A5A">
      <w:pPr>
        <w:pStyle w:val="BodyText"/>
      </w:pPr>
      <w:r>
        <w:t>With poetry I paint the pictures that hit</w:t>
      </w:r>
    </w:p>
    <w:p w14:paraId="3D93D507" w14:textId="77777777" w:rsidR="00FA4A5A" w:rsidRDefault="00FA4A5A" w:rsidP="00FA4A5A">
      <w:pPr>
        <w:pStyle w:val="BodyText"/>
      </w:pPr>
      <w:r>
        <w:t>More like the murals that fit</w:t>
      </w:r>
    </w:p>
    <w:p w14:paraId="6B603EB0" w14:textId="77777777" w:rsidR="00FA4A5A" w:rsidRDefault="00FA4A5A" w:rsidP="00FA4A5A">
      <w:pPr>
        <w:pStyle w:val="BodyText"/>
      </w:pPr>
      <w:r>
        <w:t>Don't turn away</w:t>
      </w:r>
    </w:p>
    <w:p w14:paraId="6651DB46" w14:textId="67592D77" w:rsidR="00FA4A5A" w:rsidRDefault="00FA4A5A" w:rsidP="00FA4A5A">
      <w:pPr>
        <w:pStyle w:val="BodyText"/>
      </w:pPr>
      <w:r>
        <w:t>Get in front of it</w:t>
      </w:r>
    </w:p>
    <w:p w14:paraId="63320C90" w14:textId="77777777" w:rsidR="00FA4A5A" w:rsidRDefault="00FA4A5A" w:rsidP="00FA4A5A">
      <w:pPr>
        <w:pStyle w:val="BodyText"/>
      </w:pPr>
    </w:p>
    <w:p w14:paraId="6D55F7A6" w14:textId="77777777" w:rsidR="00FA4A5A" w:rsidRDefault="00FA4A5A" w:rsidP="00FA4A5A">
      <w:pPr>
        <w:pStyle w:val="BodyText"/>
      </w:pPr>
      <w:proofErr w:type="spellStart"/>
      <w:r>
        <w:t>Brotha</w:t>
      </w:r>
      <w:proofErr w:type="spellEnd"/>
      <w:r>
        <w:t xml:space="preserve">, did </w:t>
      </w:r>
      <w:proofErr w:type="spellStart"/>
      <w:r>
        <w:t>ya</w:t>
      </w:r>
      <w:proofErr w:type="spellEnd"/>
      <w:r>
        <w:t xml:space="preserve"> forget </w:t>
      </w:r>
      <w:proofErr w:type="spellStart"/>
      <w:r>
        <w:t>ya</w:t>
      </w:r>
      <w:proofErr w:type="spellEnd"/>
      <w:r>
        <w:t xml:space="preserve"> name?</w:t>
      </w:r>
    </w:p>
    <w:p w14:paraId="160A98BD" w14:textId="77777777" w:rsidR="00FA4A5A" w:rsidRDefault="00FA4A5A" w:rsidP="00FA4A5A">
      <w:pPr>
        <w:pStyle w:val="BodyText"/>
      </w:pPr>
      <w:r>
        <w:t xml:space="preserve">Did </w:t>
      </w:r>
      <w:proofErr w:type="spellStart"/>
      <w:r>
        <w:t>ya</w:t>
      </w:r>
      <w:proofErr w:type="spellEnd"/>
      <w:r>
        <w:t xml:space="preserve"> lose it on the wall</w:t>
      </w:r>
    </w:p>
    <w:p w14:paraId="2F9240D6" w14:textId="77777777" w:rsidR="00FA4A5A" w:rsidRDefault="00FA4A5A" w:rsidP="00FA4A5A">
      <w:pPr>
        <w:pStyle w:val="BodyText"/>
      </w:pPr>
      <w:proofErr w:type="spellStart"/>
      <w:r>
        <w:t>Playin</w:t>
      </w:r>
      <w:proofErr w:type="spellEnd"/>
      <w:r>
        <w:t>' tic-tac-toe?</w:t>
      </w:r>
    </w:p>
    <w:p w14:paraId="18CE11BC" w14:textId="77777777" w:rsidR="00FA4A5A" w:rsidRDefault="00FA4A5A" w:rsidP="00FA4A5A">
      <w:pPr>
        <w:pStyle w:val="BodyText"/>
      </w:pPr>
      <w:proofErr w:type="spellStart"/>
      <w:r>
        <w:t>Yo</w:t>
      </w:r>
      <w:proofErr w:type="spellEnd"/>
      <w:r>
        <w:t>, check the diagonal</w:t>
      </w:r>
    </w:p>
    <w:p w14:paraId="348B116B" w14:textId="77777777" w:rsidR="00FA4A5A" w:rsidRDefault="00FA4A5A" w:rsidP="00FA4A5A">
      <w:pPr>
        <w:pStyle w:val="BodyText"/>
      </w:pPr>
      <w:r>
        <w:lastRenderedPageBreak/>
        <w:t>Three brothers gone</w:t>
      </w:r>
    </w:p>
    <w:p w14:paraId="56281195" w14:textId="77777777" w:rsidR="00FA4A5A" w:rsidRDefault="00FA4A5A" w:rsidP="00FA4A5A">
      <w:pPr>
        <w:pStyle w:val="BodyText"/>
      </w:pPr>
      <w:r>
        <w:t>Come on</w:t>
      </w:r>
    </w:p>
    <w:p w14:paraId="5A37678E" w14:textId="77777777" w:rsidR="00FA4A5A" w:rsidRDefault="00FA4A5A" w:rsidP="00FA4A5A">
      <w:pPr>
        <w:pStyle w:val="BodyText"/>
      </w:pPr>
      <w:r>
        <w:t>Doesn't that make it three in a row?</w:t>
      </w:r>
    </w:p>
    <w:p w14:paraId="1A8C980B" w14:textId="77777777" w:rsidR="00FA4A5A" w:rsidRDefault="00FA4A5A" w:rsidP="00FA4A5A">
      <w:pPr>
        <w:pStyle w:val="BodyText"/>
      </w:pPr>
      <w:r>
        <w:t>Anger is a gift</w:t>
      </w:r>
    </w:p>
    <w:p w14:paraId="083D80BB" w14:textId="525FFFE0" w:rsidR="00FA4A5A" w:rsidRDefault="00FA4A5A" w:rsidP="00FA4A5A">
      <w:pPr>
        <w:pStyle w:val="BodyText"/>
      </w:pPr>
      <w:r>
        <w:t>Come on!</w:t>
      </w:r>
      <w:r>
        <w:br/>
      </w:r>
      <w:proofErr w:type="spellStart"/>
      <w:r>
        <w:t>Uggh!</w:t>
      </w:r>
      <w:proofErr w:type="spellEnd"/>
      <w:r>
        <w:br/>
        <w:t>C</w:t>
      </w:r>
      <w:r>
        <w:t>heck that!</w:t>
      </w:r>
      <w:r>
        <w:br/>
      </w:r>
      <w:proofErr w:type="spellStart"/>
      <w:r>
        <w:t>Uggh!</w:t>
      </w:r>
      <w:proofErr w:type="spellEnd"/>
      <w:r>
        <w:br/>
      </w:r>
      <w:r>
        <w:t>Come on</w:t>
      </w:r>
      <w:r>
        <w:br/>
      </w:r>
      <w:r>
        <w:t>Yeah</w:t>
      </w:r>
      <w:r>
        <w:br/>
      </w:r>
      <w:proofErr w:type="spellStart"/>
      <w:r>
        <w:t>Uggh</w:t>
      </w:r>
      <w:proofErr w:type="spellEnd"/>
      <w:r>
        <w:t>!</w:t>
      </w:r>
    </w:p>
    <w:p w14:paraId="3A802C13" w14:textId="77777777" w:rsidR="00FA4A5A" w:rsidRDefault="00FA4A5A" w:rsidP="00FA4A5A">
      <w:pPr>
        <w:pStyle w:val="BodyText"/>
      </w:pPr>
      <w:proofErr w:type="spellStart"/>
      <w:r>
        <w:t>Brotha</w:t>
      </w:r>
      <w:proofErr w:type="spellEnd"/>
      <w:r>
        <w:t xml:space="preserve">, did </w:t>
      </w:r>
      <w:proofErr w:type="spellStart"/>
      <w:r>
        <w:t>ya</w:t>
      </w:r>
      <w:proofErr w:type="spellEnd"/>
      <w:r>
        <w:t xml:space="preserve"> forget </w:t>
      </w:r>
      <w:proofErr w:type="spellStart"/>
      <w:r>
        <w:t>ya</w:t>
      </w:r>
      <w:proofErr w:type="spellEnd"/>
      <w:r>
        <w:t xml:space="preserve"> name?</w:t>
      </w:r>
    </w:p>
    <w:p w14:paraId="622799D6" w14:textId="77777777" w:rsidR="00FA4A5A" w:rsidRDefault="00FA4A5A" w:rsidP="00FA4A5A">
      <w:pPr>
        <w:pStyle w:val="BodyText"/>
      </w:pPr>
      <w:r>
        <w:t xml:space="preserve">Did </w:t>
      </w:r>
      <w:proofErr w:type="spellStart"/>
      <w:r>
        <w:t>ya</w:t>
      </w:r>
      <w:proofErr w:type="spellEnd"/>
      <w:r>
        <w:t xml:space="preserve"> lose it on the wall</w:t>
      </w:r>
    </w:p>
    <w:p w14:paraId="244584C7" w14:textId="47E81003" w:rsidR="00FA4A5A" w:rsidRDefault="00FA4A5A" w:rsidP="00FA4A5A">
      <w:pPr>
        <w:pStyle w:val="BodyText"/>
      </w:pPr>
      <w:proofErr w:type="spellStart"/>
      <w:r>
        <w:t>Playin</w:t>
      </w:r>
      <w:proofErr w:type="spellEnd"/>
      <w:r>
        <w:t>' tic-tac-toe?</w:t>
      </w:r>
    </w:p>
    <w:p w14:paraId="2CBB228D" w14:textId="77777777" w:rsidR="00FA4A5A" w:rsidRDefault="00FA4A5A" w:rsidP="00FA4A5A">
      <w:pPr>
        <w:pStyle w:val="BodyText"/>
      </w:pPr>
    </w:p>
    <w:p w14:paraId="1A039E90" w14:textId="77777777" w:rsidR="00FA4A5A" w:rsidRDefault="00FA4A5A" w:rsidP="00FA4A5A">
      <w:pPr>
        <w:pStyle w:val="BodyText"/>
      </w:pPr>
      <w:proofErr w:type="spellStart"/>
      <w:r>
        <w:t>Yo</w:t>
      </w:r>
      <w:proofErr w:type="spellEnd"/>
      <w:r>
        <w:t>, check the diagonal</w:t>
      </w:r>
    </w:p>
    <w:p w14:paraId="17E6ACBE" w14:textId="77777777" w:rsidR="00FA4A5A" w:rsidRDefault="00FA4A5A" w:rsidP="00FA4A5A">
      <w:pPr>
        <w:pStyle w:val="BodyText"/>
      </w:pPr>
      <w:r>
        <w:t>Three million gone</w:t>
      </w:r>
    </w:p>
    <w:p w14:paraId="077DB1DE" w14:textId="77777777" w:rsidR="00FA4A5A" w:rsidRDefault="00FA4A5A" w:rsidP="00FA4A5A">
      <w:pPr>
        <w:pStyle w:val="BodyText"/>
      </w:pPr>
      <w:r>
        <w:t>Come on</w:t>
      </w:r>
    </w:p>
    <w:p w14:paraId="7C1D5801" w14:textId="22293E6F" w:rsidR="00FA4A5A" w:rsidRDefault="00FA4A5A" w:rsidP="00FA4A5A">
      <w:pPr>
        <w:pStyle w:val="BodyText"/>
      </w:pPr>
      <w:r>
        <w:t>Cause they're counting backwards to zero</w:t>
      </w:r>
    </w:p>
    <w:p w14:paraId="234CFF8B" w14:textId="77777777" w:rsidR="00FA4A5A" w:rsidRDefault="00FA4A5A" w:rsidP="00FA4A5A">
      <w:pPr>
        <w:pStyle w:val="BodyText"/>
      </w:pPr>
    </w:p>
    <w:p w14:paraId="0CC60DB6" w14:textId="77777777" w:rsidR="00FA4A5A" w:rsidRDefault="00FA4A5A" w:rsidP="00FA4A5A">
      <w:pPr>
        <w:pStyle w:val="BodyText"/>
      </w:pPr>
      <w:r>
        <w:t>Environment</w:t>
      </w:r>
    </w:p>
    <w:p w14:paraId="2508AF99" w14:textId="77777777" w:rsidR="00FA4A5A" w:rsidRDefault="00FA4A5A" w:rsidP="00FA4A5A">
      <w:pPr>
        <w:pStyle w:val="BodyText"/>
      </w:pPr>
      <w:r>
        <w:t>The environment exceeding on the level</w:t>
      </w:r>
    </w:p>
    <w:p w14:paraId="59454810" w14:textId="77777777" w:rsidR="00FA4A5A" w:rsidRDefault="00FA4A5A" w:rsidP="00FA4A5A">
      <w:pPr>
        <w:pStyle w:val="BodyText"/>
      </w:pPr>
      <w:r>
        <w:t xml:space="preserve">Of our </w:t>
      </w:r>
      <w:proofErr w:type="spellStart"/>
      <w:r>
        <w:t>unconciousness</w:t>
      </w:r>
      <w:proofErr w:type="spellEnd"/>
    </w:p>
    <w:p w14:paraId="51EA7297" w14:textId="77777777" w:rsidR="00FA4A5A" w:rsidRDefault="00FA4A5A" w:rsidP="00FA4A5A">
      <w:pPr>
        <w:pStyle w:val="BodyText"/>
      </w:pPr>
      <w:r>
        <w:t>For example</w:t>
      </w:r>
    </w:p>
    <w:p w14:paraId="2A3AF076" w14:textId="77777777" w:rsidR="00FA4A5A" w:rsidRDefault="00FA4A5A" w:rsidP="00FA4A5A">
      <w:pPr>
        <w:pStyle w:val="BodyText"/>
      </w:pPr>
      <w:r>
        <w:t xml:space="preserve">What does the billboard </w:t>
      </w:r>
      <w:proofErr w:type="gramStart"/>
      <w:r>
        <w:t>say</w:t>
      </w:r>
      <w:proofErr w:type="gramEnd"/>
    </w:p>
    <w:p w14:paraId="32279E08" w14:textId="77777777" w:rsidR="00FA4A5A" w:rsidRDefault="00FA4A5A" w:rsidP="00FA4A5A">
      <w:pPr>
        <w:pStyle w:val="BodyText"/>
      </w:pPr>
      <w:r>
        <w:t>Come and play, come and play</w:t>
      </w:r>
    </w:p>
    <w:p w14:paraId="34E67777" w14:textId="77777777" w:rsidR="00FA4A5A" w:rsidRDefault="00FA4A5A" w:rsidP="00FA4A5A">
      <w:pPr>
        <w:pStyle w:val="BodyText"/>
      </w:pPr>
      <w:r>
        <w:t>Forget about the movement</w:t>
      </w:r>
    </w:p>
    <w:p w14:paraId="7C50B6F2" w14:textId="77777777" w:rsidR="00FA4A5A" w:rsidRDefault="00FA4A5A" w:rsidP="00FA4A5A">
      <w:pPr>
        <w:pStyle w:val="BodyText"/>
      </w:pPr>
      <w:r>
        <w:t>Anger is a gift</w:t>
      </w:r>
    </w:p>
    <w:p w14:paraId="5FE66E19" w14:textId="5BF43B74" w:rsidR="00FA4A5A" w:rsidRPr="00FA4A5A" w:rsidRDefault="00FA4A5A" w:rsidP="00FA4A5A">
      <w:pPr>
        <w:pStyle w:val="BodyText"/>
      </w:pPr>
      <w:r>
        <w:t>Freedom, Freedom, yeah righ</w:t>
      </w:r>
      <w:r>
        <w:t>t</w:t>
      </w:r>
    </w:p>
    <w:sectPr w:rsidR="00FA4A5A" w:rsidRPr="00FA4A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69F4" w14:textId="77777777" w:rsidR="00DC6297" w:rsidRDefault="00DC6297" w:rsidP="00293785">
      <w:pPr>
        <w:spacing w:after="0" w:line="240" w:lineRule="auto"/>
      </w:pPr>
      <w:r>
        <w:separator/>
      </w:r>
    </w:p>
  </w:endnote>
  <w:endnote w:type="continuationSeparator" w:id="0">
    <w:p w14:paraId="5427A861" w14:textId="77777777" w:rsidR="00DC6297" w:rsidRDefault="00DC62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77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E9F5B9" wp14:editId="3A8494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54244" w14:textId="66185A97" w:rsidR="00293785" w:rsidRDefault="00DC629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FCF64869B43449C9ED233129B9D4C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4A5A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9F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E54244" w14:textId="66185A97" w:rsidR="00293785" w:rsidRDefault="00DC629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FCF64869B43449C9ED233129B9D4C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4A5A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52E07C" wp14:editId="057A9C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C5F1" w14:textId="77777777" w:rsidR="00DC6297" w:rsidRDefault="00DC6297" w:rsidP="00293785">
      <w:pPr>
        <w:spacing w:after="0" w:line="240" w:lineRule="auto"/>
      </w:pPr>
      <w:r>
        <w:separator/>
      </w:r>
    </w:p>
  </w:footnote>
  <w:footnote w:type="continuationSeparator" w:id="0">
    <w:p w14:paraId="1E607838" w14:textId="77777777" w:rsidR="00DC6297" w:rsidRDefault="00DC62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95890">
    <w:abstractNumId w:val="6"/>
  </w:num>
  <w:num w:numId="2" w16cid:durableId="2014718363">
    <w:abstractNumId w:val="7"/>
  </w:num>
  <w:num w:numId="3" w16cid:durableId="1425148362">
    <w:abstractNumId w:val="0"/>
  </w:num>
  <w:num w:numId="4" w16cid:durableId="2103799234">
    <w:abstractNumId w:val="2"/>
  </w:num>
  <w:num w:numId="5" w16cid:durableId="924991761">
    <w:abstractNumId w:val="3"/>
  </w:num>
  <w:num w:numId="6" w16cid:durableId="625164018">
    <w:abstractNumId w:val="5"/>
  </w:num>
  <w:num w:numId="7" w16cid:durableId="1166631379">
    <w:abstractNumId w:val="4"/>
  </w:num>
  <w:num w:numId="8" w16cid:durableId="170610008">
    <w:abstractNumId w:val="8"/>
  </w:num>
  <w:num w:numId="9" w16cid:durableId="1485658724">
    <w:abstractNumId w:val="9"/>
  </w:num>
  <w:num w:numId="10" w16cid:durableId="85074305">
    <w:abstractNumId w:val="10"/>
  </w:num>
  <w:num w:numId="11" w16cid:durableId="144854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5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6297"/>
    <w:rsid w:val="00DC7A6D"/>
    <w:rsid w:val="00ED24C8"/>
    <w:rsid w:val="00F377E2"/>
    <w:rsid w:val="00F50748"/>
    <w:rsid w:val="00F72D02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C218C"/>
  <w15:docId w15:val="{77F79C87-BB2E-4A80-9AF3-85A120C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F64869B43449C9ED233129B9D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3413-EB06-4B75-8199-40A5CC7467F2}"/>
      </w:docPartPr>
      <w:docPartBody>
        <w:p w:rsidR="00000000" w:rsidRDefault="000D22D3">
          <w:pPr>
            <w:pStyle w:val="1FCF64869B43449C9ED233129B9D4C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3"/>
    <w:rsid w:val="000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CF64869B43449C9ED233129B9D4CC5">
    <w:name w:val="1FCF64869B43449C9ED233129B9D4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2022-04-05T18:34:00Z</dcterms:created>
  <dcterms:modified xsi:type="dcterms:W3CDTF">2022-04-05T18:36:00Z</dcterms:modified>
</cp:coreProperties>
</file>