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64070" w14:textId="78096A91" w:rsidR="00446C13" w:rsidRDefault="00B10FBA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Escenario tonal</w:t>
      </w:r>
    </w:p>
    <w:p w14:paraId="1C4A3AEF" w14:textId="7218CED4" w:rsidR="00B10FBA" w:rsidRDefault="00B10FBA" w:rsidP="00B10FBA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¡Llegas tarde!</w:t>
      </w:r>
    </w:p>
    <w:p w14:paraId="3CC38125" w14:textId="05DCB96C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Ya sé. No pude evitarlo.</w:t>
      </w:r>
    </w:p>
    <w:p w14:paraId="7FC21AEE" w14:textId="7C80F69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Entiendo.</w:t>
      </w:r>
    </w:p>
    <w:p w14:paraId="24C47945" w14:textId="7A80F983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Sabía que entenderías.</w:t>
      </w:r>
    </w:p>
    <w:p w14:paraId="40F0FDC4" w14:textId="4ECA495A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Tengo algo para ti.</w:t>
      </w:r>
    </w:p>
    <w:p w14:paraId="7F21DD39" w14:textId="24CAE22A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¿De verdad? ¿Qué?</w:t>
      </w:r>
    </w:p>
    <w:p w14:paraId="16532207" w14:textId="5E6936C8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¡Esto!</w:t>
      </w:r>
    </w:p>
    <w:p w14:paraId="7390B8DF" w14:textId="7FE23978" w:rsidR="00B10FBA" w:rsidRDefault="00B10FBA" w:rsidP="00B10FBA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C2AE" wp14:editId="1A4BFF42">
                <wp:simplePos x="0" y="0"/>
                <wp:positionH relativeFrom="column">
                  <wp:posOffset>-194553</wp:posOffset>
                </wp:positionH>
                <wp:positionV relativeFrom="paragraph">
                  <wp:posOffset>68594</wp:posOffset>
                </wp:positionV>
                <wp:extent cx="6517532" cy="19455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2" cy="194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98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5.4pt" to="49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" strokecolor="#3e5c61 [3200]">
                <v:stroke dashstyle="dash"/>
              </v:line>
            </w:pict>
          </mc:Fallback>
        </mc:AlternateContent>
      </w:r>
    </w:p>
    <w:p w14:paraId="51A9DCF4" w14:textId="77777777" w:rsidR="00B10FBA" w:rsidRDefault="00B10FBA" w:rsidP="00B10FB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Escenario tonal</w:t>
      </w:r>
    </w:p>
    <w:p w14:paraId="7C8E6071" w14:textId="7625C548" w:rsidR="00B10FBA" w:rsidRDefault="00B10FBA" w:rsidP="00B10FBA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¡Llegas tarde!</w:t>
      </w:r>
    </w:p>
    <w:p w14:paraId="7D16CD27" w14:textId="7777777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Ya sé. No pude evitarlo.</w:t>
      </w:r>
    </w:p>
    <w:p w14:paraId="6EC945FB" w14:textId="7777777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Entiendo.</w:t>
      </w:r>
    </w:p>
    <w:p w14:paraId="3A8E8EEB" w14:textId="44566221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Sabía que entenderías.</w:t>
      </w:r>
    </w:p>
    <w:p w14:paraId="0A0D9408" w14:textId="5BBE6C89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Tengo algo para ti.</w:t>
      </w:r>
    </w:p>
    <w:p w14:paraId="45F4B565" w14:textId="4E51D6F5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¿De verdad? ¿Qué?</w:t>
      </w:r>
    </w:p>
    <w:p w14:paraId="57DFD043" w14:textId="7849B6A4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¡Esto!</w:t>
      </w:r>
    </w:p>
    <w:p w14:paraId="3116C5AA" w14:textId="24C3C09C" w:rsidR="00B10FBA" w:rsidRDefault="00B10FBA" w:rsidP="00B10FBA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BD2CB" wp14:editId="543C7D67">
                <wp:simplePos x="0" y="0"/>
                <wp:positionH relativeFrom="column">
                  <wp:posOffset>-197552</wp:posOffset>
                </wp:positionH>
                <wp:positionV relativeFrom="paragraph">
                  <wp:posOffset>67472</wp:posOffset>
                </wp:positionV>
                <wp:extent cx="6517532" cy="19455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2" cy="194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E883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5.3pt" to="497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" strokecolor="#3e5c61 [3200]">
                <v:stroke dashstyle="dash"/>
              </v:line>
            </w:pict>
          </mc:Fallback>
        </mc:AlternateContent>
      </w:r>
    </w:p>
    <w:p w14:paraId="293C81F3" w14:textId="77777777" w:rsidR="00B10FBA" w:rsidRDefault="00B10FBA" w:rsidP="00B10FB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Escenario tonal</w:t>
      </w:r>
    </w:p>
    <w:p w14:paraId="115214FB" w14:textId="77777777" w:rsidR="00B10FBA" w:rsidRDefault="00B10FBA" w:rsidP="00B10FBA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¡Llegas tarde!</w:t>
      </w:r>
    </w:p>
    <w:p w14:paraId="14FBA286" w14:textId="7777777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Ya sé. No pude evitarlo.</w:t>
      </w:r>
    </w:p>
    <w:p w14:paraId="1496B125" w14:textId="7777777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Entiendo.</w:t>
      </w:r>
    </w:p>
    <w:p w14:paraId="74169056" w14:textId="7777777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Sabía que entenderías.</w:t>
      </w:r>
    </w:p>
    <w:p w14:paraId="20AC206A" w14:textId="7777777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Tengo algo para ti.</w:t>
      </w:r>
    </w:p>
    <w:p w14:paraId="06644F03" w14:textId="7777777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2: ¿De verdad? ¿Qué?</w:t>
      </w:r>
    </w:p>
    <w:p w14:paraId="5137EB06" w14:textId="77777777" w:rsidR="00B10FBA" w:rsidRDefault="00B10FBA" w:rsidP="00B10FB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 1: ¡Esto!</w:t>
      </w:r>
    </w:p>
    <w:p w14:paraId="44A92D52" w14:textId="77777777" w:rsidR="00B10FBA" w:rsidRPr="00B10FBA" w:rsidRDefault="00B10FBA" w:rsidP="00B10FBA">
      <w:pPr>
        <w:pStyle w:val="BodyText"/>
      </w:pPr>
    </w:p>
    <w:sectPr w:rsidR="00B10FBA" w:rsidRPr="00B10FB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C896" w14:textId="77777777" w:rsidR="008C127C" w:rsidRDefault="008C127C" w:rsidP="00293785">
      <w:pPr>
        <w:spacing w:after="0" w:line="240" w:lineRule="auto"/>
      </w:pPr>
      <w:r>
        <w:separator/>
      </w:r>
    </w:p>
  </w:endnote>
  <w:endnote w:type="continuationSeparator" w:id="0">
    <w:p w14:paraId="55CF728C" w14:textId="77777777" w:rsidR="008C127C" w:rsidRDefault="008C127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05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51006E" wp14:editId="4E8A49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7BEBF" w14:textId="429C0F72" w:rsidR="00293785" w:rsidRDefault="008C127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13CAEC2E6674594BADAAF940F46D0D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What’s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00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F17BEBF" w14:textId="429C0F72" w:rsidR="00293785" w:rsidRDefault="008C127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13CAEC2E6674594BADAAF940F46D0D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What’s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A2A60BE" wp14:editId="36CE30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8C1F" w14:textId="77777777" w:rsidR="008C127C" w:rsidRDefault="008C127C" w:rsidP="00293785">
      <w:pPr>
        <w:spacing w:after="0" w:line="240" w:lineRule="auto"/>
      </w:pPr>
      <w:r>
        <w:separator/>
      </w:r>
    </w:p>
  </w:footnote>
  <w:footnote w:type="continuationSeparator" w:id="0">
    <w:p w14:paraId="4D5462A0" w14:textId="77777777" w:rsidR="008C127C" w:rsidRDefault="008C127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03013">
    <w:abstractNumId w:val="6"/>
  </w:num>
  <w:num w:numId="2" w16cid:durableId="1275484699">
    <w:abstractNumId w:val="7"/>
  </w:num>
  <w:num w:numId="3" w16cid:durableId="1690792171">
    <w:abstractNumId w:val="0"/>
  </w:num>
  <w:num w:numId="4" w16cid:durableId="1756394909">
    <w:abstractNumId w:val="2"/>
  </w:num>
  <w:num w:numId="5" w16cid:durableId="1372456505">
    <w:abstractNumId w:val="3"/>
  </w:num>
  <w:num w:numId="6" w16cid:durableId="947201298">
    <w:abstractNumId w:val="5"/>
  </w:num>
  <w:num w:numId="7" w16cid:durableId="555746973">
    <w:abstractNumId w:val="4"/>
  </w:num>
  <w:num w:numId="8" w16cid:durableId="2134008717">
    <w:abstractNumId w:val="8"/>
  </w:num>
  <w:num w:numId="9" w16cid:durableId="2019454950">
    <w:abstractNumId w:val="9"/>
  </w:num>
  <w:num w:numId="10" w16cid:durableId="819537906">
    <w:abstractNumId w:val="10"/>
  </w:num>
  <w:num w:numId="11" w16cid:durableId="59791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B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C127C"/>
    <w:rsid w:val="008F5386"/>
    <w:rsid w:val="00913172"/>
    <w:rsid w:val="00981E19"/>
    <w:rsid w:val="009B52E4"/>
    <w:rsid w:val="009D6E8D"/>
    <w:rsid w:val="00A101E8"/>
    <w:rsid w:val="00AC349E"/>
    <w:rsid w:val="00B10FBA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C8BEF"/>
  <w15:docId w15:val="{5012FFFA-1E7C-49A6-85AF-83518D1E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CAEC2E6674594BADAAF940F46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AD78-F523-4D18-B6D6-6582E6987FCD}"/>
      </w:docPartPr>
      <w:docPartBody>
        <w:p w:rsidR="00000000" w:rsidRDefault="00D636C6">
          <w:pPr>
            <w:pStyle w:val="E13CAEC2E6674594BADAAF940F46D0D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6"/>
    <w:rsid w:val="00D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3CAEC2E6674594BADAAF940F46D0D1">
    <w:name w:val="E13CAEC2E6674594BADAAF940F46D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TOne</dc:title>
  <dc:creator>Brooke Lee</dc:creator>
  <cp:lastModifiedBy>Lee, Brooke L.</cp:lastModifiedBy>
  <cp:revision>1</cp:revision>
  <cp:lastPrinted>2016-07-14T14:08:00Z</cp:lastPrinted>
  <dcterms:created xsi:type="dcterms:W3CDTF">2022-04-05T18:25:00Z</dcterms:created>
  <dcterms:modified xsi:type="dcterms:W3CDTF">2022-04-05T18:28:00Z</dcterms:modified>
</cp:coreProperties>
</file>