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D64070" w14:textId="78096A91" w:rsidR="00446C13" w:rsidRDefault="00B10FBA" w:rsidP="00DC7A6D">
      <w:pPr>
        <w:pStyle w:val="Title"/>
      </w:pPr>
      <w:r>
        <w:t>Tone Scenario</w:t>
      </w:r>
    </w:p>
    <w:p w14:paraId="1C4A3AEF" w14:textId="7218CED4" w:rsidR="00B10FBA" w:rsidRDefault="00B10FBA" w:rsidP="00B10FBA">
      <w:r>
        <w:t>Person 1: You’re late!</w:t>
      </w:r>
    </w:p>
    <w:p w14:paraId="3CC38125" w14:textId="05DCB96C" w:rsidR="00B10FBA" w:rsidRDefault="00B10FBA" w:rsidP="00B10FBA">
      <w:pPr>
        <w:pStyle w:val="BodyText"/>
      </w:pPr>
      <w:r>
        <w:t>Person 2: I know. I couldn’t help it.</w:t>
      </w:r>
    </w:p>
    <w:p w14:paraId="7FC21AEE" w14:textId="7C80F697" w:rsidR="00B10FBA" w:rsidRDefault="00B10FBA" w:rsidP="00B10FBA">
      <w:pPr>
        <w:pStyle w:val="BodyText"/>
      </w:pPr>
      <w:r>
        <w:t xml:space="preserve">Person </w:t>
      </w:r>
      <w:r>
        <w:t>1: I understand</w:t>
      </w:r>
    </w:p>
    <w:p w14:paraId="24C47945" w14:textId="7A80F983" w:rsidR="00B10FBA" w:rsidRDefault="00B10FBA" w:rsidP="00B10FBA">
      <w:pPr>
        <w:pStyle w:val="BodyText"/>
      </w:pPr>
      <w:r>
        <w:t>Person</w:t>
      </w:r>
      <w:r>
        <w:t xml:space="preserve"> 2: I knew you would</w:t>
      </w:r>
    </w:p>
    <w:p w14:paraId="40F0FDC4" w14:textId="4ECA495A" w:rsidR="00B10FBA" w:rsidRDefault="00B10FBA" w:rsidP="00B10FBA">
      <w:pPr>
        <w:pStyle w:val="BodyText"/>
      </w:pPr>
      <w:r>
        <w:t>Person</w:t>
      </w:r>
      <w:r>
        <w:t xml:space="preserve"> 1: I have something for you.</w:t>
      </w:r>
    </w:p>
    <w:p w14:paraId="7F21DD39" w14:textId="24CAE22A" w:rsidR="00B10FBA" w:rsidRDefault="00B10FBA" w:rsidP="00B10FBA">
      <w:pPr>
        <w:pStyle w:val="BodyText"/>
      </w:pPr>
      <w:r>
        <w:t>Person</w:t>
      </w:r>
      <w:r>
        <w:t xml:space="preserve"> 2: Really? What?</w:t>
      </w:r>
    </w:p>
    <w:p w14:paraId="16532207" w14:textId="5E6936C8" w:rsidR="00B10FBA" w:rsidRDefault="00B10FBA" w:rsidP="00B10FBA">
      <w:pPr>
        <w:pStyle w:val="BodyText"/>
      </w:pPr>
      <w:r>
        <w:t>Person</w:t>
      </w:r>
      <w:r>
        <w:t xml:space="preserve"> 1: This!</w:t>
      </w:r>
    </w:p>
    <w:p w14:paraId="7390B8DF" w14:textId="7FE23978" w:rsidR="00B10FBA" w:rsidRDefault="00B10FBA" w:rsidP="00B10FB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5C2AE" wp14:editId="1A4BFF42">
                <wp:simplePos x="0" y="0"/>
                <wp:positionH relativeFrom="column">
                  <wp:posOffset>-194553</wp:posOffset>
                </wp:positionH>
                <wp:positionV relativeFrom="paragraph">
                  <wp:posOffset>68594</wp:posOffset>
                </wp:positionV>
                <wp:extent cx="6517532" cy="19455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532" cy="1945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6981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5.4pt" to="49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" strokecolor="#3e5c61 [3200]">
                <v:stroke dashstyle="dash"/>
              </v:line>
            </w:pict>
          </mc:Fallback>
        </mc:AlternateContent>
      </w:r>
    </w:p>
    <w:p w14:paraId="51A9DCF4" w14:textId="77777777" w:rsidR="00B10FBA" w:rsidRDefault="00B10FBA" w:rsidP="00B10FBA">
      <w:pPr>
        <w:pStyle w:val="Title"/>
      </w:pPr>
      <w:r>
        <w:t>Tone Scenario</w:t>
      </w:r>
    </w:p>
    <w:p w14:paraId="7C8E6071" w14:textId="7625C548" w:rsidR="00B10FBA" w:rsidRDefault="00B10FBA" w:rsidP="00B10FBA">
      <w:r>
        <w:t>Person 1: You’re late!</w:t>
      </w:r>
    </w:p>
    <w:p w14:paraId="7D16CD27" w14:textId="77777777" w:rsidR="00B10FBA" w:rsidRDefault="00B10FBA" w:rsidP="00B10FBA">
      <w:pPr>
        <w:pStyle w:val="BodyText"/>
      </w:pPr>
      <w:r>
        <w:t>Person 2: I know. I couldn’t help it.</w:t>
      </w:r>
    </w:p>
    <w:p w14:paraId="6EC945FB" w14:textId="77777777" w:rsidR="00B10FBA" w:rsidRDefault="00B10FBA" w:rsidP="00B10FBA">
      <w:pPr>
        <w:pStyle w:val="BodyText"/>
      </w:pPr>
      <w:r>
        <w:t>Person 1: I understand</w:t>
      </w:r>
    </w:p>
    <w:p w14:paraId="3A8E8EEB" w14:textId="44566221" w:rsidR="00B10FBA" w:rsidRDefault="00B10FBA" w:rsidP="00B10FBA">
      <w:pPr>
        <w:pStyle w:val="BodyText"/>
      </w:pPr>
      <w:r>
        <w:t>Person 2: I knew you would</w:t>
      </w:r>
    </w:p>
    <w:p w14:paraId="0A0D9408" w14:textId="5BBE6C89" w:rsidR="00B10FBA" w:rsidRDefault="00B10FBA" w:rsidP="00B10FBA">
      <w:pPr>
        <w:pStyle w:val="BodyText"/>
      </w:pPr>
      <w:r>
        <w:t>Person 1: I have something for you.</w:t>
      </w:r>
    </w:p>
    <w:p w14:paraId="45F4B565" w14:textId="4E51D6F5" w:rsidR="00B10FBA" w:rsidRDefault="00B10FBA" w:rsidP="00B10FBA">
      <w:pPr>
        <w:pStyle w:val="BodyText"/>
      </w:pPr>
      <w:r>
        <w:t>Person 2: Really? What?</w:t>
      </w:r>
    </w:p>
    <w:p w14:paraId="57DFD043" w14:textId="7849B6A4" w:rsidR="00B10FBA" w:rsidRDefault="00B10FBA" w:rsidP="00B10FBA">
      <w:pPr>
        <w:pStyle w:val="BodyText"/>
      </w:pPr>
      <w:r>
        <w:t>Person 1: This!</w:t>
      </w:r>
    </w:p>
    <w:p w14:paraId="3116C5AA" w14:textId="24C3C09C" w:rsidR="00B10FBA" w:rsidRDefault="00B10FBA" w:rsidP="00B10FB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BD2CB" wp14:editId="543C7D67">
                <wp:simplePos x="0" y="0"/>
                <wp:positionH relativeFrom="column">
                  <wp:posOffset>-197552</wp:posOffset>
                </wp:positionH>
                <wp:positionV relativeFrom="paragraph">
                  <wp:posOffset>67472</wp:posOffset>
                </wp:positionV>
                <wp:extent cx="6517532" cy="19455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532" cy="1945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E883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5.3pt" to="497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" strokecolor="#3e5c61 [3200]">
                <v:stroke dashstyle="dash"/>
              </v:line>
            </w:pict>
          </mc:Fallback>
        </mc:AlternateContent>
      </w:r>
    </w:p>
    <w:p w14:paraId="293C81F3" w14:textId="77777777" w:rsidR="00B10FBA" w:rsidRDefault="00B10FBA" w:rsidP="00B10FBA">
      <w:pPr>
        <w:pStyle w:val="Title"/>
      </w:pPr>
      <w:r>
        <w:t>Tone Scenario</w:t>
      </w:r>
    </w:p>
    <w:p w14:paraId="115214FB" w14:textId="77777777" w:rsidR="00B10FBA" w:rsidRDefault="00B10FBA" w:rsidP="00B10FBA">
      <w:r>
        <w:t>Person 1: You’re late!</w:t>
      </w:r>
    </w:p>
    <w:p w14:paraId="14FBA286" w14:textId="77777777" w:rsidR="00B10FBA" w:rsidRDefault="00B10FBA" w:rsidP="00B10FBA">
      <w:pPr>
        <w:pStyle w:val="BodyText"/>
      </w:pPr>
      <w:r>
        <w:t>Person 2: I know. I couldn’t help it.</w:t>
      </w:r>
    </w:p>
    <w:p w14:paraId="1496B125" w14:textId="77777777" w:rsidR="00B10FBA" w:rsidRDefault="00B10FBA" w:rsidP="00B10FBA">
      <w:pPr>
        <w:pStyle w:val="BodyText"/>
      </w:pPr>
      <w:r>
        <w:t>Person 1: I understand</w:t>
      </w:r>
    </w:p>
    <w:p w14:paraId="74169056" w14:textId="77777777" w:rsidR="00B10FBA" w:rsidRDefault="00B10FBA" w:rsidP="00B10FBA">
      <w:pPr>
        <w:pStyle w:val="BodyText"/>
      </w:pPr>
      <w:r>
        <w:t>Person 2: I knew you would</w:t>
      </w:r>
    </w:p>
    <w:p w14:paraId="20AC206A" w14:textId="77777777" w:rsidR="00B10FBA" w:rsidRDefault="00B10FBA" w:rsidP="00B10FBA">
      <w:pPr>
        <w:pStyle w:val="BodyText"/>
      </w:pPr>
      <w:r>
        <w:t>Person 1: I have something for you.</w:t>
      </w:r>
    </w:p>
    <w:p w14:paraId="06644F03" w14:textId="77777777" w:rsidR="00B10FBA" w:rsidRDefault="00B10FBA" w:rsidP="00B10FBA">
      <w:pPr>
        <w:pStyle w:val="BodyText"/>
      </w:pPr>
      <w:r>
        <w:t>Person 2: Really? What?</w:t>
      </w:r>
    </w:p>
    <w:p w14:paraId="5137EB06" w14:textId="77777777" w:rsidR="00B10FBA" w:rsidRDefault="00B10FBA" w:rsidP="00B10FBA">
      <w:pPr>
        <w:pStyle w:val="BodyText"/>
      </w:pPr>
      <w:r>
        <w:t>Person 1: This!</w:t>
      </w:r>
    </w:p>
    <w:p w14:paraId="44A92D52" w14:textId="77777777" w:rsidR="00B10FBA" w:rsidRPr="00B10FBA" w:rsidRDefault="00B10FBA" w:rsidP="00B10FBA">
      <w:pPr>
        <w:pStyle w:val="BodyText"/>
      </w:pPr>
    </w:p>
    <w:sectPr w:rsidR="00B10FBA" w:rsidRPr="00B10FB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C896" w14:textId="77777777" w:rsidR="008C127C" w:rsidRDefault="008C127C" w:rsidP="00293785">
      <w:pPr>
        <w:spacing w:after="0" w:line="240" w:lineRule="auto"/>
      </w:pPr>
      <w:r>
        <w:separator/>
      </w:r>
    </w:p>
  </w:endnote>
  <w:endnote w:type="continuationSeparator" w:id="0">
    <w:p w14:paraId="55CF728C" w14:textId="77777777" w:rsidR="008C127C" w:rsidRDefault="008C127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A05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51006E" wp14:editId="4E8A494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17BEBF" w14:textId="429C0F72" w:rsidR="00293785" w:rsidRDefault="008C127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13CAEC2E6674594BADAAF940F46D0D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0FBA">
                                <w:t>What’s Your TOne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100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F17BEBF" w14:textId="429C0F72" w:rsidR="00293785" w:rsidRDefault="008C127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13CAEC2E6674594BADAAF940F46D0D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10FBA">
                          <w:t>What’s Your TOne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A2A60BE" wp14:editId="36CE301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8C1F" w14:textId="77777777" w:rsidR="008C127C" w:rsidRDefault="008C127C" w:rsidP="00293785">
      <w:pPr>
        <w:spacing w:after="0" w:line="240" w:lineRule="auto"/>
      </w:pPr>
      <w:r>
        <w:separator/>
      </w:r>
    </w:p>
  </w:footnote>
  <w:footnote w:type="continuationSeparator" w:id="0">
    <w:p w14:paraId="4D5462A0" w14:textId="77777777" w:rsidR="008C127C" w:rsidRDefault="008C127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03013">
    <w:abstractNumId w:val="6"/>
  </w:num>
  <w:num w:numId="2" w16cid:durableId="1275484699">
    <w:abstractNumId w:val="7"/>
  </w:num>
  <w:num w:numId="3" w16cid:durableId="1690792171">
    <w:abstractNumId w:val="0"/>
  </w:num>
  <w:num w:numId="4" w16cid:durableId="1756394909">
    <w:abstractNumId w:val="2"/>
  </w:num>
  <w:num w:numId="5" w16cid:durableId="1372456505">
    <w:abstractNumId w:val="3"/>
  </w:num>
  <w:num w:numId="6" w16cid:durableId="947201298">
    <w:abstractNumId w:val="5"/>
  </w:num>
  <w:num w:numId="7" w16cid:durableId="555746973">
    <w:abstractNumId w:val="4"/>
  </w:num>
  <w:num w:numId="8" w16cid:durableId="2134008717">
    <w:abstractNumId w:val="8"/>
  </w:num>
  <w:num w:numId="9" w16cid:durableId="2019454950">
    <w:abstractNumId w:val="9"/>
  </w:num>
  <w:num w:numId="10" w16cid:durableId="819537906">
    <w:abstractNumId w:val="10"/>
  </w:num>
  <w:num w:numId="11" w16cid:durableId="597912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B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C127C"/>
    <w:rsid w:val="008F5386"/>
    <w:rsid w:val="00913172"/>
    <w:rsid w:val="00981E19"/>
    <w:rsid w:val="009B52E4"/>
    <w:rsid w:val="009D6E8D"/>
    <w:rsid w:val="00A101E8"/>
    <w:rsid w:val="00AC349E"/>
    <w:rsid w:val="00B10FBA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C8BEF"/>
  <w15:docId w15:val="{5012FFFA-1E7C-49A6-85AF-83518D1E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3CAEC2E6674594BADAAF940F46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5AD78-F523-4D18-B6D6-6582E6987FCD}"/>
      </w:docPartPr>
      <w:docPartBody>
        <w:p w:rsidR="00000000" w:rsidRDefault="00D636C6">
          <w:pPr>
            <w:pStyle w:val="E13CAEC2E6674594BADAAF940F46D0D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C6"/>
    <w:rsid w:val="00D6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3CAEC2E6674594BADAAF940F46D0D1">
    <w:name w:val="E13CAEC2E6674594BADAAF940F46D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Your TOne</dc:title>
  <dc:creator>Brooke Lee</dc:creator>
  <cp:lastModifiedBy>Lee, Brooke L.</cp:lastModifiedBy>
  <cp:revision>1</cp:revision>
  <cp:lastPrinted>2016-07-14T14:08:00Z</cp:lastPrinted>
  <dcterms:created xsi:type="dcterms:W3CDTF">2022-04-05T18:25:00Z</dcterms:created>
  <dcterms:modified xsi:type="dcterms:W3CDTF">2022-04-05T18:28:00Z</dcterms:modified>
</cp:coreProperties>
</file>