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92AD9" w14:textId="12CED6F3" w:rsidR="00446C13" w:rsidRPr="00DC7A6D" w:rsidRDefault="00EA2B73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Poema a dos voces</w:t>
      </w:r>
    </w:p>
    <w:p w14:paraId="507242AD" w14:textId="2418DE74" w:rsidR="00C73EA1" w:rsidRDefault="00CE336D" w:rsidP="00D106FF">
      <w:pPr>
        <w:rPr>
          <w:noProof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693A4CDD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4A74B9F1" w14:textId="00FC061B" w:rsidR="0036040A" w:rsidRPr="0053328A" w:rsidRDefault="00EA2B73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Voz 1</w:t>
            </w:r>
          </w:p>
        </w:tc>
        <w:tc>
          <w:tcPr>
            <w:tcW w:w="3113" w:type="dxa"/>
            <w:shd w:val="clear" w:color="auto" w:fill="3E5C61" w:themeFill="accent2"/>
          </w:tcPr>
          <w:p w14:paraId="7B0E3D3F" w14:textId="194E7C64" w:rsidR="0036040A" w:rsidRPr="0053328A" w:rsidRDefault="00EA2B73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Ambas voces</w:t>
            </w:r>
          </w:p>
        </w:tc>
        <w:tc>
          <w:tcPr>
            <w:tcW w:w="3113" w:type="dxa"/>
            <w:shd w:val="clear" w:color="auto" w:fill="3E5C61" w:themeFill="accent2"/>
          </w:tcPr>
          <w:p w14:paraId="6C508CE6" w14:textId="65219C09" w:rsidR="0036040A" w:rsidRPr="0053328A" w:rsidRDefault="00EA2B73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Voz 2</w:t>
            </w:r>
          </w:p>
        </w:tc>
      </w:tr>
      <w:tr w:rsidR="0036040A" w14:paraId="2B6A6814" w14:textId="77777777" w:rsidTr="00EA2B73">
        <w:trPr>
          <w:trHeight w:val="8955"/>
        </w:trPr>
        <w:tc>
          <w:tcPr>
            <w:tcW w:w="3114" w:type="dxa"/>
          </w:tcPr>
          <w:p w14:paraId="2361E08D" w14:textId="77777777" w:rsidR="0036040A" w:rsidRDefault="00EA2B73" w:rsidP="00EA2B73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Yo soy</w:t>
            </w:r>
          </w:p>
          <w:p w14:paraId="2AA34BD8" w14:textId="0D0A7B11" w:rsidR="00EA2B73" w:rsidRDefault="00EA2B73" w:rsidP="00EA2B73">
            <w:pPr>
              <w:pStyle w:val="TableData"/>
            </w:pPr>
          </w:p>
          <w:p w14:paraId="661FFD69" w14:textId="0F6AE158" w:rsidR="00EA2B73" w:rsidRDefault="00EA2B73" w:rsidP="00EA2B73">
            <w:pPr>
              <w:pStyle w:val="TableData"/>
            </w:pPr>
          </w:p>
          <w:p w14:paraId="1253AD09" w14:textId="77777777" w:rsidR="00EA2B73" w:rsidRDefault="00EA2B73" w:rsidP="00EA2B73">
            <w:pPr>
              <w:pStyle w:val="TableData"/>
            </w:pPr>
          </w:p>
          <w:p w14:paraId="2C937895" w14:textId="77777777" w:rsidR="00EA2B73" w:rsidRDefault="00EA2B73" w:rsidP="00EA2B73">
            <w:pPr>
              <w:pStyle w:val="TableData"/>
            </w:pPr>
          </w:p>
          <w:p w14:paraId="04E8EA2D" w14:textId="77777777" w:rsidR="00EA2B73" w:rsidRDefault="00EA2B73" w:rsidP="00EA2B73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Siento</w:t>
            </w:r>
          </w:p>
          <w:p w14:paraId="3BD79DFA" w14:textId="77777777" w:rsidR="00EA2B73" w:rsidRDefault="00EA2B73" w:rsidP="00EA2B73">
            <w:pPr>
              <w:pStyle w:val="TableData"/>
            </w:pPr>
          </w:p>
          <w:p w14:paraId="42247E34" w14:textId="2F21F15C" w:rsidR="00EA2B73" w:rsidRDefault="00EA2B73" w:rsidP="00EA2B73">
            <w:pPr>
              <w:pStyle w:val="TableData"/>
            </w:pPr>
          </w:p>
          <w:p w14:paraId="44352E03" w14:textId="77777777" w:rsidR="00EA2B73" w:rsidRDefault="00EA2B73" w:rsidP="00EA2B73">
            <w:pPr>
              <w:pStyle w:val="TableData"/>
            </w:pPr>
          </w:p>
          <w:p w14:paraId="45E0B575" w14:textId="77777777" w:rsidR="00EA2B73" w:rsidRDefault="00EA2B73" w:rsidP="00EA2B73">
            <w:pPr>
              <w:pStyle w:val="TableData"/>
            </w:pPr>
          </w:p>
          <w:p w14:paraId="38981345" w14:textId="77777777" w:rsidR="00EA2B73" w:rsidRDefault="00EA2B73" w:rsidP="00EA2B73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Creo</w:t>
            </w:r>
          </w:p>
          <w:p w14:paraId="476EC257" w14:textId="77777777" w:rsidR="00EA2B73" w:rsidRDefault="00EA2B73" w:rsidP="00EA2B73">
            <w:pPr>
              <w:pStyle w:val="TableData"/>
            </w:pPr>
          </w:p>
          <w:p w14:paraId="638A5A0B" w14:textId="77777777" w:rsidR="00EA2B73" w:rsidRDefault="00EA2B73" w:rsidP="00EA2B73">
            <w:pPr>
              <w:pStyle w:val="TableData"/>
            </w:pPr>
          </w:p>
          <w:p w14:paraId="09DEDF17" w14:textId="47330FE4" w:rsidR="00EA2B73" w:rsidRDefault="00EA2B73" w:rsidP="00EA2B73">
            <w:pPr>
              <w:pStyle w:val="TableData"/>
            </w:pPr>
          </w:p>
          <w:p w14:paraId="0CF57FC3" w14:textId="77777777" w:rsidR="00EA2B73" w:rsidRDefault="00EA2B73" w:rsidP="00EA2B73">
            <w:pPr>
              <w:pStyle w:val="TableData"/>
            </w:pPr>
          </w:p>
          <w:p w14:paraId="67A6993D" w14:textId="77777777" w:rsidR="00EA2B73" w:rsidRDefault="00EA2B73" w:rsidP="00EA2B73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Temo</w:t>
            </w:r>
          </w:p>
          <w:p w14:paraId="42F639D2" w14:textId="77777777" w:rsidR="00EA2B73" w:rsidRDefault="00EA2B73" w:rsidP="00EA2B73">
            <w:pPr>
              <w:pStyle w:val="TableData"/>
            </w:pPr>
          </w:p>
          <w:p w14:paraId="6F7D5D24" w14:textId="77777777" w:rsidR="00EA2B73" w:rsidRDefault="00EA2B73" w:rsidP="00EA2B73">
            <w:pPr>
              <w:pStyle w:val="TableData"/>
            </w:pPr>
          </w:p>
          <w:p w14:paraId="25FDD05A" w14:textId="41331ED3" w:rsidR="00EA2B73" w:rsidRDefault="00EA2B73" w:rsidP="00EA2B73">
            <w:pPr>
              <w:pStyle w:val="TableData"/>
            </w:pPr>
          </w:p>
          <w:p w14:paraId="61326D53" w14:textId="77777777" w:rsidR="00EA2B73" w:rsidRDefault="00EA2B73" w:rsidP="00EA2B73">
            <w:pPr>
              <w:pStyle w:val="TableData"/>
            </w:pPr>
          </w:p>
          <w:p w14:paraId="7CA3971E" w14:textId="24D6EC6B" w:rsidR="00EA2B73" w:rsidRDefault="00EA2B73" w:rsidP="00EA2B73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Quiero</w:t>
            </w:r>
          </w:p>
        </w:tc>
        <w:tc>
          <w:tcPr>
            <w:tcW w:w="3113" w:type="dxa"/>
          </w:tcPr>
          <w:p w14:paraId="0001208F" w14:textId="77777777" w:rsidR="00EA2B73" w:rsidRDefault="00EA2B73" w:rsidP="006B4CC2">
            <w:pPr>
              <w:pStyle w:val="TableData"/>
            </w:pPr>
          </w:p>
          <w:p w14:paraId="3C476BA5" w14:textId="2F19F871" w:rsidR="00EA2B73" w:rsidRDefault="00EA2B73" w:rsidP="006B4CC2">
            <w:pPr>
              <w:pStyle w:val="TableData"/>
            </w:pPr>
          </w:p>
          <w:p w14:paraId="125CC399" w14:textId="77777777" w:rsidR="00EA2B73" w:rsidRDefault="00EA2B73" w:rsidP="006B4CC2">
            <w:pPr>
              <w:pStyle w:val="TableData"/>
            </w:pPr>
          </w:p>
          <w:p w14:paraId="52EADCF2" w14:textId="77777777" w:rsidR="00EA2B73" w:rsidRDefault="00EA2B73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Somos</w:t>
            </w:r>
          </w:p>
          <w:p w14:paraId="6A5E348F" w14:textId="77777777" w:rsidR="00EA2B73" w:rsidRDefault="00EA2B73" w:rsidP="006B4CC2">
            <w:pPr>
              <w:pStyle w:val="TableData"/>
            </w:pPr>
          </w:p>
          <w:p w14:paraId="6A80AAAC" w14:textId="4A5C45B3" w:rsidR="00EA2B73" w:rsidRDefault="00EA2B73" w:rsidP="006B4CC2">
            <w:pPr>
              <w:pStyle w:val="TableData"/>
            </w:pPr>
          </w:p>
          <w:p w14:paraId="50EAC0A3" w14:textId="77777777" w:rsidR="00EA2B73" w:rsidRDefault="00EA2B73" w:rsidP="006B4CC2">
            <w:pPr>
              <w:pStyle w:val="TableData"/>
            </w:pPr>
          </w:p>
          <w:p w14:paraId="297C7864" w14:textId="77777777" w:rsidR="00EA2B73" w:rsidRDefault="00EA2B73" w:rsidP="006B4CC2">
            <w:pPr>
              <w:pStyle w:val="TableData"/>
            </w:pPr>
          </w:p>
          <w:p w14:paraId="426CF478" w14:textId="77777777" w:rsidR="00EA2B73" w:rsidRDefault="00EA2B73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Sentimos</w:t>
            </w:r>
          </w:p>
          <w:p w14:paraId="2A5CA2FE" w14:textId="77777777" w:rsidR="00EA2B73" w:rsidRDefault="00EA2B73" w:rsidP="006B4CC2">
            <w:pPr>
              <w:pStyle w:val="TableData"/>
            </w:pPr>
          </w:p>
          <w:p w14:paraId="0D375A04" w14:textId="58ED1A89" w:rsidR="00EA2B73" w:rsidRDefault="00EA2B73" w:rsidP="006B4CC2">
            <w:pPr>
              <w:pStyle w:val="TableData"/>
            </w:pPr>
          </w:p>
          <w:p w14:paraId="1B1FD423" w14:textId="77777777" w:rsidR="00EA2B73" w:rsidRDefault="00EA2B73" w:rsidP="006B4CC2">
            <w:pPr>
              <w:pStyle w:val="TableData"/>
            </w:pPr>
          </w:p>
          <w:p w14:paraId="4CB05C92" w14:textId="77777777" w:rsidR="00EA2B73" w:rsidRDefault="00EA2B73" w:rsidP="006B4CC2">
            <w:pPr>
              <w:pStyle w:val="TableData"/>
            </w:pPr>
          </w:p>
          <w:p w14:paraId="64385A44" w14:textId="77777777" w:rsidR="00EA2B73" w:rsidRDefault="00EA2B73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Creemos</w:t>
            </w:r>
          </w:p>
          <w:p w14:paraId="5175D218" w14:textId="77777777" w:rsidR="00EA2B73" w:rsidRDefault="00EA2B73" w:rsidP="006B4CC2">
            <w:pPr>
              <w:pStyle w:val="TableData"/>
            </w:pPr>
          </w:p>
          <w:p w14:paraId="0293349B" w14:textId="77777777" w:rsidR="00EA2B73" w:rsidRDefault="00EA2B73" w:rsidP="006B4CC2">
            <w:pPr>
              <w:pStyle w:val="TableData"/>
            </w:pPr>
          </w:p>
          <w:p w14:paraId="4A9A667D" w14:textId="3D4767AA" w:rsidR="00EA2B73" w:rsidRDefault="00EA2B73" w:rsidP="006B4CC2">
            <w:pPr>
              <w:pStyle w:val="TableData"/>
            </w:pPr>
          </w:p>
          <w:p w14:paraId="2359B8A4" w14:textId="77777777" w:rsidR="00EA2B73" w:rsidRDefault="00EA2B73" w:rsidP="006B4CC2">
            <w:pPr>
              <w:pStyle w:val="TableData"/>
            </w:pPr>
          </w:p>
          <w:p w14:paraId="7A983F0A" w14:textId="77777777" w:rsidR="00EA2B73" w:rsidRDefault="00EA2B73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Tememos</w:t>
            </w:r>
          </w:p>
          <w:p w14:paraId="3F62FCF9" w14:textId="77777777" w:rsidR="00EA2B73" w:rsidRDefault="00EA2B73" w:rsidP="006B4CC2">
            <w:pPr>
              <w:pStyle w:val="TableData"/>
            </w:pPr>
          </w:p>
          <w:p w14:paraId="49D3047B" w14:textId="440D40C6" w:rsidR="00EA2B73" w:rsidRDefault="00EA2B73" w:rsidP="006B4CC2">
            <w:pPr>
              <w:pStyle w:val="TableData"/>
            </w:pPr>
          </w:p>
          <w:p w14:paraId="4B7AB390" w14:textId="77777777" w:rsidR="00EA2B73" w:rsidRDefault="00EA2B73" w:rsidP="006B4CC2">
            <w:pPr>
              <w:pStyle w:val="TableData"/>
            </w:pPr>
          </w:p>
          <w:p w14:paraId="5865801E" w14:textId="77777777" w:rsidR="00EA2B73" w:rsidRDefault="00EA2B73" w:rsidP="006B4CC2">
            <w:pPr>
              <w:pStyle w:val="TableData"/>
            </w:pPr>
          </w:p>
          <w:p w14:paraId="2AE95C20" w14:textId="2E586015" w:rsidR="00EA2B73" w:rsidRDefault="00EA2B73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Queremos</w:t>
            </w:r>
          </w:p>
        </w:tc>
        <w:tc>
          <w:tcPr>
            <w:tcW w:w="3113" w:type="dxa"/>
          </w:tcPr>
          <w:p w14:paraId="76B3FB8D" w14:textId="77777777" w:rsidR="00EA2B73" w:rsidRDefault="00EA2B73" w:rsidP="00EA2B73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Yo soy</w:t>
            </w:r>
          </w:p>
          <w:p w14:paraId="71C64495" w14:textId="77777777" w:rsidR="00EA2B73" w:rsidRDefault="00EA2B73" w:rsidP="00EA2B73">
            <w:pPr>
              <w:pStyle w:val="TableData"/>
            </w:pPr>
          </w:p>
          <w:p w14:paraId="5E420BC7" w14:textId="47A0F868" w:rsidR="00EA2B73" w:rsidRDefault="00EA2B73" w:rsidP="00EA2B73">
            <w:pPr>
              <w:pStyle w:val="TableData"/>
            </w:pPr>
          </w:p>
          <w:p w14:paraId="05668DD8" w14:textId="77777777" w:rsidR="00EA2B73" w:rsidRDefault="00EA2B73" w:rsidP="00EA2B73">
            <w:pPr>
              <w:pStyle w:val="TableData"/>
            </w:pPr>
          </w:p>
          <w:p w14:paraId="26CAB0AE" w14:textId="77777777" w:rsidR="00EA2B73" w:rsidRDefault="00EA2B73" w:rsidP="00EA2B73">
            <w:pPr>
              <w:pStyle w:val="TableData"/>
            </w:pPr>
          </w:p>
          <w:p w14:paraId="48E8BF74" w14:textId="77777777" w:rsidR="00EA2B73" w:rsidRDefault="00EA2B73" w:rsidP="00EA2B73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Siento</w:t>
            </w:r>
          </w:p>
          <w:p w14:paraId="2405A07B" w14:textId="77777777" w:rsidR="00EA2B73" w:rsidRDefault="00EA2B73" w:rsidP="00EA2B73">
            <w:pPr>
              <w:pStyle w:val="TableData"/>
            </w:pPr>
          </w:p>
          <w:p w14:paraId="06EA5246" w14:textId="77777777" w:rsidR="00EA2B73" w:rsidRDefault="00EA2B73" w:rsidP="00EA2B73">
            <w:pPr>
              <w:pStyle w:val="TableData"/>
            </w:pPr>
          </w:p>
          <w:p w14:paraId="6662F4C2" w14:textId="0D1DB735" w:rsidR="00EA2B73" w:rsidRDefault="00EA2B73" w:rsidP="00EA2B73">
            <w:pPr>
              <w:pStyle w:val="TableData"/>
            </w:pPr>
          </w:p>
          <w:p w14:paraId="480A2101" w14:textId="77777777" w:rsidR="00EA2B73" w:rsidRDefault="00EA2B73" w:rsidP="00EA2B73">
            <w:pPr>
              <w:pStyle w:val="TableData"/>
            </w:pPr>
          </w:p>
          <w:p w14:paraId="7D54B28E" w14:textId="77777777" w:rsidR="00EA2B73" w:rsidRDefault="00EA2B73" w:rsidP="00EA2B73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Creo</w:t>
            </w:r>
          </w:p>
          <w:p w14:paraId="3552E9FF" w14:textId="77777777" w:rsidR="00EA2B73" w:rsidRDefault="00EA2B73" w:rsidP="00EA2B73">
            <w:pPr>
              <w:pStyle w:val="TableData"/>
            </w:pPr>
          </w:p>
          <w:p w14:paraId="48E7B194" w14:textId="6CDB8C35" w:rsidR="00EA2B73" w:rsidRDefault="00EA2B73" w:rsidP="00EA2B73">
            <w:pPr>
              <w:pStyle w:val="TableData"/>
            </w:pPr>
          </w:p>
          <w:p w14:paraId="3D9EB8A0" w14:textId="77777777" w:rsidR="00EA2B73" w:rsidRDefault="00EA2B73" w:rsidP="00EA2B73">
            <w:pPr>
              <w:pStyle w:val="TableData"/>
            </w:pPr>
          </w:p>
          <w:p w14:paraId="7B9461B7" w14:textId="77777777" w:rsidR="00EA2B73" w:rsidRDefault="00EA2B73" w:rsidP="00EA2B73">
            <w:pPr>
              <w:pStyle w:val="TableData"/>
            </w:pPr>
          </w:p>
          <w:p w14:paraId="0675995A" w14:textId="77777777" w:rsidR="00EA2B73" w:rsidRDefault="00EA2B73" w:rsidP="00EA2B73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Temo</w:t>
            </w:r>
          </w:p>
          <w:p w14:paraId="6888CC83" w14:textId="77777777" w:rsidR="00EA2B73" w:rsidRDefault="00EA2B73" w:rsidP="00EA2B73">
            <w:pPr>
              <w:pStyle w:val="TableData"/>
            </w:pPr>
          </w:p>
          <w:p w14:paraId="631AADFB" w14:textId="77777777" w:rsidR="00EA2B73" w:rsidRDefault="00EA2B73" w:rsidP="00EA2B73">
            <w:pPr>
              <w:pStyle w:val="TableData"/>
            </w:pPr>
          </w:p>
          <w:p w14:paraId="119161B5" w14:textId="6698FFD6" w:rsidR="00EA2B73" w:rsidRDefault="00EA2B73" w:rsidP="00EA2B73">
            <w:pPr>
              <w:pStyle w:val="TableData"/>
            </w:pPr>
          </w:p>
          <w:p w14:paraId="169BAA28" w14:textId="77777777" w:rsidR="00EA2B73" w:rsidRDefault="00EA2B73" w:rsidP="00EA2B73">
            <w:pPr>
              <w:pStyle w:val="TableData"/>
            </w:pPr>
          </w:p>
          <w:p w14:paraId="558005C6" w14:textId="115E2955" w:rsidR="0036040A" w:rsidRDefault="00EA2B73" w:rsidP="00EA2B73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Quiero</w:t>
            </w:r>
          </w:p>
        </w:tc>
      </w:tr>
    </w:tbl>
    <w:p w14:paraId="74DEBFA1" w14:textId="1B596539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C4DA" w14:textId="77777777" w:rsidR="00AE0026" w:rsidRDefault="00AE0026" w:rsidP="00293785">
      <w:pPr>
        <w:spacing w:after="0" w:line="240" w:lineRule="auto"/>
      </w:pPr>
      <w:r>
        <w:separator/>
      </w:r>
    </w:p>
  </w:endnote>
  <w:endnote w:type="continuationSeparator" w:id="0">
    <w:p w14:paraId="5CCB6E9D" w14:textId="77777777" w:rsidR="00AE0026" w:rsidRDefault="00AE002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AA62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AA390E" wp14:editId="155BA7C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70AE6" w14:textId="27E1C543" w:rsidR="00293785" w:rsidRDefault="00AE002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F9CE0323C58400DA8797C1ADCA3893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A39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9E70AE6" w14:textId="27E1C543" w:rsidR="00293785" w:rsidRDefault="00AE002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F9CE0323C58400DA8797C1ADCA3893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8404106" wp14:editId="540B8B2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6DA4" w14:textId="77777777" w:rsidR="00AE0026" w:rsidRDefault="00AE0026" w:rsidP="00293785">
      <w:pPr>
        <w:spacing w:after="0" w:line="240" w:lineRule="auto"/>
      </w:pPr>
      <w:r>
        <w:separator/>
      </w:r>
    </w:p>
  </w:footnote>
  <w:footnote w:type="continuationSeparator" w:id="0">
    <w:p w14:paraId="3736AA2F" w14:textId="77777777" w:rsidR="00AE0026" w:rsidRDefault="00AE002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98522">
    <w:abstractNumId w:val="6"/>
  </w:num>
  <w:num w:numId="2" w16cid:durableId="693767752">
    <w:abstractNumId w:val="7"/>
  </w:num>
  <w:num w:numId="3" w16cid:durableId="725489877">
    <w:abstractNumId w:val="0"/>
  </w:num>
  <w:num w:numId="4" w16cid:durableId="73283967">
    <w:abstractNumId w:val="2"/>
  </w:num>
  <w:num w:numId="5" w16cid:durableId="1234319137">
    <w:abstractNumId w:val="3"/>
  </w:num>
  <w:num w:numId="6" w16cid:durableId="177624218">
    <w:abstractNumId w:val="5"/>
  </w:num>
  <w:num w:numId="7" w16cid:durableId="579557878">
    <w:abstractNumId w:val="4"/>
  </w:num>
  <w:num w:numId="8" w16cid:durableId="658077166">
    <w:abstractNumId w:val="8"/>
  </w:num>
  <w:num w:numId="9" w16cid:durableId="1344210761">
    <w:abstractNumId w:val="9"/>
  </w:num>
  <w:num w:numId="10" w16cid:durableId="161967384">
    <w:abstractNumId w:val="10"/>
  </w:num>
  <w:num w:numId="11" w16cid:durableId="204132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7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E0026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A2B7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945F"/>
  <w15:docId w15:val="{DF60CD41-DF1E-4A69-B327-9ACA1A8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9CE0323C58400DA8797C1ADCA3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041F-4E19-479D-8D90-8EF505B0ABF5}"/>
      </w:docPartPr>
      <w:docPartBody>
        <w:p w:rsidR="00000000" w:rsidRDefault="005948ED">
          <w:pPr>
            <w:pStyle w:val="3F9CE0323C58400DA8797C1ADCA3893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ED"/>
    <w:rsid w:val="005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9CE0323C58400DA8797C1ADCA3893F">
    <w:name w:val="3F9CE0323C58400DA8797C1ADCA38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Lee, Brooke L.</cp:lastModifiedBy>
  <cp:revision>1</cp:revision>
  <cp:lastPrinted>2016-07-14T14:08:00Z</cp:lastPrinted>
  <dcterms:created xsi:type="dcterms:W3CDTF">2022-04-05T18:28:00Z</dcterms:created>
  <dcterms:modified xsi:type="dcterms:W3CDTF">2022-04-05T18:30:00Z</dcterms:modified>
</cp:coreProperties>
</file>