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692AD9" w14:textId="12CED6F3" w:rsidR="00446C13" w:rsidRPr="00DC7A6D" w:rsidRDefault="00EA2B73" w:rsidP="00DC7A6D">
      <w:pPr>
        <w:pStyle w:val="Title"/>
      </w:pPr>
      <w:r>
        <w:t>Two Voice Poem</w:t>
      </w:r>
    </w:p>
    <w:p w14:paraId="507242AD" w14:textId="2418DE74" w:rsidR="00C73EA1" w:rsidRDefault="00CE336D" w:rsidP="00D106FF">
      <w:pPr>
        <w:rPr>
          <w:noProof/>
        </w:rPr>
      </w:pPr>
      <w:r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36040A" w14:paraId="693A4CDD" w14:textId="77777777" w:rsidTr="00D106FF">
        <w:trPr>
          <w:cantSplit/>
          <w:tblHeader/>
        </w:trPr>
        <w:tc>
          <w:tcPr>
            <w:tcW w:w="3114" w:type="dxa"/>
            <w:shd w:val="clear" w:color="auto" w:fill="3E5C61" w:themeFill="accent2"/>
          </w:tcPr>
          <w:p w14:paraId="4A74B9F1" w14:textId="00FC061B" w:rsidR="0036040A" w:rsidRPr="0053328A" w:rsidRDefault="00EA2B73" w:rsidP="0053328A">
            <w:pPr>
              <w:pStyle w:val="TableColumnHeaders"/>
            </w:pPr>
            <w:r>
              <w:t>Voice #1</w:t>
            </w:r>
          </w:p>
        </w:tc>
        <w:tc>
          <w:tcPr>
            <w:tcW w:w="3113" w:type="dxa"/>
            <w:shd w:val="clear" w:color="auto" w:fill="3E5C61" w:themeFill="accent2"/>
          </w:tcPr>
          <w:p w14:paraId="7B0E3D3F" w14:textId="194E7C64" w:rsidR="0036040A" w:rsidRPr="0053328A" w:rsidRDefault="00EA2B73" w:rsidP="0053328A">
            <w:pPr>
              <w:pStyle w:val="TableColumnHeaders"/>
            </w:pPr>
            <w:r>
              <w:t>Spoken Together</w:t>
            </w:r>
          </w:p>
        </w:tc>
        <w:tc>
          <w:tcPr>
            <w:tcW w:w="3113" w:type="dxa"/>
            <w:shd w:val="clear" w:color="auto" w:fill="3E5C61" w:themeFill="accent2"/>
          </w:tcPr>
          <w:p w14:paraId="6C508CE6" w14:textId="65219C09" w:rsidR="0036040A" w:rsidRPr="0053328A" w:rsidRDefault="00EA2B73" w:rsidP="0053328A">
            <w:pPr>
              <w:pStyle w:val="TableColumnHeaders"/>
            </w:pPr>
            <w:r>
              <w:t>Voice #2</w:t>
            </w:r>
          </w:p>
        </w:tc>
      </w:tr>
      <w:tr w:rsidR="0036040A" w14:paraId="2B6A6814" w14:textId="77777777" w:rsidTr="00EA2B73">
        <w:trPr>
          <w:trHeight w:val="8955"/>
        </w:trPr>
        <w:tc>
          <w:tcPr>
            <w:tcW w:w="3114" w:type="dxa"/>
          </w:tcPr>
          <w:p w14:paraId="2361E08D" w14:textId="77777777" w:rsidR="0036040A" w:rsidRDefault="00EA2B73" w:rsidP="00EA2B73">
            <w:pPr>
              <w:pStyle w:val="TableData"/>
            </w:pPr>
            <w:r>
              <w:t>I am</w:t>
            </w:r>
          </w:p>
          <w:p w14:paraId="2AA34BD8" w14:textId="0D0A7B11" w:rsidR="00EA2B73" w:rsidRDefault="00EA2B73" w:rsidP="00EA2B73">
            <w:pPr>
              <w:pStyle w:val="TableData"/>
            </w:pPr>
          </w:p>
          <w:p w14:paraId="661FFD69" w14:textId="0F6AE158" w:rsidR="00EA2B73" w:rsidRDefault="00EA2B73" w:rsidP="00EA2B73">
            <w:pPr>
              <w:pStyle w:val="TableData"/>
            </w:pPr>
          </w:p>
          <w:p w14:paraId="1253AD09" w14:textId="77777777" w:rsidR="00EA2B73" w:rsidRDefault="00EA2B73" w:rsidP="00EA2B73">
            <w:pPr>
              <w:pStyle w:val="TableData"/>
            </w:pPr>
          </w:p>
          <w:p w14:paraId="2C937895" w14:textId="77777777" w:rsidR="00EA2B73" w:rsidRDefault="00EA2B73" w:rsidP="00EA2B73">
            <w:pPr>
              <w:pStyle w:val="TableData"/>
            </w:pPr>
          </w:p>
          <w:p w14:paraId="04E8EA2D" w14:textId="77777777" w:rsidR="00EA2B73" w:rsidRDefault="00EA2B73" w:rsidP="00EA2B73">
            <w:pPr>
              <w:pStyle w:val="TableData"/>
            </w:pPr>
            <w:r>
              <w:t>I feel</w:t>
            </w:r>
          </w:p>
          <w:p w14:paraId="3BD79DFA" w14:textId="77777777" w:rsidR="00EA2B73" w:rsidRDefault="00EA2B73" w:rsidP="00EA2B73">
            <w:pPr>
              <w:pStyle w:val="TableData"/>
            </w:pPr>
          </w:p>
          <w:p w14:paraId="42247E34" w14:textId="2F21F15C" w:rsidR="00EA2B73" w:rsidRDefault="00EA2B73" w:rsidP="00EA2B73">
            <w:pPr>
              <w:pStyle w:val="TableData"/>
            </w:pPr>
          </w:p>
          <w:p w14:paraId="44352E03" w14:textId="77777777" w:rsidR="00EA2B73" w:rsidRDefault="00EA2B73" w:rsidP="00EA2B73">
            <w:pPr>
              <w:pStyle w:val="TableData"/>
            </w:pPr>
          </w:p>
          <w:p w14:paraId="45E0B575" w14:textId="77777777" w:rsidR="00EA2B73" w:rsidRDefault="00EA2B73" w:rsidP="00EA2B73">
            <w:pPr>
              <w:pStyle w:val="TableData"/>
            </w:pPr>
          </w:p>
          <w:p w14:paraId="38981345" w14:textId="77777777" w:rsidR="00EA2B73" w:rsidRDefault="00EA2B73" w:rsidP="00EA2B73">
            <w:pPr>
              <w:pStyle w:val="TableData"/>
            </w:pPr>
            <w:r>
              <w:t>I believe</w:t>
            </w:r>
          </w:p>
          <w:p w14:paraId="476EC257" w14:textId="77777777" w:rsidR="00EA2B73" w:rsidRDefault="00EA2B73" w:rsidP="00EA2B73">
            <w:pPr>
              <w:pStyle w:val="TableData"/>
            </w:pPr>
          </w:p>
          <w:p w14:paraId="638A5A0B" w14:textId="77777777" w:rsidR="00EA2B73" w:rsidRDefault="00EA2B73" w:rsidP="00EA2B73">
            <w:pPr>
              <w:pStyle w:val="TableData"/>
            </w:pPr>
          </w:p>
          <w:p w14:paraId="09DEDF17" w14:textId="47330FE4" w:rsidR="00EA2B73" w:rsidRDefault="00EA2B73" w:rsidP="00EA2B73">
            <w:pPr>
              <w:pStyle w:val="TableData"/>
            </w:pPr>
          </w:p>
          <w:p w14:paraId="0CF57FC3" w14:textId="77777777" w:rsidR="00EA2B73" w:rsidRDefault="00EA2B73" w:rsidP="00EA2B73">
            <w:pPr>
              <w:pStyle w:val="TableData"/>
            </w:pPr>
          </w:p>
          <w:p w14:paraId="67A6993D" w14:textId="77777777" w:rsidR="00EA2B73" w:rsidRDefault="00EA2B73" w:rsidP="00EA2B73">
            <w:pPr>
              <w:pStyle w:val="TableData"/>
            </w:pPr>
            <w:r>
              <w:t>I fear</w:t>
            </w:r>
          </w:p>
          <w:p w14:paraId="42F639D2" w14:textId="77777777" w:rsidR="00EA2B73" w:rsidRDefault="00EA2B73" w:rsidP="00EA2B73">
            <w:pPr>
              <w:pStyle w:val="TableData"/>
            </w:pPr>
          </w:p>
          <w:p w14:paraId="6F7D5D24" w14:textId="77777777" w:rsidR="00EA2B73" w:rsidRDefault="00EA2B73" w:rsidP="00EA2B73">
            <w:pPr>
              <w:pStyle w:val="TableData"/>
            </w:pPr>
          </w:p>
          <w:p w14:paraId="25FDD05A" w14:textId="41331ED3" w:rsidR="00EA2B73" w:rsidRDefault="00EA2B73" w:rsidP="00EA2B73">
            <w:pPr>
              <w:pStyle w:val="TableData"/>
            </w:pPr>
          </w:p>
          <w:p w14:paraId="61326D53" w14:textId="77777777" w:rsidR="00EA2B73" w:rsidRDefault="00EA2B73" w:rsidP="00EA2B73">
            <w:pPr>
              <w:pStyle w:val="TableData"/>
            </w:pPr>
          </w:p>
          <w:p w14:paraId="7CA3971E" w14:textId="24D6EC6B" w:rsidR="00EA2B73" w:rsidRDefault="00EA2B73" w:rsidP="00EA2B73">
            <w:pPr>
              <w:pStyle w:val="TableData"/>
            </w:pPr>
            <w:r>
              <w:t>I want</w:t>
            </w:r>
          </w:p>
        </w:tc>
        <w:tc>
          <w:tcPr>
            <w:tcW w:w="3113" w:type="dxa"/>
          </w:tcPr>
          <w:p w14:paraId="0001208F" w14:textId="77777777" w:rsidR="00EA2B73" w:rsidRDefault="00EA2B73" w:rsidP="006B4CC2">
            <w:pPr>
              <w:pStyle w:val="TableData"/>
            </w:pPr>
          </w:p>
          <w:p w14:paraId="3C476BA5" w14:textId="2F19F871" w:rsidR="00EA2B73" w:rsidRDefault="00EA2B73" w:rsidP="006B4CC2">
            <w:pPr>
              <w:pStyle w:val="TableData"/>
            </w:pPr>
          </w:p>
          <w:p w14:paraId="125CC399" w14:textId="77777777" w:rsidR="00EA2B73" w:rsidRDefault="00EA2B73" w:rsidP="006B4CC2">
            <w:pPr>
              <w:pStyle w:val="TableData"/>
            </w:pPr>
          </w:p>
          <w:p w14:paraId="52EADCF2" w14:textId="77777777" w:rsidR="00EA2B73" w:rsidRDefault="00EA2B73" w:rsidP="006B4CC2">
            <w:pPr>
              <w:pStyle w:val="TableData"/>
            </w:pPr>
            <w:r>
              <w:t>We are</w:t>
            </w:r>
          </w:p>
          <w:p w14:paraId="6A5E348F" w14:textId="77777777" w:rsidR="00EA2B73" w:rsidRDefault="00EA2B73" w:rsidP="006B4CC2">
            <w:pPr>
              <w:pStyle w:val="TableData"/>
            </w:pPr>
          </w:p>
          <w:p w14:paraId="6A80AAAC" w14:textId="4A5C45B3" w:rsidR="00EA2B73" w:rsidRDefault="00EA2B73" w:rsidP="006B4CC2">
            <w:pPr>
              <w:pStyle w:val="TableData"/>
            </w:pPr>
          </w:p>
          <w:p w14:paraId="50EAC0A3" w14:textId="77777777" w:rsidR="00EA2B73" w:rsidRDefault="00EA2B73" w:rsidP="006B4CC2">
            <w:pPr>
              <w:pStyle w:val="TableData"/>
            </w:pPr>
          </w:p>
          <w:p w14:paraId="297C7864" w14:textId="77777777" w:rsidR="00EA2B73" w:rsidRDefault="00EA2B73" w:rsidP="006B4CC2">
            <w:pPr>
              <w:pStyle w:val="TableData"/>
            </w:pPr>
          </w:p>
          <w:p w14:paraId="426CF478" w14:textId="77777777" w:rsidR="00EA2B73" w:rsidRDefault="00EA2B73" w:rsidP="006B4CC2">
            <w:pPr>
              <w:pStyle w:val="TableData"/>
            </w:pPr>
            <w:r>
              <w:t>We feel</w:t>
            </w:r>
          </w:p>
          <w:p w14:paraId="2A5CA2FE" w14:textId="77777777" w:rsidR="00EA2B73" w:rsidRDefault="00EA2B73" w:rsidP="006B4CC2">
            <w:pPr>
              <w:pStyle w:val="TableData"/>
            </w:pPr>
          </w:p>
          <w:p w14:paraId="0D375A04" w14:textId="58ED1A89" w:rsidR="00EA2B73" w:rsidRDefault="00EA2B73" w:rsidP="006B4CC2">
            <w:pPr>
              <w:pStyle w:val="TableData"/>
            </w:pPr>
          </w:p>
          <w:p w14:paraId="1B1FD423" w14:textId="77777777" w:rsidR="00EA2B73" w:rsidRDefault="00EA2B73" w:rsidP="006B4CC2">
            <w:pPr>
              <w:pStyle w:val="TableData"/>
            </w:pPr>
          </w:p>
          <w:p w14:paraId="4CB05C92" w14:textId="77777777" w:rsidR="00EA2B73" w:rsidRDefault="00EA2B73" w:rsidP="006B4CC2">
            <w:pPr>
              <w:pStyle w:val="TableData"/>
            </w:pPr>
          </w:p>
          <w:p w14:paraId="64385A44" w14:textId="77777777" w:rsidR="00EA2B73" w:rsidRDefault="00EA2B73" w:rsidP="006B4CC2">
            <w:pPr>
              <w:pStyle w:val="TableData"/>
            </w:pPr>
            <w:r>
              <w:t>We believe</w:t>
            </w:r>
          </w:p>
          <w:p w14:paraId="5175D218" w14:textId="77777777" w:rsidR="00EA2B73" w:rsidRDefault="00EA2B73" w:rsidP="006B4CC2">
            <w:pPr>
              <w:pStyle w:val="TableData"/>
            </w:pPr>
          </w:p>
          <w:p w14:paraId="0293349B" w14:textId="77777777" w:rsidR="00EA2B73" w:rsidRDefault="00EA2B73" w:rsidP="006B4CC2">
            <w:pPr>
              <w:pStyle w:val="TableData"/>
            </w:pPr>
          </w:p>
          <w:p w14:paraId="4A9A667D" w14:textId="3D4767AA" w:rsidR="00EA2B73" w:rsidRDefault="00EA2B73" w:rsidP="006B4CC2">
            <w:pPr>
              <w:pStyle w:val="TableData"/>
            </w:pPr>
          </w:p>
          <w:p w14:paraId="2359B8A4" w14:textId="77777777" w:rsidR="00EA2B73" w:rsidRDefault="00EA2B73" w:rsidP="006B4CC2">
            <w:pPr>
              <w:pStyle w:val="TableData"/>
            </w:pPr>
          </w:p>
          <w:p w14:paraId="7A983F0A" w14:textId="77777777" w:rsidR="00EA2B73" w:rsidRDefault="00EA2B73" w:rsidP="006B4CC2">
            <w:pPr>
              <w:pStyle w:val="TableData"/>
            </w:pPr>
            <w:r>
              <w:t>We fear</w:t>
            </w:r>
          </w:p>
          <w:p w14:paraId="3F62FCF9" w14:textId="77777777" w:rsidR="00EA2B73" w:rsidRDefault="00EA2B73" w:rsidP="006B4CC2">
            <w:pPr>
              <w:pStyle w:val="TableData"/>
            </w:pPr>
          </w:p>
          <w:p w14:paraId="49D3047B" w14:textId="440D40C6" w:rsidR="00EA2B73" w:rsidRDefault="00EA2B73" w:rsidP="006B4CC2">
            <w:pPr>
              <w:pStyle w:val="TableData"/>
            </w:pPr>
          </w:p>
          <w:p w14:paraId="4B7AB390" w14:textId="77777777" w:rsidR="00EA2B73" w:rsidRDefault="00EA2B73" w:rsidP="006B4CC2">
            <w:pPr>
              <w:pStyle w:val="TableData"/>
            </w:pPr>
          </w:p>
          <w:p w14:paraId="5865801E" w14:textId="77777777" w:rsidR="00EA2B73" w:rsidRDefault="00EA2B73" w:rsidP="006B4CC2">
            <w:pPr>
              <w:pStyle w:val="TableData"/>
            </w:pPr>
          </w:p>
          <w:p w14:paraId="2AE95C20" w14:textId="2E586015" w:rsidR="00EA2B73" w:rsidRDefault="00EA2B73" w:rsidP="006B4CC2">
            <w:pPr>
              <w:pStyle w:val="TableData"/>
            </w:pPr>
            <w:r>
              <w:t>We want</w:t>
            </w:r>
          </w:p>
        </w:tc>
        <w:tc>
          <w:tcPr>
            <w:tcW w:w="3113" w:type="dxa"/>
          </w:tcPr>
          <w:p w14:paraId="76B3FB8D" w14:textId="77777777" w:rsidR="00EA2B73" w:rsidRDefault="00EA2B73" w:rsidP="00EA2B73">
            <w:pPr>
              <w:pStyle w:val="TableData"/>
            </w:pPr>
            <w:r>
              <w:t>I am</w:t>
            </w:r>
          </w:p>
          <w:p w14:paraId="71C64495" w14:textId="77777777" w:rsidR="00EA2B73" w:rsidRDefault="00EA2B73" w:rsidP="00EA2B73">
            <w:pPr>
              <w:pStyle w:val="TableData"/>
            </w:pPr>
          </w:p>
          <w:p w14:paraId="5E420BC7" w14:textId="47A0F868" w:rsidR="00EA2B73" w:rsidRDefault="00EA2B73" w:rsidP="00EA2B73">
            <w:pPr>
              <w:pStyle w:val="TableData"/>
            </w:pPr>
          </w:p>
          <w:p w14:paraId="05668DD8" w14:textId="77777777" w:rsidR="00EA2B73" w:rsidRDefault="00EA2B73" w:rsidP="00EA2B73">
            <w:pPr>
              <w:pStyle w:val="TableData"/>
            </w:pPr>
          </w:p>
          <w:p w14:paraId="26CAB0AE" w14:textId="77777777" w:rsidR="00EA2B73" w:rsidRDefault="00EA2B73" w:rsidP="00EA2B73">
            <w:pPr>
              <w:pStyle w:val="TableData"/>
            </w:pPr>
          </w:p>
          <w:p w14:paraId="48E8BF74" w14:textId="77777777" w:rsidR="00EA2B73" w:rsidRDefault="00EA2B73" w:rsidP="00EA2B73">
            <w:pPr>
              <w:pStyle w:val="TableData"/>
            </w:pPr>
            <w:r>
              <w:t>I feel</w:t>
            </w:r>
          </w:p>
          <w:p w14:paraId="2405A07B" w14:textId="77777777" w:rsidR="00EA2B73" w:rsidRDefault="00EA2B73" w:rsidP="00EA2B73">
            <w:pPr>
              <w:pStyle w:val="TableData"/>
            </w:pPr>
          </w:p>
          <w:p w14:paraId="06EA5246" w14:textId="77777777" w:rsidR="00EA2B73" w:rsidRDefault="00EA2B73" w:rsidP="00EA2B73">
            <w:pPr>
              <w:pStyle w:val="TableData"/>
            </w:pPr>
          </w:p>
          <w:p w14:paraId="6662F4C2" w14:textId="0D1DB735" w:rsidR="00EA2B73" w:rsidRDefault="00EA2B73" w:rsidP="00EA2B73">
            <w:pPr>
              <w:pStyle w:val="TableData"/>
            </w:pPr>
          </w:p>
          <w:p w14:paraId="480A2101" w14:textId="77777777" w:rsidR="00EA2B73" w:rsidRDefault="00EA2B73" w:rsidP="00EA2B73">
            <w:pPr>
              <w:pStyle w:val="TableData"/>
            </w:pPr>
          </w:p>
          <w:p w14:paraId="7D54B28E" w14:textId="77777777" w:rsidR="00EA2B73" w:rsidRDefault="00EA2B73" w:rsidP="00EA2B73">
            <w:pPr>
              <w:pStyle w:val="TableData"/>
            </w:pPr>
            <w:r>
              <w:t>I believe</w:t>
            </w:r>
          </w:p>
          <w:p w14:paraId="3552E9FF" w14:textId="77777777" w:rsidR="00EA2B73" w:rsidRDefault="00EA2B73" w:rsidP="00EA2B73">
            <w:pPr>
              <w:pStyle w:val="TableData"/>
            </w:pPr>
          </w:p>
          <w:p w14:paraId="48E7B194" w14:textId="6CDB8C35" w:rsidR="00EA2B73" w:rsidRDefault="00EA2B73" w:rsidP="00EA2B73">
            <w:pPr>
              <w:pStyle w:val="TableData"/>
            </w:pPr>
          </w:p>
          <w:p w14:paraId="3D9EB8A0" w14:textId="77777777" w:rsidR="00EA2B73" w:rsidRDefault="00EA2B73" w:rsidP="00EA2B73">
            <w:pPr>
              <w:pStyle w:val="TableData"/>
            </w:pPr>
          </w:p>
          <w:p w14:paraId="7B9461B7" w14:textId="77777777" w:rsidR="00EA2B73" w:rsidRDefault="00EA2B73" w:rsidP="00EA2B73">
            <w:pPr>
              <w:pStyle w:val="TableData"/>
            </w:pPr>
          </w:p>
          <w:p w14:paraId="0675995A" w14:textId="77777777" w:rsidR="00EA2B73" w:rsidRDefault="00EA2B73" w:rsidP="00EA2B73">
            <w:pPr>
              <w:pStyle w:val="TableData"/>
            </w:pPr>
            <w:r>
              <w:t>I fear</w:t>
            </w:r>
          </w:p>
          <w:p w14:paraId="6888CC83" w14:textId="77777777" w:rsidR="00EA2B73" w:rsidRDefault="00EA2B73" w:rsidP="00EA2B73">
            <w:pPr>
              <w:pStyle w:val="TableData"/>
            </w:pPr>
          </w:p>
          <w:p w14:paraId="631AADFB" w14:textId="77777777" w:rsidR="00EA2B73" w:rsidRDefault="00EA2B73" w:rsidP="00EA2B73">
            <w:pPr>
              <w:pStyle w:val="TableData"/>
            </w:pPr>
          </w:p>
          <w:p w14:paraId="119161B5" w14:textId="6698FFD6" w:rsidR="00EA2B73" w:rsidRDefault="00EA2B73" w:rsidP="00EA2B73">
            <w:pPr>
              <w:pStyle w:val="TableData"/>
            </w:pPr>
          </w:p>
          <w:p w14:paraId="169BAA28" w14:textId="77777777" w:rsidR="00EA2B73" w:rsidRDefault="00EA2B73" w:rsidP="00EA2B73">
            <w:pPr>
              <w:pStyle w:val="TableData"/>
            </w:pPr>
          </w:p>
          <w:p w14:paraId="558005C6" w14:textId="115E2955" w:rsidR="0036040A" w:rsidRDefault="00EA2B73" w:rsidP="00EA2B73">
            <w:pPr>
              <w:pStyle w:val="TableData"/>
            </w:pPr>
            <w:r>
              <w:t>I want</w:t>
            </w:r>
          </w:p>
        </w:tc>
      </w:tr>
    </w:tbl>
    <w:p w14:paraId="74DEBFA1" w14:textId="1B596539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EC4DA" w14:textId="77777777" w:rsidR="00AE0026" w:rsidRDefault="00AE0026" w:rsidP="00293785">
      <w:pPr>
        <w:spacing w:after="0" w:line="240" w:lineRule="auto"/>
      </w:pPr>
      <w:r>
        <w:separator/>
      </w:r>
    </w:p>
  </w:endnote>
  <w:endnote w:type="continuationSeparator" w:id="0">
    <w:p w14:paraId="5CCB6E9D" w14:textId="77777777" w:rsidR="00AE0026" w:rsidRDefault="00AE002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AA62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AA390E" wp14:editId="155BA7C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E70AE6" w14:textId="27E1C543" w:rsidR="00293785" w:rsidRDefault="00AE002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F9CE0323C58400DA8797C1ADCA3893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A2B73">
                                <w:t>Watch Your TOne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A390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9E70AE6" w14:textId="27E1C543" w:rsidR="00293785" w:rsidRDefault="00AE002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F9CE0323C58400DA8797C1ADCA3893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A2B73">
                          <w:t>Watch Your TOne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8404106" wp14:editId="540B8B2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26DA4" w14:textId="77777777" w:rsidR="00AE0026" w:rsidRDefault="00AE0026" w:rsidP="00293785">
      <w:pPr>
        <w:spacing w:after="0" w:line="240" w:lineRule="auto"/>
      </w:pPr>
      <w:r>
        <w:separator/>
      </w:r>
    </w:p>
  </w:footnote>
  <w:footnote w:type="continuationSeparator" w:id="0">
    <w:p w14:paraId="3736AA2F" w14:textId="77777777" w:rsidR="00AE0026" w:rsidRDefault="00AE002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398522">
    <w:abstractNumId w:val="6"/>
  </w:num>
  <w:num w:numId="2" w16cid:durableId="693767752">
    <w:abstractNumId w:val="7"/>
  </w:num>
  <w:num w:numId="3" w16cid:durableId="725489877">
    <w:abstractNumId w:val="0"/>
  </w:num>
  <w:num w:numId="4" w16cid:durableId="73283967">
    <w:abstractNumId w:val="2"/>
  </w:num>
  <w:num w:numId="5" w16cid:durableId="1234319137">
    <w:abstractNumId w:val="3"/>
  </w:num>
  <w:num w:numId="6" w16cid:durableId="177624218">
    <w:abstractNumId w:val="5"/>
  </w:num>
  <w:num w:numId="7" w16cid:durableId="579557878">
    <w:abstractNumId w:val="4"/>
  </w:num>
  <w:num w:numId="8" w16cid:durableId="658077166">
    <w:abstractNumId w:val="8"/>
  </w:num>
  <w:num w:numId="9" w16cid:durableId="1344210761">
    <w:abstractNumId w:val="9"/>
  </w:num>
  <w:num w:numId="10" w16cid:durableId="161967384">
    <w:abstractNumId w:val="10"/>
  </w:num>
  <w:num w:numId="11" w16cid:durableId="2041322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73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AE0026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A2B73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8945F"/>
  <w15:docId w15:val="{DF60CD41-DF1E-4A69-B327-9ACA1A85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9CE0323C58400DA8797C1ADCA38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7041F-4E19-479D-8D90-8EF505B0ABF5}"/>
      </w:docPartPr>
      <w:docPartBody>
        <w:p w:rsidR="00000000" w:rsidRDefault="005948ED">
          <w:pPr>
            <w:pStyle w:val="3F9CE0323C58400DA8797C1ADCA3893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ED"/>
    <w:rsid w:val="0059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F9CE0323C58400DA8797C1ADCA3893F">
    <w:name w:val="3F9CE0323C58400DA8797C1ADCA389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Watch Your TOne</dc:title>
  <dc:creator>Brooke Lee</dc:creator>
  <cp:lastModifiedBy>Lee, Brooke L.</cp:lastModifiedBy>
  <cp:revision>1</cp:revision>
  <cp:lastPrinted>2016-07-14T14:08:00Z</cp:lastPrinted>
  <dcterms:created xsi:type="dcterms:W3CDTF">2022-04-05T18:28:00Z</dcterms:created>
  <dcterms:modified xsi:type="dcterms:W3CDTF">2022-04-05T18:30:00Z</dcterms:modified>
</cp:coreProperties>
</file>