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FB24C" w14:textId="53FB18C9" w:rsidR="003E18CD" w:rsidRPr="003E18CD" w:rsidRDefault="003E18CD" w:rsidP="00D916C0">
      <w:pPr>
        <w:rPr>
          <w:color w:val="FFFFFF" w:themeColor="background1"/>
        </w:rPr>
      </w:pPr>
      <w:r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EAEF19" wp14:editId="0FAFEA7A">
            <wp:simplePos x="0" y="0"/>
            <wp:positionH relativeFrom="margin">
              <wp:align>center</wp:align>
            </wp:positionH>
            <wp:positionV relativeFrom="page">
              <wp:posOffset>3182587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A05571" wp14:editId="29F773BE">
            <wp:simplePos x="0" y="0"/>
            <wp:positionH relativeFrom="margin">
              <wp:align>center</wp:align>
            </wp:positionH>
            <wp:positionV relativeFrom="page">
              <wp:posOffset>1745161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55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4E"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73E584" wp14:editId="144C70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4D11" w:rsidRPr="00D916C0">
        <w:rPr>
          <w:b/>
          <w:bCs/>
          <w:caps/>
          <w:sz w:val="32"/>
          <w:szCs w:val="32"/>
        </w:rPr>
        <w:t xml:space="preserve">Handout </w:t>
      </w:r>
      <w:r w:rsidR="001C0B6B" w:rsidRPr="00D916C0">
        <w:rPr>
          <w:b/>
          <w:bCs/>
          <w:caps/>
          <w:sz w:val="32"/>
          <w:szCs w:val="32"/>
        </w:rPr>
        <w:t>1</w:t>
      </w:r>
      <w:r w:rsidRPr="003E18CD">
        <w:rPr>
          <w:color w:val="FFFFFF" w:themeColor="background1"/>
        </w:rPr>
        <w:t xml:space="preserve"> </w:t>
      </w:r>
      <w:r w:rsidRPr="003E18CD">
        <w:rPr>
          <w:color w:val="FFFFFF" w:themeColor="background1"/>
        </w:rPr>
        <w:t>X</w:t>
      </w:r>
    </w:p>
    <w:p w14:paraId="578A429B" w14:textId="4679DC62" w:rsidR="00446C13" w:rsidRPr="00DC7A6D" w:rsidRDefault="00D604EB" w:rsidP="00DC7A6D">
      <w:pPr>
        <w:pStyle w:val="Title"/>
      </w:pPr>
      <w:r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FB4A" wp14:editId="03503DC5">
                <wp:simplePos x="0" y="0"/>
                <wp:positionH relativeFrom="column">
                  <wp:posOffset>3141139</wp:posOffset>
                </wp:positionH>
                <wp:positionV relativeFrom="paragraph">
                  <wp:posOffset>1156387</wp:posOffset>
                </wp:positionV>
                <wp:extent cx="342009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C8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91.05pt" to="516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41116B" wp14:editId="3D8626BE">
                <wp:simplePos x="0" y="0"/>
                <wp:positionH relativeFrom="column">
                  <wp:posOffset>4206240</wp:posOffset>
                </wp:positionH>
                <wp:positionV relativeFrom="paragraph">
                  <wp:posOffset>739718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311A" w14:textId="6D71EE9F" w:rsidR="003E18CD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Somebody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11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58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" filled="f" stroked="f">
                <v:textbox style="mso-fit-shape-to-text:t">
                  <w:txbxContent>
                    <w:p w14:paraId="2E70311A" w14:textId="6D71EE9F" w:rsidR="003E18CD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Somebody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6C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614384" wp14:editId="00210557">
                <wp:simplePos x="0" y="0"/>
                <wp:positionH relativeFrom="column">
                  <wp:posOffset>4228465</wp:posOffset>
                </wp:positionH>
                <wp:positionV relativeFrom="paragraph">
                  <wp:posOffset>3279282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20B5" w14:textId="2FA2BFAC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14384" id="_x0000_s1027" type="#_x0000_t202" style="position:absolute;margin-left:332.95pt;margin-top:258.2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" filled="f" stroked="f">
                <v:textbox style="mso-fit-shape-to-text:t">
                  <w:txbxContent>
                    <w:p w14:paraId="5BE720B5" w14:textId="2FA2BFAC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6C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A2D0C9" wp14:editId="30DEE803">
                <wp:simplePos x="0" y="0"/>
                <wp:positionH relativeFrom="column">
                  <wp:posOffset>4237194</wp:posOffset>
                </wp:positionH>
                <wp:positionV relativeFrom="paragraph">
                  <wp:posOffset>6581405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EEB4" w14:textId="752973E5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2D0C9" id="_x0000_s1028" type="#_x0000_t202" style="position:absolute;margin-left:333.65pt;margin-top:518.2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" filled="f" stroked="f">
                <v:textbox style="mso-fit-shape-to-text:t">
                  <w:txbxContent>
                    <w:p w14:paraId="2032EEB4" w14:textId="752973E5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6C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E9226A" wp14:editId="784467C0">
                <wp:simplePos x="0" y="0"/>
                <wp:positionH relativeFrom="column">
                  <wp:posOffset>4207387</wp:posOffset>
                </wp:positionH>
                <wp:positionV relativeFrom="paragraph">
                  <wp:posOffset>2015329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7F7B" w14:textId="3BCD820C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9226A" id="_x0000_s1029" type="#_x0000_t202" style="position:absolute;margin-left:331.3pt;margin-top:158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" filled="f" stroked="f">
                <v:textbox style="mso-fit-shape-to-text:t">
                  <w:txbxContent>
                    <w:p w14:paraId="41667F7B" w14:textId="3BCD820C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FB49" wp14:editId="35E7882A">
                <wp:simplePos x="0" y="0"/>
                <wp:positionH relativeFrom="column">
                  <wp:posOffset>3657600</wp:posOffset>
                </wp:positionH>
                <wp:positionV relativeFrom="paragraph">
                  <wp:posOffset>6915823</wp:posOffset>
                </wp:positionV>
                <wp:extent cx="2948390" cy="6824"/>
                <wp:effectExtent l="0" t="0" r="2349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4CC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44.55pt" to="520.1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" strokecolor="#3e5c61 [3209]" strokeweight="1.5pt">
                <v:stroke joinstyle="miter"/>
              </v:lin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360A4" wp14:editId="27D91330">
                <wp:simplePos x="0" y="0"/>
                <wp:positionH relativeFrom="column">
                  <wp:posOffset>3393327</wp:posOffset>
                </wp:positionH>
                <wp:positionV relativeFrom="paragraph">
                  <wp:posOffset>3649430</wp:posOffset>
                </wp:positionV>
                <wp:extent cx="319428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FB9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87.35pt" to="518.7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Am&#10;m5Vs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8A22F" wp14:editId="1DA4F8A1">
                <wp:simplePos x="0" y="0"/>
                <wp:positionH relativeFrom="column">
                  <wp:posOffset>3370997</wp:posOffset>
                </wp:positionH>
                <wp:positionV relativeFrom="paragraph">
                  <wp:posOffset>2371118</wp:posOffset>
                </wp:positionV>
                <wp:extent cx="319428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EDC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86.7pt" to="516.9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Da&#10;+xB/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 w:rsidR="003E18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491208ED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0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8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3504C4E9">
                <wp:simplePos x="0" y="0"/>
                <wp:positionH relativeFrom="column">
                  <wp:posOffset>1758315</wp:posOffset>
                </wp:positionH>
                <wp:positionV relativeFrom="paragraph">
                  <wp:posOffset>2931911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31" type="#_x0000_t202" style="position:absolute;margin-left:138.45pt;margin-top:230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proofErr w:type="spellStart"/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C13" w:rsidRPr="00DC7A6D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A1FB" w14:textId="77777777" w:rsidR="007262FC" w:rsidRDefault="007262FC" w:rsidP="00293785">
      <w:pPr>
        <w:spacing w:after="0" w:line="240" w:lineRule="auto"/>
      </w:pPr>
      <w:r>
        <w:separator/>
      </w:r>
    </w:p>
  </w:endnote>
  <w:endnote w:type="continuationSeparator" w:id="0">
    <w:p w14:paraId="3F8941D1" w14:textId="77777777" w:rsidR="007262FC" w:rsidRDefault="007262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7262F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4D11">
                                <w:t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726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4D11">
                          <w:t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6A54" w14:textId="77777777" w:rsidR="007262FC" w:rsidRDefault="007262FC" w:rsidP="00293785">
      <w:pPr>
        <w:spacing w:after="0" w:line="240" w:lineRule="auto"/>
      </w:pPr>
      <w:r>
        <w:separator/>
      </w:r>
    </w:p>
  </w:footnote>
  <w:footnote w:type="continuationSeparator" w:id="0">
    <w:p w14:paraId="10E1917C" w14:textId="77777777" w:rsidR="007262FC" w:rsidRDefault="007262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434D1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Lee, Brooke L.</cp:lastModifiedBy>
  <cp:revision>5</cp:revision>
  <cp:lastPrinted>2022-04-14T17:07:00Z</cp:lastPrinted>
  <dcterms:created xsi:type="dcterms:W3CDTF">2022-04-14T15:56:00Z</dcterms:created>
  <dcterms:modified xsi:type="dcterms:W3CDTF">2022-04-14T17:09:00Z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