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FFB24C" w14:textId="6A93DB39" w:rsidR="003E18CD" w:rsidRPr="003E18CD" w:rsidRDefault="003E18CD" w:rsidP="00D916C0">
      <w:pPr>
        <w:rPr>
          <w:color w:val="FFFFFF" w:themeColor="background1"/>
        </w:rPr>
        <w:bidi w:val="0"/>
      </w:pPr>
      <w:r>
        <w:rPr>
          <w:caps/>
          <w:noProof/>
          <w:sz w:val="32"/>
          <w:szCs w:val="32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0288" behindDoc="1" locked="0" layoutInCell="1" allowOverlap="1" wp14:anchorId="59EAEF19" wp14:editId="0FAFEA7A">
            <wp:simplePos x="0" y="0"/>
            <wp:positionH relativeFrom="margin">
              <wp:align>center</wp:align>
            </wp:positionH>
            <wp:positionV relativeFrom="page">
              <wp:posOffset>3182587</wp:posOffset>
            </wp:positionV>
            <wp:extent cx="914400" cy="914400"/>
            <wp:effectExtent l="0" t="0" r="0" b="0"/>
            <wp:wrapTight wrapText="bothSides">
              <wp:wrapPolygon edited="0">
                <wp:start x="4500" y="2700"/>
                <wp:lineTo x="2700" y="5400"/>
                <wp:lineTo x="2700" y="7200"/>
                <wp:lineTo x="3150" y="10800"/>
                <wp:lineTo x="9450" y="18900"/>
                <wp:lineTo x="11700" y="18900"/>
                <wp:lineTo x="18000" y="10800"/>
                <wp:lineTo x="18900" y="8550"/>
                <wp:lineTo x="18450" y="5850"/>
                <wp:lineTo x="16650" y="2700"/>
                <wp:lineTo x="4500" y="2700"/>
              </wp:wrapPolygon>
            </wp:wrapTight>
            <wp:docPr id="3" name="Graphic 3" descr="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eart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aps/>
          <w:noProof/>
          <w:sz w:val="32"/>
          <w:szCs w:val="32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1" locked="0" layoutInCell="1" allowOverlap="1" wp14:anchorId="2AA05571" wp14:editId="29F773BE">
            <wp:simplePos x="0" y="0"/>
            <wp:positionH relativeFrom="margin">
              <wp:align>center</wp:align>
            </wp:positionH>
            <wp:positionV relativeFrom="page">
              <wp:posOffset>1745161</wp:posOffset>
            </wp:positionV>
            <wp:extent cx="914400" cy="914400"/>
            <wp:effectExtent l="0" t="0" r="0" b="0"/>
            <wp:wrapTight wrapText="bothSides">
              <wp:wrapPolygon edited="0">
                <wp:start x="8550" y="450"/>
                <wp:lineTo x="4500" y="3600"/>
                <wp:lineTo x="4500" y="7650"/>
                <wp:lineTo x="12150" y="8550"/>
                <wp:lineTo x="9000" y="12600"/>
                <wp:lineTo x="8550" y="17100"/>
                <wp:lineTo x="9000" y="20700"/>
                <wp:lineTo x="12150" y="20700"/>
                <wp:lineTo x="12600" y="17550"/>
                <wp:lineTo x="11700" y="15750"/>
                <wp:lineTo x="17100" y="8550"/>
                <wp:lineTo x="17550" y="6300"/>
                <wp:lineTo x="15300" y="2700"/>
                <wp:lineTo x="12600" y="450"/>
                <wp:lineTo x="8550" y="450"/>
              </wp:wrapPolygon>
            </wp:wrapTight>
            <wp:docPr id="4" name="Graphic 4" descr="Ques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Question Mark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aps/>
          <w:noProof/>
          <w:sz w:val="32"/>
          <w:szCs w:val="32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1" locked="0" layoutInCell="1" allowOverlap="1" wp14:anchorId="7C73E584" wp14:editId="144C700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79085" cy="7362190"/>
            <wp:effectExtent l="0" t="0" r="0" b="0"/>
            <wp:wrapTight wrapText="bothSides">
              <wp:wrapPolygon edited="0">
                <wp:start x="10021" y="559"/>
                <wp:lineTo x="9562" y="782"/>
                <wp:lineTo x="8415" y="1397"/>
                <wp:lineTo x="8109" y="2459"/>
                <wp:lineTo x="8415" y="3353"/>
                <wp:lineTo x="8415" y="3577"/>
                <wp:lineTo x="9792" y="4248"/>
                <wp:lineTo x="10251" y="4248"/>
                <wp:lineTo x="8185" y="4695"/>
                <wp:lineTo x="6579" y="5086"/>
                <wp:lineTo x="6196" y="5421"/>
                <wp:lineTo x="5661" y="5924"/>
                <wp:lineTo x="5202" y="6930"/>
                <wp:lineTo x="1071" y="7881"/>
                <wp:lineTo x="382" y="8440"/>
                <wp:lineTo x="382" y="8943"/>
                <wp:lineTo x="1071" y="9613"/>
                <wp:lineTo x="7267" y="10508"/>
                <wp:lineTo x="7497" y="20959"/>
                <wp:lineTo x="13922" y="20959"/>
                <wp:lineTo x="14152" y="10508"/>
                <wp:lineTo x="20425" y="9613"/>
                <wp:lineTo x="21036" y="8943"/>
                <wp:lineTo x="21113" y="8495"/>
                <wp:lineTo x="20348" y="7881"/>
                <wp:lineTo x="19889" y="7825"/>
                <wp:lineTo x="16294" y="6930"/>
                <wp:lineTo x="15911" y="5980"/>
                <wp:lineTo x="14917" y="5086"/>
                <wp:lineTo x="11168" y="4248"/>
                <wp:lineTo x="11627" y="4248"/>
                <wp:lineTo x="13004" y="3577"/>
                <wp:lineTo x="13387" y="2459"/>
                <wp:lineTo x="13081" y="1397"/>
                <wp:lineTo x="11857" y="727"/>
                <wp:lineTo x="11398" y="559"/>
                <wp:lineTo x="10021" y="559"/>
              </wp:wrapPolygon>
            </wp:wrapTight>
            <wp:docPr id="2" name="Graphic 2" descr="Confused pers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onfused person with solid fill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l="13549" r="13381"/>
                    <a:stretch/>
                  </pic:blipFill>
                  <pic:spPr bwMode="auto">
                    <a:xfrm>
                      <a:off x="0" y="0"/>
                      <a:ext cx="5379085" cy="736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caps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Hoja de apuntes 2</w:t>
      </w:r>
      <w:r>
        <w:rPr>
          <w:color w:val="FFFFFF" w:themeColor="background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x</w:t>
      </w:r>
    </w:p>
    <w:p w14:paraId="578A429B" w14:textId="34AD7837" w:rsidR="00446C13" w:rsidRPr="00DC7A6D" w:rsidRDefault="00D604EB" w:rsidP="00DC7A6D">
      <w:pPr>
        <w:pStyle w:val="Title"/>
        <w:bidi w:val="0"/>
      </w:pPr>
      <w:r>
        <w:rPr>
          <w:noProof/>
          <w:color w:val="3E5C61" w:themeColor="accent6"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3FB4A" wp14:editId="03503DC5">
                <wp:simplePos x="0" y="0"/>
                <wp:positionH relativeFrom="column">
                  <wp:posOffset>3141139</wp:posOffset>
                </wp:positionH>
                <wp:positionV relativeFrom="paragraph">
                  <wp:posOffset>1156387</wp:posOffset>
                </wp:positionV>
                <wp:extent cx="342009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9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60C82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5pt,91.05pt" to="516.6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" strokecolor="#3e5c61 [3209]" strokeweight="1.5pt">
                <v:stroke joinstyle="miter"/>
              </v:line>
            </w:pict>
          </mc:Fallback>
        </mc:AlternateContent>
      </w:r>
      <w:r>
        <w:rPr>
          <w:noProof/>
          <w:color w:val="3E5C61" w:themeColor="accent6"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FFB49" wp14:editId="7DE9960A">
                <wp:simplePos x="0" y="0"/>
                <wp:positionH relativeFrom="column">
                  <wp:posOffset>3657600</wp:posOffset>
                </wp:positionH>
                <wp:positionV relativeFrom="paragraph">
                  <wp:posOffset>6915823</wp:posOffset>
                </wp:positionV>
                <wp:extent cx="2948390" cy="6824"/>
                <wp:effectExtent l="0" t="0" r="23495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390" cy="68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10A92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544.55pt" to="520.15pt,5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" strokecolor="#3e5c61 [3209]" strokeweight="1.5pt">
                <v:stroke joinstyle="miter"/>
              </v:line>
            </w:pict>
          </mc:Fallback>
        </mc:AlternateContent>
      </w:r>
      <w:r>
        <w:rPr>
          <w:noProof/>
          <w:color w:val="3E5C61" w:themeColor="accent6"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360A4" wp14:editId="27D91330">
                <wp:simplePos x="0" y="0"/>
                <wp:positionH relativeFrom="column">
                  <wp:posOffset>3393327</wp:posOffset>
                </wp:positionH>
                <wp:positionV relativeFrom="paragraph">
                  <wp:posOffset>3649430</wp:posOffset>
                </wp:positionV>
                <wp:extent cx="3194287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2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3FB96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pt,287.35pt" to="518.7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" strokecolor="#3e5c61 [3209]" strokeweight="1.5pt">
                <v:stroke joinstyle="miter"/>
              </v:line>
            </w:pict>
          </mc:Fallback>
        </mc:AlternateContent>
      </w:r>
      <w:r>
        <w:rPr>
          <w:noProof/>
          <w:color w:val="3E5C61" w:themeColor="accent6"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8A22F" wp14:editId="1DA4F8A1">
                <wp:simplePos x="0" y="0"/>
                <wp:positionH relativeFrom="column">
                  <wp:posOffset>3370997</wp:posOffset>
                </wp:positionH>
                <wp:positionV relativeFrom="paragraph">
                  <wp:posOffset>2371118</wp:posOffset>
                </wp:positionV>
                <wp:extent cx="3194287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2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0EDC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45pt,186.7pt" to="516.9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" strokecolor="#3e5c61 [3209]" strokeweight="1.5pt">
                <v:stroke joinstyle="miter"/>
              </v:line>
            </w:pict>
          </mc:Fallback>
        </mc:AlternateContent>
      </w:r>
      <w:r>
        <w:rPr>
          <w:noProof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2270C4" wp14:editId="491208ED">
                <wp:simplePos x="0" y="0"/>
                <wp:positionH relativeFrom="column">
                  <wp:posOffset>3111245</wp:posOffset>
                </wp:positionH>
                <wp:positionV relativeFrom="paragraph">
                  <wp:posOffset>6300223</wp:posOffset>
                </wp:positionV>
                <wp:extent cx="5575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4C64B" w14:textId="490FF389" w:rsidR="003E18CD" w:rsidRPr="003E18CD" w:rsidRDefault="003E18CD" w:rsidP="003E18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X</w:t>
                            </w:r>
                            <w:r>
                              <w:rPr>
                                <w:color w:val="FFFFFF" w:themeColor="background1"/>
                                <w:sz w:val="120"/>
                                <w:szCs w:val="120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¡!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270C4" id="_x0000_s1030" type="#_x0000_t202" style="position:absolute;margin-left:245pt;margin-top:496.1pt;width:43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" filled="f" stroked="f">
                <v:textbox style="mso-fit-shape-to-text:t">
                  <w:txbxContent>
                    <w:p w14:paraId="4354C64B" w14:textId="490FF389" w:rsidR="003E18CD" w:rsidRPr="003E18CD" w:rsidRDefault="003E18CD" w:rsidP="003E18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X</w:t>
                      </w:r>
                      <w:r>
                        <w:rPr>
                          <w:color w:val="FFFFFF" w:themeColor="background1"/>
                          <w:sz w:val="120"/>
                          <w:szCs w:val="12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¡!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4FCE24" wp14:editId="3504C4E9">
                <wp:simplePos x="0" y="0"/>
                <wp:positionH relativeFrom="column">
                  <wp:posOffset>1758315</wp:posOffset>
                </wp:positionH>
                <wp:positionV relativeFrom="paragraph">
                  <wp:posOffset>2931911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55E0B" w14:textId="6DB2FE99" w:rsidR="003E18CD" w:rsidRPr="003E18CD" w:rsidRDefault="003E18CD" w:rsidP="003E18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x</w:t>
                            </w:r>
                            <w:r>
                              <w:rPr>
                                <w:color w:val="FFFFFF" w:themeColor="background1"/>
                                <w:sz w:val="120"/>
                                <w:szCs w:val="120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FCE24" id="_x0000_s1031" type="#_x0000_t202" style="position:absolute;margin-left:138.45pt;margin-top:230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" filled="f" stroked="f">
                <v:textbox style="mso-fit-shape-to-text:t">
                  <w:txbxContent>
                    <w:p w14:paraId="58E55E0B" w14:textId="6DB2FE99" w:rsidR="003E18CD" w:rsidRPr="003E18CD" w:rsidRDefault="003E18CD" w:rsidP="003E18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x</w:t>
                      </w:r>
                      <w:r>
                        <w:rPr>
                          <w:color w:val="FFFFFF" w:themeColor="background1"/>
                          <w:sz w:val="120"/>
                          <w:szCs w:val="12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6C13" w:rsidRPr="00DC7A6D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6707" w14:textId="77777777" w:rsidR="00591732" w:rsidRDefault="00591732" w:rsidP="00293785">
      <w:pPr>
        <w:spacing w:after="0" w:line="240" w:lineRule="auto"/>
      </w:pPr>
      <w:r>
        <w:separator/>
      </w:r>
    </w:p>
  </w:endnote>
  <w:endnote w:type="continuationSeparator" w:id="0">
    <w:p w14:paraId="6973815B" w14:textId="77777777" w:rsidR="00591732" w:rsidRDefault="0059173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2606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BC9962" wp14:editId="1855095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43AED" w14:textId="789649D5" w:rsidR="00293785" w:rsidRDefault="00591732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Anatomy of a Story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C99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4243AED" w14:textId="789649D5" w:rsidR="00293785" w:rsidRDefault="007262F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Anatomy of a Story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1530B33" wp14:editId="39E1526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5C0F" w14:textId="77777777" w:rsidR="00591732" w:rsidRDefault="00591732" w:rsidP="00293785">
      <w:pPr>
        <w:spacing w:after="0" w:line="240" w:lineRule="auto"/>
      </w:pPr>
      <w:r>
        <w:separator/>
      </w:r>
    </w:p>
  </w:footnote>
  <w:footnote w:type="continuationSeparator" w:id="0">
    <w:p w14:paraId="7203882F" w14:textId="77777777" w:rsidR="00591732" w:rsidRDefault="0059173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66762">
    <w:abstractNumId w:val="6"/>
  </w:num>
  <w:num w:numId="2" w16cid:durableId="673995992">
    <w:abstractNumId w:val="7"/>
  </w:num>
  <w:num w:numId="3" w16cid:durableId="1726752225">
    <w:abstractNumId w:val="0"/>
  </w:num>
  <w:num w:numId="4" w16cid:durableId="495386898">
    <w:abstractNumId w:val="2"/>
  </w:num>
  <w:num w:numId="5" w16cid:durableId="2051301442">
    <w:abstractNumId w:val="3"/>
  </w:num>
  <w:num w:numId="6" w16cid:durableId="1081176583">
    <w:abstractNumId w:val="5"/>
  </w:num>
  <w:num w:numId="7" w16cid:durableId="667366684">
    <w:abstractNumId w:val="4"/>
  </w:num>
  <w:num w:numId="8" w16cid:durableId="586423268">
    <w:abstractNumId w:val="8"/>
  </w:num>
  <w:num w:numId="9" w16cid:durableId="640379767">
    <w:abstractNumId w:val="9"/>
  </w:num>
  <w:num w:numId="10" w16cid:durableId="148132919">
    <w:abstractNumId w:val="10"/>
  </w:num>
  <w:num w:numId="11" w16cid:durableId="210726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11"/>
    <w:rsid w:val="0004006F"/>
    <w:rsid w:val="00053775"/>
    <w:rsid w:val="0005619A"/>
    <w:rsid w:val="0008589D"/>
    <w:rsid w:val="0011259B"/>
    <w:rsid w:val="00116FDD"/>
    <w:rsid w:val="00125621"/>
    <w:rsid w:val="001C0B6B"/>
    <w:rsid w:val="001D0BBF"/>
    <w:rsid w:val="001E1F85"/>
    <w:rsid w:val="001F125D"/>
    <w:rsid w:val="002345CC"/>
    <w:rsid w:val="00293785"/>
    <w:rsid w:val="002C0879"/>
    <w:rsid w:val="002C37B4"/>
    <w:rsid w:val="0036040A"/>
    <w:rsid w:val="00376BB7"/>
    <w:rsid w:val="00397FA9"/>
    <w:rsid w:val="003E18CD"/>
    <w:rsid w:val="003E4842"/>
    <w:rsid w:val="00434D11"/>
    <w:rsid w:val="00446C13"/>
    <w:rsid w:val="005078B4"/>
    <w:rsid w:val="0053328A"/>
    <w:rsid w:val="00540FC6"/>
    <w:rsid w:val="005511B6"/>
    <w:rsid w:val="00553C98"/>
    <w:rsid w:val="00591732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262FC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1E4E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04EB"/>
    <w:rsid w:val="00D626EB"/>
    <w:rsid w:val="00D916C0"/>
    <w:rsid w:val="00DC7A6D"/>
    <w:rsid w:val="00ED24C8"/>
    <w:rsid w:val="00F377E2"/>
    <w:rsid w:val="00F50748"/>
    <w:rsid w:val="00F54E8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E4BCA"/>
  <w15:docId w15:val="{D210B927-48D6-42CA-8301-139755B1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image" Target="media/image3.png" /><Relationship Id="rId1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image" Target="media/image2.svg" /><Relationship Id="rId17" Type="http://schemas.openxmlformats.org/officeDocument/2006/relationships/footer" Target="footer1.xml" /><Relationship Id="rId2" Type="http://schemas.openxmlformats.org/officeDocument/2006/relationships/customXml" Target="../customXml/item2.xml" /><Relationship Id="rId16" Type="http://schemas.openxmlformats.org/officeDocument/2006/relationships/image" Target="media/image6.svg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5" Type="http://schemas.openxmlformats.org/officeDocument/2006/relationships/image" Target="media/image5.png" /><Relationship Id="rId10" Type="http://schemas.openxmlformats.org/officeDocument/2006/relationships/endnotes" Target="endnotes.xml" /><Relationship Id="rId19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image" Target="media/image4.sv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8F57ADE6B34E955CF9DC49CF9BE9" ma:contentTypeVersion="12" ma:contentTypeDescription="Create a new document." ma:contentTypeScope="" ma:versionID="71d906694b2eeace16823672fb096e0c">
  <xsd:schema xmlns:xsd="http://www.w3.org/2001/XMLSchema" xmlns:xs="http://www.w3.org/2001/XMLSchema" xmlns:p="http://schemas.microsoft.com/office/2006/metadata/properties" xmlns:ns3="ea110b27-4240-4013-83d5-80cac7987ddf" xmlns:ns4="3e97872e-bbab-4a32-9d69-8bb1217a0067" targetNamespace="http://schemas.microsoft.com/office/2006/metadata/properties" ma:root="true" ma:fieldsID="1cc1ae705c0b4c245f7dde50b745ba3d" ns3:_="" ns4:_="">
    <xsd:import namespace="ea110b27-4240-4013-83d5-80cac7987ddf"/>
    <xsd:import namespace="3e97872e-bbab-4a32-9d69-8bb1217a0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0b27-4240-4013-83d5-80cac7987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872e-bbab-4a32-9d69-8bb1217a0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92FE4-F988-40BB-BA7D-A521E0B61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C69145-2039-4311-AB30-CB9902265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0b27-4240-4013-83d5-80cac7987ddf"/>
    <ds:schemaRef ds:uri="3e97872e-bbab-4a32-9d69-8bb1217a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25477C-ABBC-4E73-B4CA-931B0A183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75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Anatomy of a Story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Anatomy of a Story</dc:title>
  <dc:creator>Brooke Lee</dc:creator>
  <cp:lastModifiedBy>Lee, Brooke L.</cp:lastModifiedBy>
  <cp:revision>6</cp:revision>
  <cp:lastPrinted>2022-04-14T17:07:00Z</cp:lastPrinted>
  <dcterms:created xsi:type="dcterms:W3CDTF">2022-04-14T15:56:00Z</dcterms:created>
  <dcterms:modified xsi:type="dcterms:W3CDTF">2022-04-14T17:10:00Z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0x01010095288F57ADE6B34E955CF9DC49CF9BE9</vt:lpwstr>
  </property>
</Properties>
</file>