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A429B" w14:textId="4B9B4C80" w:rsidR="00446C13" w:rsidRPr="00F74F38" w:rsidRDefault="009926CE" w:rsidP="00F74F38">
      <w:pPr>
        <w:rPr>
          <w:color w:val="FFFFFF" w:themeColor="background1"/>
        </w:rPr>
      </w:pPr>
      <w:r>
        <w:rPr>
          <w:caps/>
          <w:noProof/>
          <w:sz w:val="32"/>
          <w:szCs w:val="32"/>
          <w:lang w:val="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A66C8C" wp14:editId="6D864AFC">
                <wp:simplePos x="0" y="0"/>
                <wp:positionH relativeFrom="column">
                  <wp:posOffset>4000500</wp:posOffset>
                </wp:positionH>
                <wp:positionV relativeFrom="paragraph">
                  <wp:posOffset>5924550</wp:posOffset>
                </wp:positionV>
                <wp:extent cx="23609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AAEA" w14:textId="77777777" w:rsidR="00F74F38" w:rsidRDefault="00F74F38" w:rsidP="00F74F38">
                            <w:r>
                              <w:rPr>
                                <w:lang w:val="es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66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466.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pz7zjuAAAAANAQAADwAAAAAA&#10;AAAAAAAAAABXBAAAZHJzL2Rvd25yZXYueG1sUEsFBgAAAAAEAAQA8wAAAGQFAAAAAA==&#10;" filled="f" stroked="f">
                <v:textbox style="mso-fit-shape-to-text:t">
                  <w:txbxContent>
                    <w:p w14:paraId="60AAAAEA" w14:textId="77777777" w:rsidR="00F74F38" w:rsidRDefault="00F74F38" w:rsidP="00F74F38">
                      <w:r>
                        <w:rPr>
                          <w:lang w:val="es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aps/>
          <w:noProof/>
          <w:sz w:val="32"/>
          <w:szCs w:val="32"/>
          <w:lang w:val="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903E5C" wp14:editId="708E3281">
                <wp:simplePos x="0" y="0"/>
                <wp:positionH relativeFrom="column">
                  <wp:posOffset>3933825</wp:posOffset>
                </wp:positionH>
                <wp:positionV relativeFrom="paragraph">
                  <wp:posOffset>4000500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6FD1" w14:textId="77777777" w:rsidR="00F74F38" w:rsidRDefault="00F74F38" w:rsidP="00F74F38">
                            <w:r>
                              <w:rPr>
                                <w:lang w:val="es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03E5C" id="_x0000_s1027" type="#_x0000_t202" style="position:absolute;margin-left:309.75pt;margin-top:31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pLbufgAAAACwEAAA8AAAAAAAAA&#10;AAAAAAAAVQQAAGRycy9kb3ducmV2LnhtbFBLBQYAAAAABAAEAPMAAABiBQAAAAA=&#10;" filled="f" stroked="f">
                <v:textbox style="mso-fit-shape-to-text:t">
                  <w:txbxContent>
                    <w:p w14:paraId="1E416FD1" w14:textId="77777777" w:rsidR="00F74F38" w:rsidRDefault="00F74F38" w:rsidP="00F74F38">
                      <w:r>
                        <w:rPr>
                          <w:lang w:val="es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aps/>
          <w:noProof/>
          <w:sz w:val="32"/>
          <w:szCs w:val="32"/>
          <w:lang w:val="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552A98" wp14:editId="59F084D3">
                <wp:simplePos x="0" y="0"/>
                <wp:positionH relativeFrom="column">
                  <wp:posOffset>3819525</wp:posOffset>
                </wp:positionH>
                <wp:positionV relativeFrom="paragraph">
                  <wp:posOffset>1885950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D59C" w14:textId="77777777" w:rsidR="00F74F38" w:rsidRDefault="00F74F38" w:rsidP="00F74F38">
                            <w:r>
                              <w:rPr>
                                <w:lang w:val="es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52A98" id="_x0000_s1028" type="#_x0000_t202" style="position:absolute;margin-left:300.75pt;margin-top:148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AA0FEK4QAAAAsBAAAPAAAA&#10;AAAAAAAAAAAAAFgEAABkcnMvZG93bnJldi54bWxQSwUGAAAAAAQABADzAAAAZgUAAAAA&#10;" filled="f" stroked="f">
                <v:textbox style="mso-fit-shape-to-text:t">
                  <w:txbxContent>
                    <w:p w14:paraId="1E10D59C" w14:textId="77777777" w:rsidR="00F74F38" w:rsidRDefault="00F74F38" w:rsidP="00F74F38">
                      <w:r>
                        <w:rPr>
                          <w:lang w:val="es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aps/>
          <w:noProof/>
          <w:sz w:val="32"/>
          <w:szCs w:val="32"/>
          <w:lang w:val="es"/>
        </w:rPr>
        <w:drawing>
          <wp:anchor distT="0" distB="0" distL="114300" distR="114300" simplePos="0" relativeHeight="251658240" behindDoc="1" locked="0" layoutInCell="1" allowOverlap="1" wp14:anchorId="7C73E584" wp14:editId="205EDEC0">
            <wp:simplePos x="0" y="0"/>
            <wp:positionH relativeFrom="margin">
              <wp:posOffset>-470535</wp:posOffset>
            </wp:positionH>
            <wp:positionV relativeFrom="margin">
              <wp:posOffset>433705</wp:posOffset>
            </wp:positionV>
            <wp:extent cx="5379085" cy="7362190"/>
            <wp:effectExtent l="0" t="0" r="0" b="0"/>
            <wp:wrapTight wrapText="bothSides">
              <wp:wrapPolygon edited="0">
                <wp:start x="10021" y="559"/>
                <wp:lineTo x="9562" y="782"/>
                <wp:lineTo x="8415" y="1397"/>
                <wp:lineTo x="8109" y="2459"/>
                <wp:lineTo x="8415" y="3353"/>
                <wp:lineTo x="8415" y="3577"/>
                <wp:lineTo x="9792" y="4248"/>
                <wp:lineTo x="10251" y="4248"/>
                <wp:lineTo x="8185" y="4695"/>
                <wp:lineTo x="6579" y="5086"/>
                <wp:lineTo x="6196" y="5421"/>
                <wp:lineTo x="5661" y="5924"/>
                <wp:lineTo x="5202" y="6930"/>
                <wp:lineTo x="1071" y="7881"/>
                <wp:lineTo x="382" y="8440"/>
                <wp:lineTo x="382" y="8943"/>
                <wp:lineTo x="1071" y="9613"/>
                <wp:lineTo x="7267" y="10508"/>
                <wp:lineTo x="7497" y="20959"/>
                <wp:lineTo x="13922" y="20959"/>
                <wp:lineTo x="14152" y="10508"/>
                <wp:lineTo x="20425" y="9613"/>
                <wp:lineTo x="21036" y="8943"/>
                <wp:lineTo x="21113" y="8495"/>
                <wp:lineTo x="20348" y="7881"/>
                <wp:lineTo x="19889" y="7825"/>
                <wp:lineTo x="16294" y="6930"/>
                <wp:lineTo x="15911" y="5980"/>
                <wp:lineTo x="14917" y="5086"/>
                <wp:lineTo x="11168" y="4248"/>
                <wp:lineTo x="11627" y="4248"/>
                <wp:lineTo x="13004" y="3577"/>
                <wp:lineTo x="13387" y="2459"/>
                <wp:lineTo x="13081" y="1397"/>
                <wp:lineTo x="11857" y="727"/>
                <wp:lineTo x="11398" y="559"/>
                <wp:lineTo x="10021" y="559"/>
              </wp:wrapPolygon>
            </wp:wrapTight>
            <wp:docPr id="2" name="Graphic 2" descr="Confused pers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person with solid fill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13549" r="13381"/>
                    <a:stretch/>
                  </pic:blipFill>
                  <pic:spPr bwMode="auto">
                    <a:xfrm>
                      <a:off x="0" y="0"/>
                      <a:ext cx="537908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FCE24" wp14:editId="1253A09A">
                <wp:simplePos x="0" y="0"/>
                <wp:positionH relativeFrom="column">
                  <wp:posOffset>1043940</wp:posOffset>
                </wp:positionH>
                <wp:positionV relativeFrom="paragraph">
                  <wp:posOffset>3465195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E0B" w14:textId="6DB2FE9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lang w:val="es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val="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FCE24" id="_x0000_s1029" type="#_x0000_t202" style="position:absolute;margin-left:82.2pt;margin-top:27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" filled="f" stroked="f">
                <v:textbox style="mso-fit-shape-to-text:t">
                  <w:txbxContent>
                    <w:p w14:paraId="58E55E0B" w14:textId="6DB2FE9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lang w:val="es"/>
                        </w:rP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  <w:lang w:val="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aps/>
          <w:noProof/>
          <w:sz w:val="32"/>
          <w:szCs w:val="32"/>
          <w:lang w:val="es"/>
        </w:rPr>
        <w:drawing>
          <wp:anchor distT="0" distB="0" distL="114300" distR="114300" simplePos="0" relativeHeight="251660288" behindDoc="1" locked="0" layoutInCell="1" allowOverlap="1" wp14:anchorId="59EAEF19" wp14:editId="3BFA747D">
            <wp:simplePos x="0" y="0"/>
            <wp:positionH relativeFrom="margin">
              <wp:posOffset>1800225</wp:posOffset>
            </wp:positionH>
            <wp:positionV relativeFrom="page">
              <wp:posOffset>3181985</wp:posOffset>
            </wp:positionV>
            <wp:extent cx="914400" cy="914400"/>
            <wp:effectExtent l="0" t="0" r="0" b="0"/>
            <wp:wrapTight wrapText="bothSides">
              <wp:wrapPolygon edited="0">
                <wp:start x="4500" y="2700"/>
                <wp:lineTo x="2700" y="5400"/>
                <wp:lineTo x="2700" y="7200"/>
                <wp:lineTo x="3150" y="10800"/>
                <wp:lineTo x="9450" y="18900"/>
                <wp:lineTo x="11700" y="18900"/>
                <wp:lineTo x="18000" y="10800"/>
                <wp:lineTo x="18900" y="8550"/>
                <wp:lineTo x="18450" y="5850"/>
                <wp:lineTo x="16650" y="2700"/>
                <wp:lineTo x="4500" y="2700"/>
              </wp:wrapPolygon>
            </wp:wrapTight>
            <wp:docPr id="3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32"/>
          <w:szCs w:val="32"/>
          <w:lang w:val="es"/>
        </w:rPr>
        <w:drawing>
          <wp:anchor distT="0" distB="0" distL="114300" distR="114300" simplePos="0" relativeHeight="251659264" behindDoc="1" locked="0" layoutInCell="1" allowOverlap="1" wp14:anchorId="2AA05571" wp14:editId="5AC0B2AB">
            <wp:simplePos x="0" y="0"/>
            <wp:positionH relativeFrom="margin">
              <wp:posOffset>1800225</wp:posOffset>
            </wp:positionH>
            <wp:positionV relativeFrom="page">
              <wp:posOffset>1744980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500" y="3600"/>
                <wp:lineTo x="4500" y="7650"/>
                <wp:lineTo x="12150" y="8550"/>
                <wp:lineTo x="9000" y="12600"/>
                <wp:lineTo x="8550" y="17100"/>
                <wp:lineTo x="9000" y="20700"/>
                <wp:lineTo x="12150" y="20700"/>
                <wp:lineTo x="12600" y="17100"/>
                <wp:lineTo x="11700" y="15750"/>
                <wp:lineTo x="17100" y="8550"/>
                <wp:lineTo x="17550" y="6300"/>
                <wp:lineTo x="15300" y="2700"/>
                <wp:lineTo x="12600" y="450"/>
                <wp:lineTo x="8550" y="450"/>
              </wp:wrapPolygon>
            </wp:wrapTight>
            <wp:docPr id="4" name="Graphic 4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Question Mark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F38">
        <w:rPr>
          <w:caps/>
          <w:noProof/>
          <w:sz w:val="32"/>
          <w:szCs w:val="32"/>
          <w:lang w:val="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E9F590" wp14:editId="1BA7CFAF">
                <wp:simplePos x="0" y="0"/>
                <wp:positionH relativeFrom="column">
                  <wp:posOffset>3821430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F5DC" w14:textId="40211532" w:rsidR="00F74F38" w:rsidRDefault="00F74F38">
                            <w:r>
                              <w:rPr>
                                <w:lang w:val="es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9F590" id="_x0000_s1030" type="#_x0000_t202" style="position:absolute;margin-left:300.9pt;margin-top:48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C5pz2r4AAAAAoBAAAPAAAA&#10;AAAAAAAAAAAAAFkEAABkcnMvZG93bnJldi54bWxQSwUGAAAAAAQABADzAAAAZgUAAAAA&#10;" filled="f" stroked="f">
                <v:textbox style="mso-fit-shape-to-text:t">
                  <w:txbxContent>
                    <w:p w14:paraId="6A9AF5DC" w14:textId="40211532" w:rsidR="00F74F38" w:rsidRDefault="00F74F38">
                      <w:r>
                        <w:rPr>
                          <w:lang w:val="es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F38">
        <w:rPr>
          <w:b/>
          <w:bCs/>
          <w:caps/>
          <w:sz w:val="32"/>
          <w:szCs w:val="32"/>
          <w:lang w:val="es"/>
        </w:rPr>
        <w:t xml:space="preserve">Hoja de apuntes </w:t>
      </w:r>
      <w:r w:rsidR="00F74F38">
        <w:rPr>
          <w:b/>
          <w:bCs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270C4" wp14:editId="78EC2ED7">
                <wp:simplePos x="0" y="0"/>
                <wp:positionH relativeFrom="column">
                  <wp:posOffset>3111245</wp:posOffset>
                </wp:positionH>
                <wp:positionV relativeFrom="paragraph">
                  <wp:posOffset>6300223</wp:posOffset>
                </wp:positionV>
                <wp:extent cx="5575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64B" w14:textId="490FF38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lang w:val="es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val="es"/>
                              </w:rPr>
                              <w:t>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270C4" id="_x0000_s1031" type="#_x0000_t202" style="position:absolute;margin-left:245pt;margin-top:496.1pt;width:4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" filled="f" stroked="f">
                <v:textbox style="mso-fit-shape-to-text:t">
                  <w:txbxContent>
                    <w:p w14:paraId="4354C64B" w14:textId="490FF38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¡!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F38">
        <w:rPr>
          <w:b/>
          <w:bCs/>
          <w:caps/>
          <w:sz w:val="32"/>
          <w:szCs w:val="32"/>
          <w:lang w:val="es"/>
        </w:rPr>
        <w:t>4</w:t>
      </w:r>
    </w:p>
    <w:sectPr w:rsidR="00446C13" w:rsidRPr="00F74F38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FEDF" w14:textId="77777777" w:rsidR="008A0565" w:rsidRDefault="008A0565" w:rsidP="00293785">
      <w:pPr>
        <w:spacing w:after="0" w:line="240" w:lineRule="auto"/>
      </w:pPr>
      <w:r>
        <w:separator/>
      </w:r>
    </w:p>
  </w:endnote>
  <w:endnote w:type="continuationSeparator" w:id="0">
    <w:p w14:paraId="50322FF0" w14:textId="77777777" w:rsidR="008A0565" w:rsidRDefault="008A05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60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9962" wp14:editId="18550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3AED" w14:textId="789649D5" w:rsidR="00293785" w:rsidRDefault="009926C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0565">
                                <w:rPr>
                                  <w:bCs/>
                                  <w:lang w:val="es"/>
                                </w:rPr>
                                <w:t>The Anatomy of a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9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43AED" w14:textId="789649D5" w:rsidR="00293785" w:rsidRDefault="008A056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Anatomy of a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1530B33" wp14:editId="39E152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7902" w14:textId="77777777" w:rsidR="008A0565" w:rsidRDefault="008A0565" w:rsidP="00293785">
      <w:pPr>
        <w:spacing w:after="0" w:line="240" w:lineRule="auto"/>
      </w:pPr>
      <w:r>
        <w:separator/>
      </w:r>
    </w:p>
  </w:footnote>
  <w:footnote w:type="continuationSeparator" w:id="0">
    <w:p w14:paraId="69B59039" w14:textId="77777777" w:rsidR="008A0565" w:rsidRDefault="008A05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762">
    <w:abstractNumId w:val="6"/>
  </w:num>
  <w:num w:numId="2" w16cid:durableId="673995992">
    <w:abstractNumId w:val="7"/>
  </w:num>
  <w:num w:numId="3" w16cid:durableId="1726752225">
    <w:abstractNumId w:val="0"/>
  </w:num>
  <w:num w:numId="4" w16cid:durableId="495386898">
    <w:abstractNumId w:val="2"/>
  </w:num>
  <w:num w:numId="5" w16cid:durableId="2051301442">
    <w:abstractNumId w:val="3"/>
  </w:num>
  <w:num w:numId="6" w16cid:durableId="1081176583">
    <w:abstractNumId w:val="5"/>
  </w:num>
  <w:num w:numId="7" w16cid:durableId="667366684">
    <w:abstractNumId w:val="4"/>
  </w:num>
  <w:num w:numId="8" w16cid:durableId="586423268">
    <w:abstractNumId w:val="8"/>
  </w:num>
  <w:num w:numId="9" w16cid:durableId="640379767">
    <w:abstractNumId w:val="9"/>
  </w:num>
  <w:num w:numId="10" w16cid:durableId="148132919">
    <w:abstractNumId w:val="10"/>
  </w:num>
  <w:num w:numId="11" w16cid:durableId="21072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04006F"/>
    <w:rsid w:val="00053775"/>
    <w:rsid w:val="0005619A"/>
    <w:rsid w:val="0008589D"/>
    <w:rsid w:val="0011259B"/>
    <w:rsid w:val="00116FDD"/>
    <w:rsid w:val="00125621"/>
    <w:rsid w:val="001C0B6B"/>
    <w:rsid w:val="001D0BBF"/>
    <w:rsid w:val="001E1F85"/>
    <w:rsid w:val="001F125D"/>
    <w:rsid w:val="002345CC"/>
    <w:rsid w:val="00293785"/>
    <w:rsid w:val="002C0879"/>
    <w:rsid w:val="002C37B4"/>
    <w:rsid w:val="0036040A"/>
    <w:rsid w:val="00376BB7"/>
    <w:rsid w:val="00397FA9"/>
    <w:rsid w:val="003E18CD"/>
    <w:rsid w:val="003E4842"/>
    <w:rsid w:val="00434D11"/>
    <w:rsid w:val="00446C13"/>
    <w:rsid w:val="005078B4"/>
    <w:rsid w:val="0053328A"/>
    <w:rsid w:val="00540FC6"/>
    <w:rsid w:val="005511B6"/>
    <w:rsid w:val="00553C98"/>
    <w:rsid w:val="0059173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FC"/>
    <w:rsid w:val="00797CB5"/>
    <w:rsid w:val="007B055F"/>
    <w:rsid w:val="007E6F1D"/>
    <w:rsid w:val="00880013"/>
    <w:rsid w:val="008920A4"/>
    <w:rsid w:val="008A0565"/>
    <w:rsid w:val="008F5386"/>
    <w:rsid w:val="00913172"/>
    <w:rsid w:val="00981E19"/>
    <w:rsid w:val="009926CE"/>
    <w:rsid w:val="009B52E4"/>
    <w:rsid w:val="009D6E8D"/>
    <w:rsid w:val="00A101E8"/>
    <w:rsid w:val="00A61E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04EB"/>
    <w:rsid w:val="00D626EB"/>
    <w:rsid w:val="00D916C0"/>
    <w:rsid w:val="00DC7A6D"/>
    <w:rsid w:val="00ED24C8"/>
    <w:rsid w:val="00F377E2"/>
    <w:rsid w:val="00F50748"/>
    <w:rsid w:val="00F54E8F"/>
    <w:rsid w:val="00F72D02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BCA"/>
  <w15:docId w15:val="{D210B927-48D6-42CA-8301-139755B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74F38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9145-2039-4311-AB30-CB990226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5477C-ABBC-4E73-B4CA-931B0A18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92FE4-F988-40BB-BA7D-A521E0B6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Anatomy of a Story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Anatomy of a Story</dc:title>
  <dc:creator>Brooke Lee</dc:creator>
  <cp:lastModifiedBy>Andres Lopez</cp:lastModifiedBy>
  <cp:revision>8</cp:revision>
  <cp:lastPrinted>2022-04-14T17:07:00Z</cp:lastPrinted>
  <dcterms:created xsi:type="dcterms:W3CDTF">2022-04-14T15:56:00Z</dcterms:created>
  <dcterms:modified xsi:type="dcterms:W3CDTF">2022-06-17T18:14:00Z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