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A05D9" w14:textId="4DA20737" w:rsidR="00446C13" w:rsidRDefault="00641255" w:rsidP="006E1542">
      <w:pPr>
        <w:pStyle w:val="Title"/>
      </w:pPr>
      <w:r>
        <w:t>Photo Match – Teacher Answer Key</w:t>
      </w:r>
    </w:p>
    <w:p w14:paraId="60B057CD" w14:textId="1C38CF01" w:rsidR="00641255" w:rsidRDefault="00641255" w:rsidP="00641255">
      <w:pPr>
        <w:spacing w:line="240" w:lineRule="auto"/>
      </w:pPr>
      <w:r w:rsidRPr="004271E8">
        <w:rPr>
          <w:b/>
        </w:rPr>
        <w:t xml:space="preserve">Photo 1, </w:t>
      </w:r>
      <w:r>
        <w:rPr>
          <w:b/>
        </w:rPr>
        <w:t>Liberty with American Flag:</w:t>
      </w:r>
      <w:r>
        <w:t xml:space="preserve"> The 1</w:t>
      </w:r>
      <w:r w:rsidRPr="00641255">
        <w:rPr>
          <w:vertAlign w:val="superscript"/>
        </w:rPr>
        <w:t>st</w:t>
      </w:r>
      <w:r>
        <w:t xml:space="preserve"> Amendment grants free speech. Desecrating the American flag was upheld in a Supreme Court ruling in 1989, </w:t>
      </w:r>
      <w:r w:rsidRPr="004271E8">
        <w:rPr>
          <w:i/>
        </w:rPr>
        <w:t>Texas v. Johnson</w:t>
      </w:r>
      <w:r>
        <w:t xml:space="preserve">. </w:t>
      </w:r>
    </w:p>
    <w:p w14:paraId="68254F7A" w14:textId="3898D5B1" w:rsidR="00641255" w:rsidRDefault="00641255" w:rsidP="00641255">
      <w:pPr>
        <w:spacing w:line="240" w:lineRule="auto"/>
      </w:pPr>
      <w:r w:rsidRPr="004271E8">
        <w:rPr>
          <w:b/>
        </w:rPr>
        <w:t>Photo 2</w:t>
      </w:r>
      <w:r>
        <w:rPr>
          <w:b/>
        </w:rPr>
        <w:t>,</w:t>
      </w:r>
      <w:r w:rsidRPr="004271E8">
        <w:rPr>
          <w:b/>
        </w:rPr>
        <w:t xml:space="preserve"> Football </w:t>
      </w:r>
      <w:r>
        <w:rPr>
          <w:b/>
        </w:rPr>
        <w:t>P</w:t>
      </w:r>
      <w:r w:rsidRPr="004271E8">
        <w:rPr>
          <w:b/>
        </w:rPr>
        <w:t xml:space="preserve">layers </w:t>
      </w:r>
      <w:r>
        <w:rPr>
          <w:b/>
        </w:rPr>
        <w:t>T</w:t>
      </w:r>
      <w:r w:rsidRPr="004271E8">
        <w:rPr>
          <w:b/>
        </w:rPr>
        <w:t xml:space="preserve">aking a </w:t>
      </w:r>
      <w:r>
        <w:rPr>
          <w:b/>
        </w:rPr>
        <w:t xml:space="preserve">Knee during the National Anthem: </w:t>
      </w:r>
      <w:r>
        <w:t>The 1</w:t>
      </w:r>
      <w:r w:rsidRPr="00641255">
        <w:rPr>
          <w:vertAlign w:val="superscript"/>
        </w:rPr>
        <w:t>st</w:t>
      </w:r>
      <w:r>
        <w:t xml:space="preserve"> Amendment grants free speech.</w:t>
      </w:r>
    </w:p>
    <w:p w14:paraId="7A66ECC2" w14:textId="6E3A6B5C" w:rsidR="00641255" w:rsidRDefault="00641255" w:rsidP="00641255">
      <w:pPr>
        <w:spacing w:line="240" w:lineRule="auto"/>
      </w:pPr>
      <w:r>
        <w:rPr>
          <w:b/>
        </w:rPr>
        <w:t xml:space="preserve">Photo 3, Becoming an American Citizen: </w:t>
      </w:r>
      <w:r>
        <w:t>The 14</w:t>
      </w:r>
      <w:r w:rsidRPr="00641255">
        <w:rPr>
          <w:vertAlign w:val="superscript"/>
        </w:rPr>
        <w:t>th</w:t>
      </w:r>
      <w:r>
        <w:t xml:space="preserve"> Amendment states that an immigrant can become a naturalized citizen. </w:t>
      </w:r>
    </w:p>
    <w:p w14:paraId="5995CED4" w14:textId="7ABF33CB" w:rsidR="00641255" w:rsidRDefault="00641255" w:rsidP="00641255">
      <w:pPr>
        <w:spacing w:line="240" w:lineRule="auto"/>
      </w:pPr>
      <w:r>
        <w:rPr>
          <w:b/>
        </w:rPr>
        <w:t xml:space="preserve">Photo 4, Country Church: </w:t>
      </w:r>
      <w:r w:rsidRPr="00641255">
        <w:t>The 1</w:t>
      </w:r>
      <w:r w:rsidRPr="00641255">
        <w:rPr>
          <w:vertAlign w:val="superscript"/>
        </w:rPr>
        <w:t>st</w:t>
      </w:r>
      <w:r>
        <w:rPr>
          <w:b/>
        </w:rPr>
        <w:t xml:space="preserve"> </w:t>
      </w:r>
      <w:r>
        <w:t>Amendment grants freedom of religion.</w:t>
      </w:r>
    </w:p>
    <w:p w14:paraId="632C7AB2" w14:textId="77777777" w:rsidR="00641255" w:rsidRDefault="00641255" w:rsidP="00641255">
      <w:pPr>
        <w:spacing w:line="240" w:lineRule="auto"/>
      </w:pPr>
      <w:r>
        <w:rPr>
          <w:b/>
        </w:rPr>
        <w:t xml:space="preserve">Photo 5, Girl with a Gun: </w:t>
      </w:r>
      <w:r>
        <w:t>Gun rights are protected by the 2</w:t>
      </w:r>
      <w:r w:rsidRPr="004271E8">
        <w:rPr>
          <w:vertAlign w:val="superscript"/>
        </w:rPr>
        <w:t>nd</w:t>
      </w:r>
      <w:r>
        <w:t xml:space="preserve"> Amendment.</w:t>
      </w:r>
    </w:p>
    <w:p w14:paraId="3C6BFD25" w14:textId="6D0259AF" w:rsidR="00641255" w:rsidRDefault="00641255" w:rsidP="00641255">
      <w:pPr>
        <w:spacing w:line="240" w:lineRule="auto"/>
      </w:pPr>
      <w:r>
        <w:rPr>
          <w:b/>
        </w:rPr>
        <w:t>Photo 6, Martin Luther King Speaking:</w:t>
      </w:r>
      <w:r>
        <w:t xml:space="preserve"> Students c</w:t>
      </w:r>
      <w:r w:rsidR="00156904">
        <w:t>ould</w:t>
      </w:r>
      <w:r>
        <w:t xml:space="preserve"> interpret this photo many ways. It shows the 1</w:t>
      </w:r>
      <w:r w:rsidRPr="00641255">
        <w:rPr>
          <w:vertAlign w:val="superscript"/>
        </w:rPr>
        <w:t>st</w:t>
      </w:r>
      <w:r>
        <w:t xml:space="preserve"> Amendment right of free speech. Martin Luther King also spoke about voting rights and civil rights for minorities. The 14</w:t>
      </w:r>
      <w:r w:rsidRPr="00064AA3">
        <w:rPr>
          <w:vertAlign w:val="superscript"/>
        </w:rPr>
        <w:t>th</w:t>
      </w:r>
      <w:r>
        <w:t xml:space="preserve"> Amendment states that all people born in the US are citizens and the 15</w:t>
      </w:r>
      <w:r w:rsidRPr="00064AA3">
        <w:rPr>
          <w:vertAlign w:val="superscript"/>
        </w:rPr>
        <w:t>th</w:t>
      </w:r>
      <w:r>
        <w:t xml:space="preserve"> &amp; 26</w:t>
      </w:r>
      <w:r w:rsidRPr="00064AA3">
        <w:rPr>
          <w:vertAlign w:val="superscript"/>
        </w:rPr>
        <w:t>th</w:t>
      </w:r>
      <w:r>
        <w:t xml:space="preserve"> Amendments gave citizens the right to vote. The 24</w:t>
      </w:r>
      <w:r w:rsidRPr="00064AA3">
        <w:rPr>
          <w:vertAlign w:val="superscript"/>
        </w:rPr>
        <w:t>th</w:t>
      </w:r>
      <w:r>
        <w:t xml:space="preserve"> Amendment made it illegal to have citizens pay a voting fee or take a reading test to vote.</w:t>
      </w:r>
    </w:p>
    <w:p w14:paraId="15DB3F4C" w14:textId="1931715A" w:rsidR="00641255" w:rsidRDefault="00641255" w:rsidP="00641255">
      <w:pPr>
        <w:spacing w:line="240" w:lineRule="auto"/>
      </w:pPr>
      <w:r>
        <w:rPr>
          <w:b/>
        </w:rPr>
        <w:t xml:space="preserve">Photo 7, Newspaper: </w:t>
      </w:r>
      <w:r w:rsidRPr="00641255">
        <w:t>The 1</w:t>
      </w:r>
      <w:r w:rsidRPr="00641255">
        <w:rPr>
          <w:vertAlign w:val="superscript"/>
        </w:rPr>
        <w:t>st</w:t>
      </w:r>
      <w:r>
        <w:rPr>
          <w:b/>
        </w:rPr>
        <w:t xml:space="preserve"> </w:t>
      </w:r>
      <w:r>
        <w:t>Amendment grants freedom of the press</w:t>
      </w:r>
    </w:p>
    <w:p w14:paraId="17180BB2" w14:textId="573B011F" w:rsidR="00641255" w:rsidRDefault="00641255" w:rsidP="00641255">
      <w:pPr>
        <w:spacing w:line="240" w:lineRule="auto"/>
      </w:pPr>
      <w:r>
        <w:rPr>
          <w:b/>
        </w:rPr>
        <w:t xml:space="preserve">Photo 8, Black Lives Matter Protest: </w:t>
      </w:r>
      <w:r w:rsidRPr="00641255">
        <w:t>The 1</w:t>
      </w:r>
      <w:r w:rsidRPr="00641255">
        <w:rPr>
          <w:vertAlign w:val="superscript"/>
        </w:rPr>
        <w:t>st</w:t>
      </w:r>
      <w:r>
        <w:rPr>
          <w:b/>
        </w:rPr>
        <w:t xml:space="preserve"> </w:t>
      </w:r>
      <w:r>
        <w:t>Amendment grants freedom of assembly</w:t>
      </w:r>
    </w:p>
    <w:p w14:paraId="10857147" w14:textId="03060E84" w:rsidR="00641255" w:rsidRDefault="00641255" w:rsidP="00641255">
      <w:pPr>
        <w:spacing w:line="240" w:lineRule="auto"/>
      </w:pPr>
      <w:r>
        <w:rPr>
          <w:b/>
        </w:rPr>
        <w:t xml:space="preserve">Photo 9, Jury Trial: </w:t>
      </w:r>
      <w:r>
        <w:t>The 6</w:t>
      </w:r>
      <w:r w:rsidRPr="00AB7E23">
        <w:rPr>
          <w:vertAlign w:val="superscript"/>
        </w:rPr>
        <w:t>th</w:t>
      </w:r>
      <w:r>
        <w:t>, 7</w:t>
      </w:r>
      <w:r w:rsidRPr="00AB7E23">
        <w:rPr>
          <w:vertAlign w:val="superscript"/>
        </w:rPr>
        <w:t>th</w:t>
      </w:r>
      <w:r>
        <w:t>, and 8</w:t>
      </w:r>
      <w:r w:rsidRPr="00AB7E23">
        <w:rPr>
          <w:vertAlign w:val="superscript"/>
        </w:rPr>
        <w:t>th</w:t>
      </w:r>
      <w:r>
        <w:t xml:space="preserve"> </w:t>
      </w:r>
      <w:proofErr w:type="spellStart"/>
      <w:r>
        <w:t>amendments</w:t>
      </w:r>
      <w:proofErr w:type="spellEnd"/>
      <w:r>
        <w:t xml:space="preserve"> guarantee the right to a fair and impartial trial for criminal or civil cases, right to a speedy trial by jury, and prohibit any cruel and unusual punishment.</w:t>
      </w:r>
    </w:p>
    <w:p w14:paraId="6A575A73" w14:textId="0A1F7110" w:rsidR="00641255" w:rsidRPr="00064AA3" w:rsidRDefault="00641255" w:rsidP="00641255">
      <w:pPr>
        <w:spacing w:line="240" w:lineRule="auto"/>
      </w:pPr>
      <w:r>
        <w:rPr>
          <w:b/>
        </w:rPr>
        <w:t>Photo 10, Voting Booth:</w:t>
      </w:r>
      <w:r>
        <w:t xml:space="preserve"> The 19</w:t>
      </w:r>
      <w:r w:rsidRPr="00064AA3">
        <w:rPr>
          <w:vertAlign w:val="superscript"/>
        </w:rPr>
        <w:t>th</w:t>
      </w:r>
      <w:r>
        <w:t xml:space="preserve"> Amendment gave women the right to vote. The 26</w:t>
      </w:r>
      <w:r w:rsidRPr="00064AA3">
        <w:rPr>
          <w:vertAlign w:val="superscript"/>
        </w:rPr>
        <w:t>th</w:t>
      </w:r>
      <w:r>
        <w:t xml:space="preserve"> Amendment gave all US citizens who are 18 years or older the right to vote.</w:t>
      </w:r>
    </w:p>
    <w:p w14:paraId="5BFBA9DD" w14:textId="77777777" w:rsidR="00641255" w:rsidRPr="00641255" w:rsidRDefault="00641255" w:rsidP="00641255">
      <w:bookmarkStart w:id="0" w:name="_GoBack"/>
      <w:bookmarkEnd w:id="0"/>
    </w:p>
    <w:sectPr w:rsidR="00641255" w:rsidRPr="0064125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168A" w14:textId="77777777" w:rsidR="00DF1B3F" w:rsidRDefault="00DF1B3F" w:rsidP="00293785">
      <w:pPr>
        <w:spacing w:after="0" w:line="240" w:lineRule="auto"/>
      </w:pPr>
      <w:r>
        <w:separator/>
      </w:r>
    </w:p>
  </w:endnote>
  <w:endnote w:type="continuationSeparator" w:id="0">
    <w:p w14:paraId="74723819" w14:textId="77777777" w:rsidR="00DF1B3F" w:rsidRDefault="00DF1B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EF8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3D1AB" wp14:editId="080F4B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923CA" w14:textId="0B7BCCA4" w:rsidR="00293785" w:rsidRDefault="00DF1B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EB87C72BEA24E23967FDF7F85C0CA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3F77">
                                <w:t>The Promise of 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3D1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DF923CA" w14:textId="0B7BCCA4" w:rsidR="00293785" w:rsidRDefault="00C923B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EB87C72BEA24E23967FDF7F85C0CA3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3F77">
                          <w:t>The Promise of 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CBECA1" wp14:editId="2341CA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D4A3" w14:textId="77777777" w:rsidR="00DF1B3F" w:rsidRDefault="00DF1B3F" w:rsidP="00293785">
      <w:pPr>
        <w:spacing w:after="0" w:line="240" w:lineRule="auto"/>
      </w:pPr>
      <w:r>
        <w:separator/>
      </w:r>
    </w:p>
  </w:footnote>
  <w:footnote w:type="continuationSeparator" w:id="0">
    <w:p w14:paraId="29ADED78" w14:textId="77777777" w:rsidR="00DF1B3F" w:rsidRDefault="00DF1B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55"/>
    <w:rsid w:val="0004006F"/>
    <w:rsid w:val="00053775"/>
    <w:rsid w:val="0005619A"/>
    <w:rsid w:val="0011259B"/>
    <w:rsid w:val="00116FDD"/>
    <w:rsid w:val="00125621"/>
    <w:rsid w:val="00156904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1255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923B3"/>
    <w:rsid w:val="00CC4F77"/>
    <w:rsid w:val="00CD3CF6"/>
    <w:rsid w:val="00CE336D"/>
    <w:rsid w:val="00D106FF"/>
    <w:rsid w:val="00D626EB"/>
    <w:rsid w:val="00D63F77"/>
    <w:rsid w:val="00DF1B3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0F5E3"/>
  <w15:docId w15:val="{B0551FDF-2EBF-48F5-9A50-72072B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87C72BEA24E23967FDF7F85C0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EACA-D153-4A36-B1F5-8E6DA36DDFAE}"/>
      </w:docPartPr>
      <w:docPartBody>
        <w:p w:rsidR="001B25F1" w:rsidRDefault="00FA5FC2">
          <w:pPr>
            <w:pStyle w:val="9EB87C72BEA24E23967FDF7F85C0CA3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2"/>
    <w:rsid w:val="001B25F1"/>
    <w:rsid w:val="00E22A7B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B87C72BEA24E23967FDF7F85C0CA32">
    <w:name w:val="9EB87C72BEA24E23967FDF7F85C0C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A9D0-EB2B-4829-801B-FEF62168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Promise of a Constitution</dc:title>
  <dc:creator>K20 Center</dc:creator>
  <cp:lastModifiedBy>Kuehn, Elizabeth C.</cp:lastModifiedBy>
  <cp:revision>3</cp:revision>
  <cp:lastPrinted>2016-07-14T14:08:00Z</cp:lastPrinted>
  <dcterms:created xsi:type="dcterms:W3CDTF">2018-04-23T20:14:00Z</dcterms:created>
  <dcterms:modified xsi:type="dcterms:W3CDTF">2018-04-24T15:06:00Z</dcterms:modified>
</cp:coreProperties>
</file>