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2993A7" w14:textId="1C4EC373" w:rsidR="00446C13" w:rsidRDefault="008F73FE" w:rsidP="006E1542">
      <w:pPr>
        <w:pStyle w:val="Title"/>
      </w:pPr>
      <w:r>
        <w:t>Weimar Republic Guided Research</w:t>
      </w:r>
    </w:p>
    <w:p w14:paraId="44FEE91C" w14:textId="0AEF85A8" w:rsidR="008F73FE" w:rsidRPr="002B4E3F" w:rsidRDefault="008F73FE" w:rsidP="008F73FE">
      <w:r w:rsidRPr="002B4E3F">
        <w:t xml:space="preserve">Through guided internet research, students will create notes about the Weimar Republic, a bold experiment in a </w:t>
      </w:r>
      <w:r w:rsidR="00877E11">
        <w:t>c</w:t>
      </w:r>
      <w:r w:rsidRPr="002B4E3F">
        <w:t xml:space="preserve">onstitutional democracy. Students will draw a conclusion as to why the democracy of the Weimar Republic failed and </w:t>
      </w:r>
      <w:r w:rsidR="004A2381">
        <w:t>the</w:t>
      </w:r>
      <w:r w:rsidRPr="002B4E3F">
        <w:t xml:space="preserve"> implications for the U</w:t>
      </w:r>
      <w:r w:rsidR="004A2381">
        <w:t>.</w:t>
      </w:r>
      <w:r w:rsidRPr="002B4E3F">
        <w:t>S</w:t>
      </w:r>
      <w:r w:rsidR="004A2381">
        <w:t>.</w:t>
      </w:r>
      <w:r w:rsidRPr="002B4E3F">
        <w:t xml:space="preserve"> </w:t>
      </w:r>
      <w:r w:rsidR="004A2381">
        <w:t>c</w:t>
      </w:r>
      <w:r w:rsidRPr="002B4E3F">
        <w:t>onstitutional democracy.</w:t>
      </w:r>
    </w:p>
    <w:tbl>
      <w:tblPr>
        <w:tblStyle w:val="TableGrid"/>
        <w:tblW w:w="129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60"/>
        <w:gridCol w:w="6725"/>
        <w:gridCol w:w="3465"/>
      </w:tblGrid>
      <w:tr w:rsidR="0036040A" w14:paraId="004BC76B" w14:textId="77777777" w:rsidTr="008F73FE">
        <w:trPr>
          <w:cantSplit/>
          <w:tblHeader/>
        </w:trPr>
        <w:tc>
          <w:tcPr>
            <w:tcW w:w="2780" w:type="dxa"/>
            <w:shd w:val="clear" w:color="auto" w:fill="3E5C61" w:themeFill="accent2"/>
          </w:tcPr>
          <w:p w14:paraId="322DF14E" w14:textId="5768F95C" w:rsidR="0036040A" w:rsidRPr="0053328A" w:rsidRDefault="008F73FE" w:rsidP="0053328A">
            <w:pPr>
              <w:pStyle w:val="TableColumnHeaders"/>
            </w:pPr>
            <w:r>
              <w:t>Guided Question</w:t>
            </w:r>
          </w:p>
        </w:tc>
        <w:tc>
          <w:tcPr>
            <w:tcW w:w="6661" w:type="dxa"/>
            <w:shd w:val="clear" w:color="auto" w:fill="3E5C61" w:themeFill="accent2"/>
          </w:tcPr>
          <w:p w14:paraId="278EFF0D" w14:textId="29A5C6C3" w:rsidR="0036040A" w:rsidRPr="0053328A" w:rsidRDefault="008F73FE" w:rsidP="0053328A">
            <w:pPr>
              <w:pStyle w:val="TableColumnHeaders"/>
            </w:pPr>
            <w:r>
              <w:t>Resource</w:t>
            </w:r>
          </w:p>
        </w:tc>
        <w:tc>
          <w:tcPr>
            <w:tcW w:w="3509" w:type="dxa"/>
            <w:shd w:val="clear" w:color="auto" w:fill="3E5C61" w:themeFill="accent2"/>
          </w:tcPr>
          <w:p w14:paraId="33DB54AA" w14:textId="5DEF6205" w:rsidR="0036040A" w:rsidRPr="0053328A" w:rsidRDefault="008F73FE" w:rsidP="0053328A">
            <w:pPr>
              <w:pStyle w:val="TableColumnHeaders"/>
            </w:pPr>
            <w:r>
              <w:t>Notes</w:t>
            </w:r>
          </w:p>
        </w:tc>
      </w:tr>
      <w:tr w:rsidR="008F73FE" w14:paraId="6412F0F1" w14:textId="77777777" w:rsidTr="008F73FE">
        <w:trPr>
          <w:cantSplit/>
        </w:trPr>
        <w:tc>
          <w:tcPr>
            <w:tcW w:w="2780" w:type="dxa"/>
          </w:tcPr>
          <w:p w14:paraId="762DF62F" w14:textId="228F424E" w:rsidR="008F73FE" w:rsidRPr="007748F6" w:rsidRDefault="008F73FE" w:rsidP="008F73FE">
            <w:r w:rsidRPr="007748F6">
              <w:t xml:space="preserve">1. </w:t>
            </w:r>
            <w:r w:rsidRPr="007748F6">
              <w:t>How did the Treaty of Versailles, especially Article 231, handicap Germany’s recovery after WWI?</w:t>
            </w:r>
          </w:p>
        </w:tc>
        <w:tc>
          <w:tcPr>
            <w:tcW w:w="6661" w:type="dxa"/>
          </w:tcPr>
          <w:p w14:paraId="0EB72EB7" w14:textId="124FC74B" w:rsidR="008F73FE" w:rsidRPr="007748F6" w:rsidRDefault="008F73FE" w:rsidP="008F73FE">
            <w:r w:rsidRPr="007748F6">
              <w:t>United States Holocaust Memorial Museum</w:t>
            </w:r>
            <w:r w:rsidRPr="007748F6">
              <w:t>, Holocaust Encyclopedia</w:t>
            </w:r>
            <w:r w:rsidRPr="007748F6">
              <w:t>:</w:t>
            </w:r>
          </w:p>
          <w:p w14:paraId="2487DAD4" w14:textId="77777777" w:rsidR="008F73FE" w:rsidRPr="007748F6" w:rsidRDefault="008F73FE" w:rsidP="008F73FE"/>
          <w:p w14:paraId="667A854E" w14:textId="11A32211" w:rsidR="008F73FE" w:rsidRPr="007748F6" w:rsidRDefault="008F73FE" w:rsidP="008F73FE">
            <w:hyperlink r:id="rId8" w:history="1">
              <w:r w:rsidRPr="007748F6">
                <w:rPr>
                  <w:rStyle w:val="Hyperlink"/>
                </w:rPr>
                <w:t>https://www.ushmm</w:t>
              </w:r>
              <w:r w:rsidRPr="007748F6">
                <w:rPr>
                  <w:rStyle w:val="Hyperlink"/>
                </w:rPr>
                <w:t>.</w:t>
              </w:r>
              <w:r w:rsidRPr="007748F6">
                <w:rPr>
                  <w:rStyle w:val="Hyperlink"/>
                </w:rPr>
                <w:t>org/wlc/en</w:t>
              </w:r>
              <w:r w:rsidRPr="007748F6">
                <w:rPr>
                  <w:rStyle w:val="Hyperlink"/>
                </w:rPr>
                <w:t>/</w:t>
              </w:r>
              <w:r w:rsidRPr="007748F6">
                <w:rPr>
                  <w:rStyle w:val="Hyperlink"/>
                </w:rPr>
                <w:t>article.php?ModuleId=10005425</w:t>
              </w:r>
            </w:hyperlink>
          </w:p>
        </w:tc>
        <w:tc>
          <w:tcPr>
            <w:tcW w:w="3509" w:type="dxa"/>
          </w:tcPr>
          <w:p w14:paraId="2ECF5C41" w14:textId="77777777" w:rsidR="008F73FE" w:rsidRPr="007748F6" w:rsidRDefault="008F73FE" w:rsidP="008F73FE"/>
        </w:tc>
      </w:tr>
      <w:tr w:rsidR="008F73FE" w14:paraId="1D8E0043" w14:textId="77777777" w:rsidTr="008F73FE">
        <w:trPr>
          <w:cantSplit/>
        </w:trPr>
        <w:tc>
          <w:tcPr>
            <w:tcW w:w="2780" w:type="dxa"/>
          </w:tcPr>
          <w:p w14:paraId="45B24AC2" w14:textId="7A85211F" w:rsidR="008F73FE" w:rsidRPr="007748F6" w:rsidRDefault="008F73FE" w:rsidP="008F73FE">
            <w:r w:rsidRPr="007748F6">
              <w:t xml:space="preserve">2. </w:t>
            </w:r>
            <w:r w:rsidRPr="007748F6">
              <w:t xml:space="preserve">The Weimar Assembly created a new democratic </w:t>
            </w:r>
            <w:r w:rsidR="007748F6">
              <w:t>c</w:t>
            </w:r>
            <w:r w:rsidRPr="007748F6">
              <w:t xml:space="preserve">onstitution for Germany in 1919.  How was it </w:t>
            </w:r>
            <w:proofErr w:type="gramStart"/>
            <w:r w:rsidRPr="007748F6">
              <w:t>similar to</w:t>
            </w:r>
            <w:proofErr w:type="gramEnd"/>
            <w:r w:rsidRPr="007748F6">
              <w:t xml:space="preserve"> the U.S. Constitution?</w:t>
            </w:r>
          </w:p>
        </w:tc>
        <w:tc>
          <w:tcPr>
            <w:tcW w:w="6661" w:type="dxa"/>
          </w:tcPr>
          <w:p w14:paraId="73B9F1BD" w14:textId="1E88C780" w:rsidR="008F73FE" w:rsidRPr="007748F6" w:rsidRDefault="008F73FE" w:rsidP="008F73FE">
            <w:r w:rsidRPr="007748F6">
              <w:t>Alpha History</w:t>
            </w:r>
            <w:r w:rsidRPr="007748F6">
              <w:t>,</w:t>
            </w:r>
            <w:r w:rsidRPr="007748F6">
              <w:t xml:space="preserve"> Weimar Constitution:</w:t>
            </w:r>
          </w:p>
          <w:p w14:paraId="3F7BC749" w14:textId="77777777" w:rsidR="008F73FE" w:rsidRPr="007748F6" w:rsidRDefault="008F73FE" w:rsidP="008F73FE"/>
          <w:p w14:paraId="15AE719F" w14:textId="3A5E95E8" w:rsidR="008F73FE" w:rsidRPr="007748F6" w:rsidRDefault="008F73FE" w:rsidP="008F73FE">
            <w:hyperlink r:id="rId9" w:history="1">
              <w:r w:rsidRPr="007748F6">
                <w:rPr>
                  <w:rStyle w:val="Hyperlink"/>
                </w:rPr>
                <w:t>http://alphahistory.com/weimarrepublic/weimar-constitution/</w:t>
              </w:r>
            </w:hyperlink>
          </w:p>
        </w:tc>
        <w:tc>
          <w:tcPr>
            <w:tcW w:w="3509" w:type="dxa"/>
          </w:tcPr>
          <w:p w14:paraId="3F398AC8" w14:textId="77777777" w:rsidR="008F73FE" w:rsidRPr="007748F6" w:rsidRDefault="008F73FE" w:rsidP="008F73FE"/>
        </w:tc>
      </w:tr>
      <w:tr w:rsidR="008F73FE" w14:paraId="5436C049" w14:textId="77777777" w:rsidTr="008F73FE">
        <w:trPr>
          <w:cantSplit/>
        </w:trPr>
        <w:tc>
          <w:tcPr>
            <w:tcW w:w="2780" w:type="dxa"/>
          </w:tcPr>
          <w:p w14:paraId="649459A0" w14:textId="1D32CF99" w:rsidR="008F73FE" w:rsidRPr="007748F6" w:rsidRDefault="008F73FE" w:rsidP="008F73FE">
            <w:r w:rsidRPr="007748F6">
              <w:t xml:space="preserve">3. </w:t>
            </w:r>
            <w:r w:rsidRPr="007748F6">
              <w:t>How did American intervention in 1923 help the Weimar Republic continue?</w:t>
            </w:r>
          </w:p>
        </w:tc>
        <w:tc>
          <w:tcPr>
            <w:tcW w:w="6661" w:type="dxa"/>
          </w:tcPr>
          <w:p w14:paraId="24419EA9" w14:textId="47F41F23" w:rsidR="008F73FE" w:rsidRPr="007748F6" w:rsidRDefault="008F73FE" w:rsidP="008F73FE">
            <w:r w:rsidRPr="007748F6">
              <w:t>Alpha History</w:t>
            </w:r>
            <w:r w:rsidRPr="007748F6">
              <w:t>,</w:t>
            </w:r>
            <w:r w:rsidRPr="007748F6">
              <w:t xml:space="preserve"> American </w:t>
            </w:r>
            <w:r w:rsidRPr="007748F6">
              <w:t>A</w:t>
            </w:r>
            <w:r w:rsidRPr="007748F6">
              <w:t>ssistance to Germany:</w:t>
            </w:r>
          </w:p>
          <w:p w14:paraId="04708527" w14:textId="77777777" w:rsidR="008F73FE" w:rsidRPr="007748F6" w:rsidRDefault="008F73FE" w:rsidP="008F73FE"/>
          <w:p w14:paraId="2A3F3D32" w14:textId="604959A3" w:rsidR="008F73FE" w:rsidRPr="007748F6" w:rsidRDefault="008F73FE" w:rsidP="008F73FE">
            <w:hyperlink r:id="rId10" w:history="1">
              <w:r w:rsidRPr="007748F6">
                <w:rPr>
                  <w:rStyle w:val="Hyperlink"/>
                </w:rPr>
                <w:t>http://alphahistory.com/weimarrepublic/american-assistance/</w:t>
              </w:r>
            </w:hyperlink>
          </w:p>
          <w:p w14:paraId="7900B813" w14:textId="3A7074FA" w:rsidR="008F73FE" w:rsidRPr="007748F6" w:rsidRDefault="008F73FE" w:rsidP="008F73FE"/>
        </w:tc>
        <w:tc>
          <w:tcPr>
            <w:tcW w:w="3509" w:type="dxa"/>
          </w:tcPr>
          <w:p w14:paraId="571B7A7C" w14:textId="77777777" w:rsidR="008F73FE" w:rsidRPr="007748F6" w:rsidRDefault="008F73FE" w:rsidP="008F73FE"/>
        </w:tc>
      </w:tr>
      <w:tr w:rsidR="008F73FE" w14:paraId="725D18E4" w14:textId="77777777" w:rsidTr="008F73FE">
        <w:trPr>
          <w:cantSplit/>
        </w:trPr>
        <w:tc>
          <w:tcPr>
            <w:tcW w:w="2780" w:type="dxa"/>
          </w:tcPr>
          <w:p w14:paraId="1BF6A5A5" w14:textId="60548C82" w:rsidR="008F73FE" w:rsidRPr="007748F6" w:rsidRDefault="008F73FE" w:rsidP="008F73FE">
            <w:r w:rsidRPr="007748F6">
              <w:lastRenderedPageBreak/>
              <w:t xml:space="preserve">4. </w:t>
            </w:r>
            <w:r w:rsidRPr="007748F6">
              <w:t>Hitler’s political party became more popular within the Weimar Republic. Describe how Hitler and the NDSAP gained political power</w:t>
            </w:r>
            <w:r w:rsidR="007748F6">
              <w:t>.</w:t>
            </w:r>
          </w:p>
        </w:tc>
        <w:tc>
          <w:tcPr>
            <w:tcW w:w="6661" w:type="dxa"/>
          </w:tcPr>
          <w:p w14:paraId="6EF3C628" w14:textId="560943BA" w:rsidR="008F73FE" w:rsidRPr="007748F6" w:rsidRDefault="008F73FE" w:rsidP="008F73FE">
            <w:r w:rsidRPr="007748F6">
              <w:t>Alpha History</w:t>
            </w:r>
            <w:r w:rsidRPr="007748F6">
              <w:t>,</w:t>
            </w:r>
            <w:r w:rsidRPr="007748F6">
              <w:t xml:space="preserve"> The </w:t>
            </w:r>
            <w:r w:rsidRPr="007748F6">
              <w:t>R</w:t>
            </w:r>
            <w:r w:rsidRPr="007748F6">
              <w:t>ise of the NSDAP:</w:t>
            </w:r>
          </w:p>
          <w:p w14:paraId="1905EF5C" w14:textId="77777777" w:rsidR="008F73FE" w:rsidRPr="007748F6" w:rsidRDefault="008F73FE" w:rsidP="008F73FE"/>
          <w:p w14:paraId="603D6CCD" w14:textId="35CE09B9" w:rsidR="008F73FE" w:rsidRPr="007748F6" w:rsidRDefault="008F73FE" w:rsidP="008F73FE">
            <w:hyperlink r:id="rId11" w:history="1">
              <w:r w:rsidRPr="007748F6">
                <w:rPr>
                  <w:rStyle w:val="Hyperlink"/>
                </w:rPr>
                <w:t>http://alphahistory.com/weimarrepublic/rise-of-the-nsdap/</w:t>
              </w:r>
            </w:hyperlink>
          </w:p>
        </w:tc>
        <w:tc>
          <w:tcPr>
            <w:tcW w:w="3509" w:type="dxa"/>
          </w:tcPr>
          <w:p w14:paraId="2F83E7B7" w14:textId="77777777" w:rsidR="008F73FE" w:rsidRPr="007748F6" w:rsidRDefault="008F73FE" w:rsidP="008F73FE"/>
        </w:tc>
      </w:tr>
      <w:tr w:rsidR="008F73FE" w14:paraId="6BC0C291" w14:textId="77777777" w:rsidTr="008F73FE">
        <w:trPr>
          <w:cantSplit/>
        </w:trPr>
        <w:tc>
          <w:tcPr>
            <w:tcW w:w="2780" w:type="dxa"/>
          </w:tcPr>
          <w:p w14:paraId="51DF99CF" w14:textId="3585ACB1" w:rsidR="008F73FE" w:rsidRPr="007748F6" w:rsidRDefault="008F73FE" w:rsidP="008F73FE">
            <w:r w:rsidRPr="007748F6">
              <w:t xml:space="preserve">5. </w:t>
            </w:r>
            <w:r w:rsidRPr="007748F6">
              <w:t xml:space="preserve">Read </w:t>
            </w:r>
            <w:r w:rsidR="007748F6">
              <w:t xml:space="preserve">about </w:t>
            </w:r>
            <w:r w:rsidRPr="007748F6">
              <w:t>the Weimar Republic</w:t>
            </w:r>
            <w:r w:rsidR="007748F6">
              <w:t>’s</w:t>
            </w:r>
            <w:r w:rsidRPr="007748F6">
              <w:t xml:space="preserve"> fail</w:t>
            </w:r>
            <w:r w:rsidR="007748F6">
              <w:t>ure</w:t>
            </w:r>
            <w:r w:rsidRPr="007748F6">
              <w:t xml:space="preserve">. Why did the Weimar Republic collapse? How did this </w:t>
            </w:r>
            <w:r w:rsidR="007748F6">
              <w:t xml:space="preserve">collapse </w:t>
            </w:r>
            <w:r w:rsidRPr="007748F6">
              <w:t>contribute to the rise of Hitler and the Nazi party?</w:t>
            </w:r>
          </w:p>
        </w:tc>
        <w:tc>
          <w:tcPr>
            <w:tcW w:w="6661" w:type="dxa"/>
          </w:tcPr>
          <w:p w14:paraId="200EB1E7" w14:textId="0849A7DA" w:rsidR="008F73FE" w:rsidRPr="007748F6" w:rsidRDefault="008F73FE" w:rsidP="008F73FE">
            <w:r w:rsidRPr="007748F6">
              <w:t>Alpha History</w:t>
            </w:r>
            <w:r w:rsidRPr="007748F6">
              <w:t>,</w:t>
            </w:r>
            <w:r w:rsidRPr="007748F6">
              <w:t xml:space="preserve"> Why the Weimar Republic Failed:</w:t>
            </w:r>
          </w:p>
          <w:p w14:paraId="6ECBA163" w14:textId="77777777" w:rsidR="008F73FE" w:rsidRPr="007748F6" w:rsidRDefault="008F73FE" w:rsidP="008F73FE"/>
          <w:p w14:paraId="0A1C76E4" w14:textId="3C57E097" w:rsidR="008F73FE" w:rsidRPr="007748F6" w:rsidRDefault="008F73FE" w:rsidP="008F73FE">
            <w:hyperlink r:id="rId12" w:history="1">
              <w:r w:rsidRPr="007748F6">
                <w:rPr>
                  <w:rStyle w:val="Hyperlink"/>
                </w:rPr>
                <w:t>http://alphahistory.com/weimarrepublic/why-the-weimar-republic-failed/</w:t>
              </w:r>
            </w:hyperlink>
          </w:p>
        </w:tc>
        <w:tc>
          <w:tcPr>
            <w:tcW w:w="3509" w:type="dxa"/>
          </w:tcPr>
          <w:p w14:paraId="0109B065" w14:textId="77777777" w:rsidR="008F73FE" w:rsidRPr="007748F6" w:rsidRDefault="008F73FE" w:rsidP="008F73FE"/>
        </w:tc>
      </w:tr>
      <w:tr w:rsidR="008F73FE" w14:paraId="1C25C3FA" w14:textId="77777777" w:rsidTr="008F73FE">
        <w:trPr>
          <w:cantSplit/>
        </w:trPr>
        <w:tc>
          <w:tcPr>
            <w:tcW w:w="12950" w:type="dxa"/>
            <w:gridSpan w:val="3"/>
          </w:tcPr>
          <w:p w14:paraId="4E04C2D7" w14:textId="4B66BC26" w:rsidR="008F73FE" w:rsidRPr="007748F6" w:rsidRDefault="008F73FE" w:rsidP="008F73FE">
            <w:r w:rsidRPr="007748F6">
              <w:t>6.</w:t>
            </w:r>
            <w:r w:rsidRPr="007748F6">
              <w:rPr>
                <w:b/>
              </w:rPr>
              <w:t xml:space="preserve"> </w:t>
            </w:r>
            <w:r w:rsidRPr="007748F6">
              <w:rPr>
                <w:b/>
              </w:rPr>
              <w:t>Draw a Conclusion:</w:t>
            </w:r>
            <w:r w:rsidRPr="007748F6">
              <w:t xml:space="preserve"> </w:t>
            </w:r>
            <w:r w:rsidR="007748F6">
              <w:t xml:space="preserve">Considering what you read </w:t>
            </w:r>
            <w:r w:rsidRPr="007748F6">
              <w:t>about the rise and fall of the Weimar Republic, could the U</w:t>
            </w:r>
            <w:r w:rsidR="007748F6">
              <w:t xml:space="preserve">nited </w:t>
            </w:r>
            <w:r w:rsidRPr="007748F6">
              <w:t>S</w:t>
            </w:r>
            <w:r w:rsidR="007748F6">
              <w:t>tates</w:t>
            </w:r>
            <w:r w:rsidRPr="007748F6">
              <w:t xml:space="preserve"> be vulnerable to similar threats to its democracy and </w:t>
            </w:r>
            <w:r w:rsidR="007748F6">
              <w:t>c</w:t>
            </w:r>
            <w:r w:rsidRPr="007748F6">
              <w:t>onstitution?</w:t>
            </w:r>
          </w:p>
          <w:p w14:paraId="51842789" w14:textId="6E205FBE" w:rsidR="008F73FE" w:rsidRDefault="008F73FE" w:rsidP="008F73FE"/>
          <w:p w14:paraId="6B05F435" w14:textId="77777777" w:rsidR="008C0B84" w:rsidRPr="008C0B84" w:rsidRDefault="008C0B84" w:rsidP="008C0B84">
            <w:pPr>
              <w:pStyle w:val="BodyText"/>
            </w:pPr>
            <w:bookmarkStart w:id="0" w:name="_GoBack"/>
            <w:bookmarkEnd w:id="0"/>
          </w:p>
          <w:p w14:paraId="663F0EC0" w14:textId="16A4F628" w:rsidR="008F73FE" w:rsidRPr="007748F6" w:rsidRDefault="008F73FE" w:rsidP="008F73FE">
            <w:pPr>
              <w:pStyle w:val="BodyText"/>
            </w:pPr>
          </w:p>
        </w:tc>
      </w:tr>
    </w:tbl>
    <w:p w14:paraId="2D89245E" w14:textId="7890D29E" w:rsidR="0036040A" w:rsidRPr="0036040A" w:rsidRDefault="0036040A" w:rsidP="008F73FE">
      <w:pPr>
        <w:pStyle w:val="Heading1"/>
      </w:pPr>
    </w:p>
    <w:sectPr w:rsidR="0036040A" w:rsidRPr="0036040A" w:rsidSect="008F73FE">
      <w:footerReference w:type="defaul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374AD" w14:textId="77777777" w:rsidR="001A56E0" w:rsidRDefault="001A56E0" w:rsidP="00293785">
      <w:pPr>
        <w:spacing w:after="0" w:line="240" w:lineRule="auto"/>
      </w:pPr>
      <w:r>
        <w:separator/>
      </w:r>
    </w:p>
  </w:endnote>
  <w:endnote w:type="continuationSeparator" w:id="0">
    <w:p w14:paraId="3338D45F" w14:textId="77777777" w:rsidR="001A56E0" w:rsidRDefault="001A56E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195E1" w14:textId="2938BC4B" w:rsidR="00293785" w:rsidRDefault="008F73F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63BB92" wp14:editId="1746567E">
              <wp:simplePos x="0" y="0"/>
              <wp:positionH relativeFrom="column">
                <wp:posOffset>3314700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1A2625" w14:textId="575C713D" w:rsidR="00293785" w:rsidRDefault="001A56E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63B5543E3B445F9ACE80BCF5BCC7FC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B4E3F">
                                <w:t>The Promise of a Constitution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3BB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1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f31cyd0AAAAKAQAADwAAAAAA&#10;AAAAAAAAAAAFBQAAZHJzL2Rvd25yZXYueG1sUEsFBgAAAAAEAAQA8wAAAA8GAAAAAA==&#10;" filled="f" stroked="f">
              <v:textbox>
                <w:txbxContent>
                  <w:p w14:paraId="071A2625" w14:textId="575C713D" w:rsidR="00293785" w:rsidRDefault="001A56E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63B5543E3B445F9ACE80BCF5BCC7FC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B4E3F">
                          <w:t>The Promise of a Constitution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97C8F1C" wp14:editId="009C444B">
          <wp:simplePos x="0" y="0"/>
          <wp:positionH relativeFrom="column">
            <wp:posOffset>3200400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DBCBC" w14:textId="77777777" w:rsidR="001A56E0" w:rsidRDefault="001A56E0" w:rsidP="00293785">
      <w:pPr>
        <w:spacing w:after="0" w:line="240" w:lineRule="auto"/>
      </w:pPr>
      <w:r>
        <w:separator/>
      </w:r>
    </w:p>
  </w:footnote>
  <w:footnote w:type="continuationSeparator" w:id="0">
    <w:p w14:paraId="2ADE6955" w14:textId="77777777" w:rsidR="001A56E0" w:rsidRDefault="001A56E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F3A"/>
    <w:multiLevelType w:val="hybridMultilevel"/>
    <w:tmpl w:val="3932BCB4"/>
    <w:lvl w:ilvl="0" w:tplc="1944B74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FE"/>
    <w:rsid w:val="0004006F"/>
    <w:rsid w:val="00053775"/>
    <w:rsid w:val="0005619A"/>
    <w:rsid w:val="0011259B"/>
    <w:rsid w:val="00116FDD"/>
    <w:rsid w:val="00125621"/>
    <w:rsid w:val="001A56E0"/>
    <w:rsid w:val="001D0BBF"/>
    <w:rsid w:val="001E1F85"/>
    <w:rsid w:val="001F125D"/>
    <w:rsid w:val="002345CC"/>
    <w:rsid w:val="00293785"/>
    <w:rsid w:val="002B4E3F"/>
    <w:rsid w:val="002C0879"/>
    <w:rsid w:val="002C37B4"/>
    <w:rsid w:val="0036040A"/>
    <w:rsid w:val="00446C13"/>
    <w:rsid w:val="004A2381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748F6"/>
    <w:rsid w:val="007B055F"/>
    <w:rsid w:val="00877E11"/>
    <w:rsid w:val="00880013"/>
    <w:rsid w:val="008C0B84"/>
    <w:rsid w:val="008F5386"/>
    <w:rsid w:val="008F73FE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7DA9F"/>
  <w15:docId w15:val="{A04D4390-80AC-4340-86DE-71ED33AE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F73FE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hmm.org/wlc/en/article.php?ModuleId=1000542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lphahistory.com/weimarrepublic/why-the-weimar-republic-faile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phahistory.com/weimarrepublic/rise-of-the-nsdap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alphahistory.com/weimarrepublic/american-assist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phahistory.com/weimarrepublic/weimar-constitutio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3B5543E3B445F9ACE80BCF5BCC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FB9F-E1DE-4522-B5BC-BD65CE89E520}"/>
      </w:docPartPr>
      <w:docPartBody>
        <w:p w:rsidR="00000000" w:rsidRDefault="003A5C4A">
          <w:pPr>
            <w:pStyle w:val="F63B5543E3B445F9ACE80BCF5BCC7FC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4A"/>
    <w:rsid w:val="003A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3B5543E3B445F9ACE80BCF5BCC7FCF">
    <w:name w:val="F63B5543E3B445F9ACE80BCF5BCC7F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66B69-6B95-49F0-AEF3-8FD10DF9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Promise of a Constitution</dc:title>
  <dc:creator>K20 Center</dc:creator>
  <cp:lastModifiedBy>Kuehn, Elizabeth C.</cp:lastModifiedBy>
  <cp:revision>2</cp:revision>
  <cp:lastPrinted>2016-07-14T14:08:00Z</cp:lastPrinted>
  <dcterms:created xsi:type="dcterms:W3CDTF">2018-04-24T15:25:00Z</dcterms:created>
  <dcterms:modified xsi:type="dcterms:W3CDTF">2018-04-24T15:25:00Z</dcterms:modified>
</cp:coreProperties>
</file>