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1B34E" w14:textId="77777777" w:rsidR="00446C13" w:rsidRDefault="009D6E8D" w:rsidP="006E1542">
      <w:pPr>
        <w:pStyle w:val="Title"/>
      </w:pPr>
      <w:r>
        <w:rPr>
          <w:bCs/>
          <w:lang w:val="es"/>
        </w:rPr>
        <w:t>Análisis de documentos</w:t>
      </w:r>
    </w:p>
    <w:p w14:paraId="28E6071C" w14:textId="2ED11EBA" w:rsidR="00C73EA1" w:rsidRDefault="0062080C" w:rsidP="00D106FF">
      <w:proofErr w:type="gramStart"/>
      <w:r>
        <w:rPr>
          <w:lang w:val="es"/>
        </w:rPr>
        <w:t>Nombre:_</w:t>
      </w:r>
      <w:proofErr w:type="gramEnd"/>
      <w:r>
        <w:rPr>
          <w:lang w:val="es"/>
        </w:rPr>
        <w:t>___________________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 xml:space="preserve"> Fecha:________________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0"/>
        <w:gridCol w:w="3150"/>
        <w:gridCol w:w="3240"/>
        <w:gridCol w:w="3510"/>
      </w:tblGrid>
      <w:tr w:rsidR="00B46F69" w14:paraId="077C3999" w14:textId="77777777" w:rsidTr="00B46F69">
        <w:trPr>
          <w:cantSplit/>
          <w:tblHeader/>
        </w:trPr>
        <w:tc>
          <w:tcPr>
            <w:tcW w:w="2870" w:type="dxa"/>
            <w:shd w:val="clear" w:color="auto" w:fill="3E5C61" w:themeFill="accent2"/>
          </w:tcPr>
          <w:p w14:paraId="1BAB7EBD" w14:textId="77777777" w:rsidR="0062080C" w:rsidRPr="0053328A" w:rsidRDefault="0062080C" w:rsidP="0053328A">
            <w:pPr>
              <w:pStyle w:val="TableColumnHeaders"/>
            </w:pPr>
          </w:p>
        </w:tc>
        <w:tc>
          <w:tcPr>
            <w:tcW w:w="3150" w:type="dxa"/>
            <w:shd w:val="clear" w:color="auto" w:fill="3E5C61" w:themeFill="accent2"/>
          </w:tcPr>
          <w:p w14:paraId="1D29C9AA" w14:textId="77777777" w:rsidR="0062080C" w:rsidRPr="0053328A" w:rsidRDefault="0062080C" w:rsidP="0053328A">
            <w:pPr>
              <w:pStyle w:val="TableColumnHeaders"/>
            </w:pPr>
            <w:r>
              <w:rPr>
                <w:bCs/>
                <w:lang w:val="es"/>
              </w:rPr>
              <w:t>15.ª Enmienda</w:t>
            </w:r>
          </w:p>
        </w:tc>
        <w:tc>
          <w:tcPr>
            <w:tcW w:w="3240" w:type="dxa"/>
            <w:shd w:val="clear" w:color="auto" w:fill="3E5C61" w:themeFill="accent2"/>
          </w:tcPr>
          <w:p w14:paraId="672A50A7" w14:textId="77777777" w:rsidR="0062080C" w:rsidRPr="0053328A" w:rsidRDefault="0062080C" w:rsidP="0053328A">
            <w:pPr>
              <w:pStyle w:val="TableColumnHeaders"/>
            </w:pPr>
            <w:r>
              <w:rPr>
                <w:bCs/>
                <w:lang w:val="es"/>
              </w:rPr>
              <w:t>19.ª Enmienda</w:t>
            </w:r>
          </w:p>
        </w:tc>
        <w:tc>
          <w:tcPr>
            <w:tcW w:w="3510" w:type="dxa"/>
            <w:shd w:val="clear" w:color="auto" w:fill="3E5C61" w:themeFill="accent2"/>
          </w:tcPr>
          <w:p w14:paraId="5D6504F6" w14:textId="77777777" w:rsidR="0062080C" w:rsidRDefault="0062080C" w:rsidP="0053328A">
            <w:pPr>
              <w:pStyle w:val="TableColumnHeaders"/>
            </w:pPr>
            <w:r>
              <w:rPr>
                <w:bCs/>
                <w:lang w:val="es"/>
              </w:rPr>
              <w:t>Ley de Derecho al Voto de 1965</w:t>
            </w:r>
          </w:p>
        </w:tc>
      </w:tr>
      <w:tr w:rsidR="00B46F69" w14:paraId="1AC30F1C" w14:textId="77777777" w:rsidTr="00B46F69">
        <w:trPr>
          <w:trHeight w:val="1296"/>
        </w:trPr>
        <w:tc>
          <w:tcPr>
            <w:tcW w:w="2870" w:type="dxa"/>
          </w:tcPr>
          <w:p w14:paraId="43BA4918" w14:textId="77777777" w:rsidR="0062080C" w:rsidRDefault="0062080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Resumen de su significado.</w:t>
            </w:r>
          </w:p>
        </w:tc>
        <w:tc>
          <w:tcPr>
            <w:tcW w:w="3150" w:type="dxa"/>
          </w:tcPr>
          <w:p w14:paraId="5C93057E" w14:textId="77777777" w:rsidR="0062080C" w:rsidRDefault="0062080C" w:rsidP="00AC349E"/>
        </w:tc>
        <w:tc>
          <w:tcPr>
            <w:tcW w:w="3240" w:type="dxa"/>
          </w:tcPr>
          <w:p w14:paraId="0F46A292" w14:textId="77777777" w:rsidR="0062080C" w:rsidRDefault="0062080C" w:rsidP="00AC349E"/>
        </w:tc>
        <w:tc>
          <w:tcPr>
            <w:tcW w:w="3510" w:type="dxa"/>
          </w:tcPr>
          <w:p w14:paraId="23D76ED1" w14:textId="77777777" w:rsidR="0062080C" w:rsidRDefault="0062080C" w:rsidP="00AC349E"/>
        </w:tc>
      </w:tr>
      <w:tr w:rsidR="00B46F69" w14:paraId="3C8F13C1" w14:textId="77777777" w:rsidTr="00B46F69">
        <w:trPr>
          <w:trHeight w:val="1296"/>
        </w:trPr>
        <w:tc>
          <w:tcPr>
            <w:tcW w:w="2870" w:type="dxa"/>
          </w:tcPr>
          <w:p w14:paraId="48276E14" w14:textId="77777777" w:rsidR="0062080C" w:rsidRDefault="0062080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Fecha en que se redactó o promulgó la ley.</w:t>
            </w:r>
          </w:p>
        </w:tc>
        <w:tc>
          <w:tcPr>
            <w:tcW w:w="3150" w:type="dxa"/>
          </w:tcPr>
          <w:p w14:paraId="2BB6C4FE" w14:textId="77777777" w:rsidR="0062080C" w:rsidRDefault="0062080C" w:rsidP="00AC349E"/>
        </w:tc>
        <w:tc>
          <w:tcPr>
            <w:tcW w:w="3240" w:type="dxa"/>
          </w:tcPr>
          <w:p w14:paraId="1DB001F1" w14:textId="77777777" w:rsidR="0062080C" w:rsidRDefault="0062080C" w:rsidP="00AC349E"/>
        </w:tc>
        <w:tc>
          <w:tcPr>
            <w:tcW w:w="3510" w:type="dxa"/>
          </w:tcPr>
          <w:p w14:paraId="044740D6" w14:textId="77777777" w:rsidR="0062080C" w:rsidRDefault="0062080C" w:rsidP="00AC349E"/>
        </w:tc>
      </w:tr>
      <w:tr w:rsidR="00B46F69" w14:paraId="17279DB3" w14:textId="77777777" w:rsidTr="00B46F69">
        <w:trPr>
          <w:trHeight w:val="1296"/>
        </w:trPr>
        <w:tc>
          <w:tcPr>
            <w:tcW w:w="2870" w:type="dxa"/>
          </w:tcPr>
          <w:p w14:paraId="57F5ADED" w14:textId="77777777" w:rsidR="0062080C" w:rsidRDefault="0062080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¿Por qué se redactó? ¿Qué ocurría en ese momento?</w:t>
            </w:r>
          </w:p>
        </w:tc>
        <w:tc>
          <w:tcPr>
            <w:tcW w:w="3150" w:type="dxa"/>
          </w:tcPr>
          <w:p w14:paraId="071E3CA3" w14:textId="77777777" w:rsidR="0062080C" w:rsidRDefault="0062080C" w:rsidP="00AC349E"/>
        </w:tc>
        <w:tc>
          <w:tcPr>
            <w:tcW w:w="3240" w:type="dxa"/>
          </w:tcPr>
          <w:p w14:paraId="2E08DD08" w14:textId="77777777" w:rsidR="0062080C" w:rsidRDefault="0062080C" w:rsidP="00AC349E"/>
        </w:tc>
        <w:tc>
          <w:tcPr>
            <w:tcW w:w="3510" w:type="dxa"/>
          </w:tcPr>
          <w:p w14:paraId="25144F01" w14:textId="77777777" w:rsidR="0062080C" w:rsidRDefault="0062080C" w:rsidP="00AC349E"/>
        </w:tc>
      </w:tr>
      <w:tr w:rsidR="00B46F69" w14:paraId="4B6A09FF" w14:textId="77777777" w:rsidTr="00B46F69">
        <w:trPr>
          <w:trHeight w:val="1296"/>
        </w:trPr>
        <w:tc>
          <w:tcPr>
            <w:tcW w:w="2870" w:type="dxa"/>
          </w:tcPr>
          <w:p w14:paraId="65D9A8AD" w14:textId="77777777" w:rsidR="0062080C" w:rsidRDefault="0062080C" w:rsidP="00AC349E">
            <w:pPr>
              <w:pStyle w:val="Heading1"/>
              <w:outlineLvl w:val="0"/>
            </w:pPr>
            <w:r>
              <w:rPr>
                <w:bCs/>
                <w:lang w:val="es"/>
              </w:rPr>
              <w:t>¿Cuáles fueron sus resultados o efectos? ¿Qué cambios trajo en el derecho al voto de los ciudadanos?</w:t>
            </w:r>
          </w:p>
        </w:tc>
        <w:tc>
          <w:tcPr>
            <w:tcW w:w="3150" w:type="dxa"/>
          </w:tcPr>
          <w:p w14:paraId="6A28EE14" w14:textId="77777777" w:rsidR="0062080C" w:rsidRDefault="0062080C" w:rsidP="00AC349E"/>
        </w:tc>
        <w:tc>
          <w:tcPr>
            <w:tcW w:w="3240" w:type="dxa"/>
          </w:tcPr>
          <w:p w14:paraId="3F42716C" w14:textId="77777777" w:rsidR="0062080C" w:rsidRDefault="0062080C" w:rsidP="00AC349E"/>
        </w:tc>
        <w:tc>
          <w:tcPr>
            <w:tcW w:w="3510" w:type="dxa"/>
          </w:tcPr>
          <w:p w14:paraId="7306153F" w14:textId="77777777" w:rsidR="0062080C" w:rsidRDefault="0062080C" w:rsidP="00AC349E"/>
        </w:tc>
      </w:tr>
    </w:tbl>
    <w:p w14:paraId="3E0E5C12" w14:textId="77777777" w:rsidR="0036040A" w:rsidRPr="0036040A" w:rsidRDefault="0036040A" w:rsidP="0062080C">
      <w:pPr>
        <w:pStyle w:val="Heading1"/>
      </w:pPr>
    </w:p>
    <w:sectPr w:rsidR="0036040A" w:rsidRPr="0036040A" w:rsidSect="00620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549F" w14:textId="77777777" w:rsidR="008E0E6C" w:rsidRDefault="008E0E6C" w:rsidP="00293785">
      <w:pPr>
        <w:spacing w:after="0" w:line="240" w:lineRule="auto"/>
      </w:pPr>
      <w:r>
        <w:separator/>
      </w:r>
    </w:p>
  </w:endnote>
  <w:endnote w:type="continuationSeparator" w:id="0">
    <w:p w14:paraId="6FC6768D" w14:textId="77777777" w:rsidR="008E0E6C" w:rsidRDefault="008E0E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B776" w14:textId="77777777" w:rsidR="00B46F69" w:rsidRDefault="00B46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CB28" w14:textId="77777777" w:rsidR="00293785" w:rsidRDefault="0062080C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D68C274" wp14:editId="56F8B095">
          <wp:simplePos x="0" y="0"/>
          <wp:positionH relativeFrom="column">
            <wp:posOffset>3562350</wp:posOffset>
          </wp:positionH>
          <wp:positionV relativeFrom="paragraph">
            <wp:posOffset>-193675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9B392B" wp14:editId="66ECF5D1">
              <wp:simplePos x="0" y="0"/>
              <wp:positionH relativeFrom="column">
                <wp:posOffset>3686175</wp:posOffset>
              </wp:positionH>
              <wp:positionV relativeFrom="paragraph">
                <wp:posOffset>-233045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F52E8" w14:textId="77777777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BBEE1AA6DA644A7ABEA1878FB3F58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B73A6">
                                <w:rPr>
                                  <w:bCs/>
                                  <w:lang w:val="es"/>
                                </w:rPr>
                                <w:t>Government &amp; Your Right To Vote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0.25pt;margin-top:-18.3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8AnL/d0AAAAKAQAADwAAAAAA&#10;AAAAAAAAAAAFBQAAZHJzL2Rvd25yZXYueG1sUEsFBgAAAAAEAAQA8wAAAA8GAAAAAA==&#10;" filled="f" stroked="f">
              <v:textbox>
                <w:txbxContent>
                  <w:p w:rsidR="00293785" w:rsidRDefault="007B73A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BBEE1AA6DA644A7ABEA1878FB3F58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Government &amp; Your Right To Vote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AEE" w14:textId="77777777" w:rsidR="00B46F69" w:rsidRDefault="00B46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EAFCA" w14:textId="77777777" w:rsidR="008E0E6C" w:rsidRDefault="008E0E6C" w:rsidP="00293785">
      <w:pPr>
        <w:spacing w:after="0" w:line="240" w:lineRule="auto"/>
      </w:pPr>
      <w:r>
        <w:separator/>
      </w:r>
    </w:p>
  </w:footnote>
  <w:footnote w:type="continuationSeparator" w:id="0">
    <w:p w14:paraId="78D61D53" w14:textId="77777777" w:rsidR="008E0E6C" w:rsidRDefault="008E0E6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8EDB" w14:textId="77777777" w:rsidR="00B46F69" w:rsidRDefault="00B4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4A0" w14:textId="77777777" w:rsidR="00B46F69" w:rsidRDefault="00B46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AE30" w14:textId="77777777" w:rsidR="00B46F69" w:rsidRDefault="00B46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306336">
    <w:abstractNumId w:val="6"/>
  </w:num>
  <w:num w:numId="2" w16cid:durableId="1324311618">
    <w:abstractNumId w:val="7"/>
  </w:num>
  <w:num w:numId="3" w16cid:durableId="1089960512">
    <w:abstractNumId w:val="0"/>
  </w:num>
  <w:num w:numId="4" w16cid:durableId="1073118994">
    <w:abstractNumId w:val="2"/>
  </w:num>
  <w:num w:numId="5" w16cid:durableId="516577003">
    <w:abstractNumId w:val="3"/>
  </w:num>
  <w:num w:numId="6" w16cid:durableId="2027515517">
    <w:abstractNumId w:val="5"/>
  </w:num>
  <w:num w:numId="7" w16cid:durableId="1492060851">
    <w:abstractNumId w:val="4"/>
  </w:num>
  <w:num w:numId="8" w16cid:durableId="1940025581">
    <w:abstractNumId w:val="8"/>
  </w:num>
  <w:num w:numId="9" w16cid:durableId="482626372">
    <w:abstractNumId w:val="9"/>
  </w:num>
  <w:num w:numId="10" w16cid:durableId="680668540">
    <w:abstractNumId w:val="10"/>
  </w:num>
  <w:num w:numId="11" w16cid:durableId="104452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0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2075F"/>
    <w:rsid w:val="00446C13"/>
    <w:rsid w:val="005078B4"/>
    <w:rsid w:val="0053328A"/>
    <w:rsid w:val="00540FC6"/>
    <w:rsid w:val="0062080C"/>
    <w:rsid w:val="00645D7F"/>
    <w:rsid w:val="00656940"/>
    <w:rsid w:val="00666C03"/>
    <w:rsid w:val="00686DAB"/>
    <w:rsid w:val="006E1542"/>
    <w:rsid w:val="00721EA4"/>
    <w:rsid w:val="007B055F"/>
    <w:rsid w:val="007B73A6"/>
    <w:rsid w:val="00880013"/>
    <w:rsid w:val="008E0E6C"/>
    <w:rsid w:val="008F5386"/>
    <w:rsid w:val="00913172"/>
    <w:rsid w:val="00981E19"/>
    <w:rsid w:val="009B52E4"/>
    <w:rsid w:val="009D6E8D"/>
    <w:rsid w:val="009F292A"/>
    <w:rsid w:val="00A101E8"/>
    <w:rsid w:val="00AC349E"/>
    <w:rsid w:val="00B46F69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ED88"/>
  <w15:docId w15:val="{7A4BD9FC-3B14-4F1E-B8C2-2D76ABD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BEE1AA6DA644A7ABEA1878FB3F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BF3B-5AE4-4803-B051-FC7A8B2D20CF}"/>
      </w:docPartPr>
      <w:docPartBody>
        <w:p w:rsidR="006C4B08" w:rsidRDefault="00FE435E">
          <w:pPr>
            <w:pStyle w:val="7BBEE1AA6DA644A7ABEA1878FB3F58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5E"/>
    <w:rsid w:val="006C4B08"/>
    <w:rsid w:val="00A84D14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BEE1AA6DA644A7ABEA1878FB3F58FA">
    <w:name w:val="7BBEE1AA6DA644A7ABEA1878FB3F5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F6DC-0B92-4AAB-A649-DA8992E4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&amp; Your Right To Vote</dc:title>
  <dc:creator>K20 Center</dc:creator>
  <cp:lastModifiedBy>Lopez, Araceli</cp:lastModifiedBy>
  <cp:revision>5</cp:revision>
  <cp:lastPrinted>2022-06-03T21:23:00Z</cp:lastPrinted>
  <dcterms:created xsi:type="dcterms:W3CDTF">2018-04-11T16:25:00Z</dcterms:created>
  <dcterms:modified xsi:type="dcterms:W3CDTF">2022-07-12T18:54:00Z</dcterms:modified>
</cp:coreProperties>
</file>