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F8B7296" w14:textId="01A97DC3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>I Used to Think, But Now I Know</w:t>
      </w:r>
    </w:p>
    <w:p w14:paraId="45386A01" w14:textId="13EADEE6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>I Used to Think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>Now I Know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58EA" w14:textId="77777777" w:rsidR="00524349" w:rsidRDefault="00524349" w:rsidP="00293785">
      <w:pPr>
        <w:spacing w:after="0" w:line="240" w:lineRule="auto"/>
      </w:pPr>
      <w:r>
        <w:separator/>
      </w:r>
    </w:p>
  </w:endnote>
  <w:endnote w:type="continuationSeparator" w:id="0">
    <w:p w14:paraId="00FA7074" w14:textId="77777777" w:rsidR="00524349" w:rsidRDefault="005243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3D0" w14:textId="77777777" w:rsidR="00ED6403" w:rsidRDefault="00ED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4C242990" w:rsidR="00293785" w:rsidRDefault="005243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B2E48">
                                <w:t>Government &amp; Your Right To Vote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151C6AE" w14:textId="4C242990" w:rsidR="00293785" w:rsidRDefault="005243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B2E48">
                          <w:t>Government &amp; Your Right To Vote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1EF3" w14:textId="77777777" w:rsidR="00ED6403" w:rsidRDefault="00ED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0F4B1" w14:textId="77777777" w:rsidR="00524349" w:rsidRDefault="00524349" w:rsidP="00293785">
      <w:pPr>
        <w:spacing w:after="0" w:line="240" w:lineRule="auto"/>
      </w:pPr>
      <w:r>
        <w:separator/>
      </w:r>
    </w:p>
  </w:footnote>
  <w:footnote w:type="continuationSeparator" w:id="0">
    <w:p w14:paraId="479BD23C" w14:textId="77777777" w:rsidR="00524349" w:rsidRDefault="005243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F632A"/>
    <w:rsid w:val="0011259B"/>
    <w:rsid w:val="00116FDD"/>
    <w:rsid w:val="00125621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446C13"/>
    <w:rsid w:val="005078B4"/>
    <w:rsid w:val="00524349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0E8B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ED640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84448A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4F7F-21AF-42C8-9D4B-598CFC1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10</Words>
  <Characters>58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&amp; Your Right To Vote</dc:title>
  <dc:creator>K20 Center</dc:creator>
  <cp:lastModifiedBy>Kuehn, Elizabeth C.</cp:lastModifiedBy>
  <cp:revision>2</cp:revision>
  <cp:lastPrinted>2016-07-14T14:08:00Z</cp:lastPrinted>
  <dcterms:created xsi:type="dcterms:W3CDTF">2018-04-11T16:59:00Z</dcterms:created>
  <dcterms:modified xsi:type="dcterms:W3CDTF">2018-04-11T16:59:00Z</dcterms:modified>
</cp:coreProperties>
</file>