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A12C6" w14:textId="158D587D" w:rsidR="00446C13" w:rsidRDefault="009D6E8D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del debate</w:t>
      </w:r>
    </w:p>
    <w:p w14:paraId="2F8849E8" w14:textId="16612757" w:rsidR="00B35BF9" w:rsidRDefault="00B35BF9" w:rsidP="00B35BF9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Nombre__________________________________________________ Hora______________</w:t>
      </w:r>
    </w:p>
    <w:p w14:paraId="282EFF29" w14:textId="77777777" w:rsidR="00B35BF9" w:rsidRPr="00B35BF9" w:rsidRDefault="00B35BF9" w:rsidP="00B35BF9">
      <w:pPr>
        <w:pStyle w:val="BodyText"/>
      </w:pP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680"/>
      </w:tblGrid>
      <w:tr w:rsidR="00B35BF9" w14:paraId="0DAED3A0" w14:textId="77777777" w:rsidTr="00C57FF1">
        <w:trPr>
          <w:cantSplit/>
          <w:tblHeader/>
        </w:trPr>
        <w:tc>
          <w:tcPr>
            <w:tcW w:w="9440" w:type="dxa"/>
            <w:gridSpan w:val="2"/>
            <w:shd w:val="clear" w:color="auto" w:fill="3E5C61" w:themeFill="accent2"/>
          </w:tcPr>
          <w:p w14:paraId="793B09FE" w14:textId="3DB55494" w:rsidR="00B35BF9" w:rsidRPr="0053328A" w:rsidRDefault="00B35BF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¿Debemos mantener la educación pública?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 o no.</w:t>
            </w:r>
          </w:p>
        </w:tc>
      </w:tr>
      <w:tr w:rsidR="00B35BF9" w14:paraId="5280949E" w14:textId="77777777" w:rsidTr="00B35BF9">
        <w:trPr>
          <w:trHeight w:val="765"/>
        </w:trPr>
        <w:tc>
          <w:tcPr>
            <w:tcW w:w="4760" w:type="dxa"/>
            <w:vAlign w:val="center"/>
          </w:tcPr>
          <w:p w14:paraId="06F94F6F" w14:textId="1A1681D8" w:rsidR="00B35BF9" w:rsidRDefault="00B35BF9" w:rsidP="00B35BF9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Sí, necesitamos la educación pública.</w:t>
            </w:r>
          </w:p>
        </w:tc>
        <w:tc>
          <w:tcPr>
            <w:tcW w:w="4680" w:type="dxa"/>
            <w:vAlign w:val="center"/>
          </w:tcPr>
          <w:p w14:paraId="2569128B" w14:textId="71226E54" w:rsidR="00B35BF9" w:rsidRDefault="00B35BF9" w:rsidP="00B35BF9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No, los padres deben poder elegir la educación privada o de otro tipo.</w:t>
            </w:r>
          </w:p>
        </w:tc>
      </w:tr>
      <w:tr w:rsidR="00B35BF9" w14:paraId="19460859" w14:textId="77777777" w:rsidTr="00B35BF9">
        <w:trPr>
          <w:trHeight w:val="8721"/>
        </w:trPr>
        <w:tc>
          <w:tcPr>
            <w:tcW w:w="4760" w:type="dxa"/>
          </w:tcPr>
          <w:p w14:paraId="29D249F7" w14:textId="04BA2914" w:rsidR="00B35BF9" w:rsidRDefault="00B35BF9" w:rsidP="00B35BF9"/>
        </w:tc>
        <w:tc>
          <w:tcPr>
            <w:tcW w:w="4680" w:type="dxa"/>
          </w:tcPr>
          <w:p w14:paraId="036C5709" w14:textId="77777777" w:rsidR="00B35BF9" w:rsidRDefault="00B35BF9" w:rsidP="00B35BF9"/>
        </w:tc>
      </w:tr>
    </w:tbl>
    <w:p w14:paraId="71A185FC" w14:textId="77777777" w:rsidR="00B35BF9" w:rsidRPr="00B35BF9" w:rsidRDefault="00B35BF9" w:rsidP="00B35BF9">
      <w:pPr>
        <w:pStyle w:val="BodyText"/>
      </w:pPr>
    </w:p>
    <w:sectPr w:rsidR="00B35BF9" w:rsidRPr="00B35BF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44CC" w14:textId="77777777" w:rsidR="00983B94" w:rsidRDefault="00983B94" w:rsidP="00293785">
      <w:pPr>
        <w:spacing w:after="0" w:line="240" w:lineRule="auto"/>
      </w:pPr>
      <w:r>
        <w:separator/>
      </w:r>
    </w:p>
  </w:endnote>
  <w:endnote w:type="continuationSeparator" w:id="0">
    <w:p w14:paraId="3C30A73E" w14:textId="77777777" w:rsidR="00983B94" w:rsidRDefault="00983B9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1E2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647B3" wp14:editId="006954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12D5" w14:textId="256F3965" w:rsidR="00293785" w:rsidRDefault="00983B9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B9666E0D7A4783A97E1C607DDF53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47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70F212D5" w14:textId="256F3965" w:rsidR="00293785" w:rsidRDefault="00983B9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B9666E0D7A4783A97E1C607DDF53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3ECCD96" wp14:editId="0E97CF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977A" w14:textId="77777777" w:rsidR="00983B94" w:rsidRDefault="00983B94" w:rsidP="00293785">
      <w:pPr>
        <w:spacing w:after="0" w:line="240" w:lineRule="auto"/>
      </w:pPr>
      <w:r>
        <w:separator/>
      </w:r>
    </w:p>
  </w:footnote>
  <w:footnote w:type="continuationSeparator" w:id="0">
    <w:p w14:paraId="18393FF5" w14:textId="77777777" w:rsidR="00983B94" w:rsidRDefault="00983B9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F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4110C"/>
    <w:rsid w:val="00880013"/>
    <w:rsid w:val="008F5386"/>
    <w:rsid w:val="00913172"/>
    <w:rsid w:val="00981E19"/>
    <w:rsid w:val="00983B94"/>
    <w:rsid w:val="009B52E4"/>
    <w:rsid w:val="009D6E8D"/>
    <w:rsid w:val="00A101E8"/>
    <w:rsid w:val="00AC349E"/>
    <w:rsid w:val="00B35BF9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3AF31"/>
  <w15:docId w15:val="{348791FA-172C-453F-B461-74F0612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B9666E0D7A4783A97E1C607DDF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CFD1-5593-4E60-A75E-DAE58A8B559B}"/>
      </w:docPartPr>
      <w:docPartBody>
        <w:p w:rsidR="00000000" w:rsidRDefault="00326917">
          <w:pPr>
            <w:pStyle w:val="CAB9666E0D7A4783A97E1C607DDF53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7"/>
    <w:rsid w:val="003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9666E0D7A4783A97E1C607DDF53EE">
    <w:name w:val="CAB9666E0D7A4783A97E1C607DDF5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CFA-2A3F-4618-A053-38F7E32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37</Words>
  <Characters>218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2</cp:revision>
  <cp:lastPrinted>2016-07-14T14:08:00Z</cp:lastPrinted>
  <dcterms:created xsi:type="dcterms:W3CDTF">2018-03-27T14:58:00Z</dcterms:created>
  <dcterms:modified xsi:type="dcterms:W3CDTF">2018-03-27T15:03:00Z</dcterms:modified>
</cp:coreProperties>
</file>