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A12C6" w14:textId="158D587D" w:rsidR="00446C13" w:rsidRDefault="009D6E8D" w:rsidP="006E1542">
      <w:pPr>
        <w:pStyle w:val="Title"/>
      </w:pPr>
      <w:r>
        <w:t>D</w:t>
      </w:r>
      <w:r w:rsidR="00446C13">
        <w:t>e</w:t>
      </w:r>
      <w:r w:rsidR="00B35BF9">
        <w:t>bate Notes</w:t>
      </w:r>
    </w:p>
    <w:p w14:paraId="2F8849E8" w14:textId="16612757" w:rsidR="00B35BF9" w:rsidRDefault="00B35BF9" w:rsidP="00B35BF9">
      <w:r>
        <w:t>Nam</w:t>
      </w:r>
      <w:bookmarkStart w:id="0" w:name="_GoBack"/>
      <w:bookmarkEnd w:id="0"/>
      <w:r>
        <w:t>e__________________________________________________   Hour______________</w:t>
      </w:r>
    </w:p>
    <w:p w14:paraId="282EFF29" w14:textId="77777777" w:rsidR="00B35BF9" w:rsidRPr="00B35BF9" w:rsidRDefault="00B35BF9" w:rsidP="00B35BF9">
      <w:pPr>
        <w:pStyle w:val="BodyText"/>
      </w:pP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4680"/>
      </w:tblGrid>
      <w:tr w:rsidR="00B35BF9" w14:paraId="0DAED3A0" w14:textId="77777777" w:rsidTr="00C57FF1">
        <w:trPr>
          <w:cantSplit/>
          <w:tblHeader/>
        </w:trPr>
        <w:tc>
          <w:tcPr>
            <w:tcW w:w="9440" w:type="dxa"/>
            <w:gridSpan w:val="2"/>
            <w:shd w:val="clear" w:color="auto" w:fill="3E5C61" w:themeFill="accent2"/>
          </w:tcPr>
          <w:p w14:paraId="793B09FE" w14:textId="3DB55494" w:rsidR="00B35BF9" w:rsidRPr="0053328A" w:rsidRDefault="00B35BF9" w:rsidP="0053328A">
            <w:pPr>
              <w:pStyle w:val="TableColumnHeaders"/>
            </w:pPr>
            <w:r>
              <w:t>Should we keep public education public? Yes or No.</w:t>
            </w:r>
          </w:p>
        </w:tc>
      </w:tr>
      <w:tr w:rsidR="00B35BF9" w14:paraId="5280949E" w14:textId="77777777" w:rsidTr="00B35BF9">
        <w:trPr>
          <w:trHeight w:val="765"/>
        </w:trPr>
        <w:tc>
          <w:tcPr>
            <w:tcW w:w="4760" w:type="dxa"/>
            <w:vAlign w:val="center"/>
          </w:tcPr>
          <w:p w14:paraId="06F94F6F" w14:textId="1A1681D8" w:rsidR="00B35BF9" w:rsidRDefault="00B35BF9" w:rsidP="00B35BF9">
            <w:pPr>
              <w:pStyle w:val="Heading1"/>
              <w:jc w:val="center"/>
              <w:outlineLvl w:val="0"/>
            </w:pPr>
            <w:r>
              <w:t>Yes, we need public education.</w:t>
            </w:r>
          </w:p>
        </w:tc>
        <w:tc>
          <w:tcPr>
            <w:tcW w:w="4680" w:type="dxa"/>
            <w:vAlign w:val="center"/>
          </w:tcPr>
          <w:p w14:paraId="2569128B" w14:textId="71226E54" w:rsidR="00B35BF9" w:rsidRDefault="00B35BF9" w:rsidP="00B35BF9">
            <w:pPr>
              <w:pStyle w:val="Heading1"/>
              <w:jc w:val="center"/>
            </w:pPr>
            <w:r>
              <w:t>No, parents should be allowed to choose private or other types of education.</w:t>
            </w:r>
          </w:p>
        </w:tc>
      </w:tr>
      <w:tr w:rsidR="00B35BF9" w14:paraId="19460859" w14:textId="77777777" w:rsidTr="00B35BF9">
        <w:trPr>
          <w:trHeight w:val="8721"/>
        </w:trPr>
        <w:tc>
          <w:tcPr>
            <w:tcW w:w="4760" w:type="dxa"/>
          </w:tcPr>
          <w:p w14:paraId="29D249F7" w14:textId="04BA2914" w:rsidR="00B35BF9" w:rsidRDefault="00B35BF9" w:rsidP="00B35BF9"/>
        </w:tc>
        <w:tc>
          <w:tcPr>
            <w:tcW w:w="4680" w:type="dxa"/>
          </w:tcPr>
          <w:p w14:paraId="036C5709" w14:textId="77777777" w:rsidR="00B35BF9" w:rsidRDefault="00B35BF9" w:rsidP="00B35BF9"/>
        </w:tc>
      </w:tr>
    </w:tbl>
    <w:p w14:paraId="71A185FC" w14:textId="77777777" w:rsidR="00B35BF9" w:rsidRPr="00B35BF9" w:rsidRDefault="00B35BF9" w:rsidP="00B35BF9">
      <w:pPr>
        <w:pStyle w:val="BodyText"/>
      </w:pPr>
    </w:p>
    <w:sectPr w:rsidR="00B35BF9" w:rsidRPr="00B35BF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44CC" w14:textId="77777777" w:rsidR="00983B94" w:rsidRDefault="00983B94" w:rsidP="00293785">
      <w:pPr>
        <w:spacing w:after="0" w:line="240" w:lineRule="auto"/>
      </w:pPr>
      <w:r>
        <w:separator/>
      </w:r>
    </w:p>
  </w:endnote>
  <w:endnote w:type="continuationSeparator" w:id="0">
    <w:p w14:paraId="3C30A73E" w14:textId="77777777" w:rsidR="00983B94" w:rsidRDefault="00983B9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1E2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3647B3" wp14:editId="006954F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212D5" w14:textId="256F3965" w:rsidR="00293785" w:rsidRDefault="00983B9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B9666E0D7A4783A97E1C607DDF53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4110C">
                                <w:t>Why Do I Need an Education?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647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70F212D5" w14:textId="256F3965" w:rsidR="00293785" w:rsidRDefault="00983B9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B9666E0D7A4783A97E1C607DDF53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4110C">
                          <w:t>Why Do I Need an Education?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3ECCD96" wp14:editId="0E97CF2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977A" w14:textId="77777777" w:rsidR="00983B94" w:rsidRDefault="00983B94" w:rsidP="00293785">
      <w:pPr>
        <w:spacing w:after="0" w:line="240" w:lineRule="auto"/>
      </w:pPr>
      <w:r>
        <w:separator/>
      </w:r>
    </w:p>
  </w:footnote>
  <w:footnote w:type="continuationSeparator" w:id="0">
    <w:p w14:paraId="18393FF5" w14:textId="77777777" w:rsidR="00983B94" w:rsidRDefault="00983B9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F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4110C"/>
    <w:rsid w:val="00880013"/>
    <w:rsid w:val="008F5386"/>
    <w:rsid w:val="00913172"/>
    <w:rsid w:val="00981E19"/>
    <w:rsid w:val="00983B94"/>
    <w:rsid w:val="009B52E4"/>
    <w:rsid w:val="009D6E8D"/>
    <w:rsid w:val="00A101E8"/>
    <w:rsid w:val="00AC349E"/>
    <w:rsid w:val="00B35BF9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3AF31"/>
  <w15:docId w15:val="{348791FA-172C-453F-B461-74F06126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B9666E0D7A4783A97E1C607DDF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CFD1-5593-4E60-A75E-DAE58A8B559B}"/>
      </w:docPartPr>
      <w:docPartBody>
        <w:p w:rsidR="00000000" w:rsidRDefault="00326917">
          <w:pPr>
            <w:pStyle w:val="CAB9666E0D7A4783A97E1C607DDF53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17"/>
    <w:rsid w:val="003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B9666E0D7A4783A97E1C607DDF53EE">
    <w:name w:val="CAB9666E0D7A4783A97E1C607DDF5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6CFA-2A3F-4618-A053-38F7E320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</TotalTime>
  <Pages>1</Pages>
  <Words>37</Words>
  <Characters>218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Need an Education?</dc:title>
  <dc:creator>K20 Center</dc:creator>
  <cp:lastModifiedBy>Kuehn, Elizabeth C.</cp:lastModifiedBy>
  <cp:revision>2</cp:revision>
  <cp:lastPrinted>2016-07-14T14:08:00Z</cp:lastPrinted>
  <dcterms:created xsi:type="dcterms:W3CDTF">2018-03-27T14:58:00Z</dcterms:created>
  <dcterms:modified xsi:type="dcterms:W3CDTF">2018-03-27T15:03:00Z</dcterms:modified>
</cp:coreProperties>
</file>