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857801" w14:textId="77777777" w:rsidR="0021672C" w:rsidRPr="00855EEC" w:rsidRDefault="0021672C" w:rsidP="0021672C">
      <w:pPr>
        <w:jc w:val="center"/>
        <w:rPr>
          <w:sz w:val="140"/>
          <w:szCs w:val="140"/>
        </w:rPr>
      </w:pPr>
    </w:p>
    <w:p w14:paraId="0C5973B7" w14:textId="77777777" w:rsidR="0021672C" w:rsidRPr="00855EEC" w:rsidRDefault="0021672C" w:rsidP="0021672C">
      <w:pPr>
        <w:jc w:val="center"/>
        <w:rPr>
          <w:sz w:val="140"/>
          <w:szCs w:val="140"/>
        </w:rPr>
      </w:pPr>
      <w:r w:rsidRPr="00855EEC">
        <w:rPr>
          <w:sz w:val="140"/>
          <w:szCs w:val="140"/>
          <w:lang w:val="es"/>
        </w:rPr>
        <w:t>Es importante para mí obtener mi diploma de la escuela secundaria.</w:t>
      </w:r>
    </w:p>
    <w:p w14:paraId="5EB8F38B" w14:textId="77777777" w:rsidR="0021672C" w:rsidRPr="00855EEC" w:rsidRDefault="0021672C" w:rsidP="0021672C">
      <w:pPr>
        <w:jc w:val="center"/>
        <w:rPr>
          <w:sz w:val="140"/>
          <w:szCs w:val="140"/>
        </w:rPr>
      </w:pPr>
    </w:p>
    <w:p w14:paraId="786400F2" w14:textId="77777777" w:rsidR="0021672C" w:rsidRPr="00855EEC" w:rsidRDefault="0021672C" w:rsidP="0021672C">
      <w:pPr>
        <w:jc w:val="center"/>
        <w:rPr>
          <w:sz w:val="140"/>
          <w:szCs w:val="140"/>
        </w:rPr>
      </w:pPr>
      <w:r w:rsidRPr="00855EEC">
        <w:rPr>
          <w:sz w:val="140"/>
          <w:szCs w:val="140"/>
          <w:lang w:val="es"/>
        </w:rPr>
        <w:t>La escuela me ayudará a entrar en una buena universidad.</w:t>
      </w:r>
    </w:p>
    <w:p w14:paraId="2F8541DF" w14:textId="77777777" w:rsidR="0021672C" w:rsidRPr="00855EEC" w:rsidRDefault="0021672C" w:rsidP="0021672C">
      <w:pPr>
        <w:jc w:val="center"/>
        <w:rPr>
          <w:sz w:val="140"/>
          <w:szCs w:val="140"/>
        </w:rPr>
      </w:pPr>
    </w:p>
    <w:p w14:paraId="263CC887" w14:textId="77777777" w:rsidR="0021672C" w:rsidRPr="00855EEC" w:rsidRDefault="0021672C" w:rsidP="0021672C">
      <w:pPr>
        <w:jc w:val="center"/>
        <w:rPr>
          <w:sz w:val="140"/>
          <w:szCs w:val="140"/>
        </w:rPr>
      </w:pPr>
      <w:r w:rsidRPr="00855EEC">
        <w:rPr>
          <w:sz w:val="140"/>
          <w:szCs w:val="140"/>
          <w:lang w:val="es"/>
        </w:rPr>
        <w:t>Mis amigos van a la escuela aquí.</w:t>
      </w:r>
    </w:p>
    <w:p w14:paraId="04E5A595" w14:textId="77777777" w:rsidR="0021672C" w:rsidRPr="00855EEC" w:rsidRDefault="0021672C" w:rsidP="0021672C">
      <w:pPr>
        <w:jc w:val="center"/>
        <w:rPr>
          <w:sz w:val="140"/>
          <w:szCs w:val="140"/>
        </w:rPr>
      </w:pPr>
    </w:p>
    <w:p w14:paraId="790E03FE" w14:textId="77777777" w:rsidR="0021672C" w:rsidRPr="00855EEC" w:rsidRDefault="0021672C" w:rsidP="0021672C">
      <w:pPr>
        <w:jc w:val="center"/>
        <w:rPr>
          <w:sz w:val="140"/>
          <w:szCs w:val="140"/>
        </w:rPr>
      </w:pPr>
    </w:p>
    <w:p w14:paraId="29BC1053" w14:textId="77777777" w:rsidR="0021672C" w:rsidRPr="00855EEC" w:rsidRDefault="0021672C" w:rsidP="0021672C">
      <w:pPr>
        <w:jc w:val="center"/>
        <w:rPr>
          <w:sz w:val="140"/>
          <w:szCs w:val="140"/>
        </w:rPr>
      </w:pPr>
      <w:r w:rsidRPr="00855EEC">
        <w:rPr>
          <w:sz w:val="140"/>
          <w:szCs w:val="140"/>
          <w:lang w:val="es"/>
        </w:rPr>
        <w:t>Es la ley, así que tengo que ir a la escuela.</w:t>
      </w:r>
    </w:p>
    <w:p w14:paraId="2ECB0D1B" w14:textId="77777777" w:rsidR="0021672C" w:rsidRPr="00855EEC" w:rsidRDefault="0021672C" w:rsidP="0021672C">
      <w:pPr>
        <w:jc w:val="center"/>
        <w:rPr>
          <w:sz w:val="140"/>
          <w:szCs w:val="140"/>
        </w:rPr>
      </w:pPr>
    </w:p>
    <w:p w14:paraId="3EC28D31" w14:textId="77777777" w:rsidR="0021672C" w:rsidRPr="00855EEC" w:rsidRDefault="0021672C" w:rsidP="0021672C">
      <w:pPr>
        <w:jc w:val="center"/>
        <w:rPr>
          <w:sz w:val="140"/>
          <w:szCs w:val="140"/>
        </w:rPr>
      </w:pPr>
    </w:p>
    <w:p w14:paraId="48AF561C" w14:textId="77777777" w:rsidR="0021672C" w:rsidRPr="00855EEC" w:rsidRDefault="0021672C" w:rsidP="0021672C">
      <w:pPr>
        <w:jc w:val="center"/>
        <w:rPr>
          <w:sz w:val="140"/>
          <w:szCs w:val="140"/>
        </w:rPr>
      </w:pPr>
      <w:r w:rsidRPr="00855EEC">
        <w:rPr>
          <w:sz w:val="140"/>
          <w:szCs w:val="140"/>
          <w:lang w:val="es"/>
        </w:rPr>
        <w:t xml:space="preserve">Participo y disfruto de mi </w:t>
      </w:r>
      <w:r w:rsidRPr="00855EEC">
        <w:rPr>
          <w:i/>
          <w:iCs/>
          <w:sz w:val="140"/>
          <w:szCs w:val="140"/>
          <w:lang w:val="es"/>
        </w:rPr>
        <w:t>(actividad</w:t>
      </w:r>
      <w:r w:rsidRPr="00855EEC">
        <w:rPr>
          <w:sz w:val="140"/>
          <w:szCs w:val="140"/>
          <w:lang w:val="es"/>
        </w:rPr>
        <w:t>) favorita aquí.</w:t>
      </w:r>
    </w:p>
    <w:p w14:paraId="09874AB0" w14:textId="77777777" w:rsidR="0021672C" w:rsidRPr="00855EEC" w:rsidRDefault="0021672C" w:rsidP="0021672C">
      <w:pPr>
        <w:jc w:val="center"/>
        <w:rPr>
          <w:sz w:val="140"/>
          <w:szCs w:val="140"/>
        </w:rPr>
      </w:pPr>
    </w:p>
    <w:p w14:paraId="2649059A" w14:textId="77777777" w:rsidR="0021672C" w:rsidRPr="00855EEC" w:rsidRDefault="0021672C" w:rsidP="0021672C">
      <w:pPr>
        <w:jc w:val="center"/>
        <w:rPr>
          <w:sz w:val="140"/>
          <w:szCs w:val="140"/>
        </w:rPr>
      </w:pPr>
      <w:r w:rsidRPr="00855EEC">
        <w:rPr>
          <w:sz w:val="140"/>
          <w:szCs w:val="140"/>
          <w:lang w:val="es"/>
        </w:rPr>
        <w:t>Los profesores son agradables y me gusta aprender cosas nuevas.</w:t>
      </w:r>
    </w:p>
    <w:p w14:paraId="5A68993E" w14:textId="77777777" w:rsidR="0021672C" w:rsidRPr="00855EEC" w:rsidRDefault="0021672C" w:rsidP="0021672C">
      <w:pPr>
        <w:jc w:val="center"/>
        <w:rPr>
          <w:sz w:val="140"/>
          <w:szCs w:val="140"/>
        </w:rPr>
      </w:pPr>
    </w:p>
    <w:p w14:paraId="79CBD77B" w14:textId="77777777" w:rsidR="0021672C" w:rsidRPr="00855EEC" w:rsidRDefault="0021672C" w:rsidP="0021672C">
      <w:pPr>
        <w:jc w:val="center"/>
        <w:rPr>
          <w:sz w:val="140"/>
          <w:szCs w:val="140"/>
        </w:rPr>
      </w:pPr>
      <w:r w:rsidRPr="00855EEC">
        <w:rPr>
          <w:sz w:val="140"/>
          <w:szCs w:val="140"/>
          <w:lang w:val="es"/>
        </w:rPr>
        <w:t>Me ayudará a conseguir un trabajo si sigo estudiando.</w:t>
      </w:r>
    </w:p>
    <w:p w14:paraId="1C168278" w14:textId="77777777" w:rsidR="0036040A" w:rsidRPr="00855EEC" w:rsidRDefault="0036040A" w:rsidP="00395DCD">
      <w:pPr>
        <w:rPr>
          <w:sz w:val="18"/>
          <w:szCs w:val="18"/>
        </w:rPr>
      </w:pPr>
    </w:p>
    <w:sectPr w:rsidR="0036040A" w:rsidRPr="00855EEC" w:rsidSect="0021672C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706C" w14:textId="77777777" w:rsidR="00A46254" w:rsidRDefault="00A46254" w:rsidP="00293785">
      <w:pPr>
        <w:spacing w:after="0" w:line="240" w:lineRule="auto"/>
      </w:pPr>
      <w:r>
        <w:separator/>
      </w:r>
    </w:p>
  </w:endnote>
  <w:endnote w:type="continuationSeparator" w:id="0">
    <w:p w14:paraId="6538C6EC" w14:textId="77777777" w:rsidR="00A46254" w:rsidRDefault="00A4625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99F7" w14:textId="77777777" w:rsidR="00293785" w:rsidRDefault="0021672C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9E15FA" wp14:editId="20BDEB4B">
              <wp:simplePos x="0" y="0"/>
              <wp:positionH relativeFrom="column">
                <wp:posOffset>3989070</wp:posOffset>
              </wp:positionH>
              <wp:positionV relativeFrom="paragraph">
                <wp:posOffset>-250190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A35AAA" w14:textId="77777777" w:rsidR="00293785" w:rsidRDefault="00855EEC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3C72DC47BFAA473EB1848319B75BEB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72997">
                                <w:rPr>
                                  <w:bCs/>
                                  <w:lang w:val="es"/>
                                </w:rPr>
                                <w:t>Why Do I Need an Education?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F30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4.1pt;margin-top:-19.7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GBVWGN0AAAAKAQAADwAAAAAA&#10;AAAAAAAAAAAFBQAAZHJzL2Rvd25yZXYueG1sUEsFBgAAAAAEAAQA8wAAAA8GAAAAAA==&#10;" filled="f" stroked="f">
              <v:textbox>
                <w:txbxContent>
                  <w:p w:rsidR="00293785" w:rsidRDefault="00E72997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3C72DC47BFAA473EB1848319B75BEB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Why Do I Need an Education?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30F85D0F" wp14:editId="4316E6DC">
          <wp:simplePos x="0" y="0"/>
          <wp:positionH relativeFrom="column">
            <wp:posOffset>3863340</wp:posOffset>
          </wp:positionH>
          <wp:positionV relativeFrom="paragraph">
            <wp:posOffset>-224155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07F1" w14:textId="77777777" w:rsidR="00A46254" w:rsidRDefault="00A46254" w:rsidP="00293785">
      <w:pPr>
        <w:spacing w:after="0" w:line="240" w:lineRule="auto"/>
      </w:pPr>
      <w:r>
        <w:separator/>
      </w:r>
    </w:p>
  </w:footnote>
  <w:footnote w:type="continuationSeparator" w:id="0">
    <w:p w14:paraId="01ED40F7" w14:textId="77777777" w:rsidR="00A46254" w:rsidRDefault="00A4625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984395">
    <w:abstractNumId w:val="6"/>
  </w:num>
  <w:num w:numId="2" w16cid:durableId="1983925415">
    <w:abstractNumId w:val="7"/>
  </w:num>
  <w:num w:numId="3" w16cid:durableId="1912544513">
    <w:abstractNumId w:val="0"/>
  </w:num>
  <w:num w:numId="4" w16cid:durableId="1551721341">
    <w:abstractNumId w:val="2"/>
  </w:num>
  <w:num w:numId="5" w16cid:durableId="231279759">
    <w:abstractNumId w:val="3"/>
  </w:num>
  <w:num w:numId="6" w16cid:durableId="1376928546">
    <w:abstractNumId w:val="5"/>
  </w:num>
  <w:num w:numId="7" w16cid:durableId="85854320">
    <w:abstractNumId w:val="4"/>
  </w:num>
  <w:num w:numId="8" w16cid:durableId="519391628">
    <w:abstractNumId w:val="8"/>
  </w:num>
  <w:num w:numId="9" w16cid:durableId="1028676573">
    <w:abstractNumId w:val="9"/>
  </w:num>
  <w:num w:numId="10" w16cid:durableId="1030033138">
    <w:abstractNumId w:val="10"/>
  </w:num>
  <w:num w:numId="11" w16cid:durableId="48578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C"/>
    <w:rsid w:val="0004006F"/>
    <w:rsid w:val="00044E74"/>
    <w:rsid w:val="00053775"/>
    <w:rsid w:val="0005619A"/>
    <w:rsid w:val="0007686F"/>
    <w:rsid w:val="000E1C50"/>
    <w:rsid w:val="0011259B"/>
    <w:rsid w:val="00116FDD"/>
    <w:rsid w:val="00125621"/>
    <w:rsid w:val="001D0BBF"/>
    <w:rsid w:val="001E1F85"/>
    <w:rsid w:val="001F125D"/>
    <w:rsid w:val="0021672C"/>
    <w:rsid w:val="002345CC"/>
    <w:rsid w:val="00234675"/>
    <w:rsid w:val="00293785"/>
    <w:rsid w:val="002C0879"/>
    <w:rsid w:val="002C37B4"/>
    <w:rsid w:val="0036040A"/>
    <w:rsid w:val="00395DCD"/>
    <w:rsid w:val="00446C13"/>
    <w:rsid w:val="005078B4"/>
    <w:rsid w:val="0053328A"/>
    <w:rsid w:val="00540FC6"/>
    <w:rsid w:val="005F5523"/>
    <w:rsid w:val="00645D7F"/>
    <w:rsid w:val="00656940"/>
    <w:rsid w:val="00666C03"/>
    <w:rsid w:val="00686DAB"/>
    <w:rsid w:val="006E1542"/>
    <w:rsid w:val="006E2511"/>
    <w:rsid w:val="00721EA4"/>
    <w:rsid w:val="007B055F"/>
    <w:rsid w:val="00855EEC"/>
    <w:rsid w:val="00880013"/>
    <w:rsid w:val="008F5386"/>
    <w:rsid w:val="00913172"/>
    <w:rsid w:val="00981E19"/>
    <w:rsid w:val="009B52E4"/>
    <w:rsid w:val="009D6E8D"/>
    <w:rsid w:val="00A101E8"/>
    <w:rsid w:val="00A46254"/>
    <w:rsid w:val="00AC349E"/>
    <w:rsid w:val="00B92DBF"/>
    <w:rsid w:val="00BD119F"/>
    <w:rsid w:val="00C73EA1"/>
    <w:rsid w:val="00CC4F77"/>
    <w:rsid w:val="00CD3CF6"/>
    <w:rsid w:val="00CE336D"/>
    <w:rsid w:val="00D106FF"/>
    <w:rsid w:val="00D626EB"/>
    <w:rsid w:val="00E72997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669CAE"/>
  <w15:docId w15:val="{72F8DCD5-A430-4F7A-A660-11A4C657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21672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 w:after="120" w:line="276" w:lineRule="auto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 w:line="276" w:lineRule="auto"/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 w:line="276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 w:line="276" w:lineRule="auto"/>
      <w:ind w:left="1152" w:right="1152"/>
      <w:jc w:val="both"/>
    </w:pPr>
    <w:rPr>
      <w:i/>
      <w:iCs/>
      <w:color w:val="626262"/>
      <w:sz w:val="24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spacing w:after="120" w:line="276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 w:line="276" w:lineRule="auto"/>
      <w:ind w:left="720"/>
      <w:contextualSpacing/>
    </w:pPr>
    <w:rPr>
      <w:sz w:val="24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z w:val="24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LEARN%20Template%20-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72DC47BFAA473EB1848319B75BE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5BF8-A997-4BC8-AD54-3F66DEE75564}"/>
      </w:docPartPr>
      <w:docPartBody>
        <w:p w:rsidR="00407C58" w:rsidRDefault="00A87848">
          <w:pPr>
            <w:pStyle w:val="3C72DC47BFAA473EB1848319B75BEB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48"/>
    <w:rsid w:val="00407C58"/>
    <w:rsid w:val="00A8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C72DC47BFAA473EB1848319B75BEB60">
    <w:name w:val="3C72DC47BFAA473EB1848319B75BEB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1EE4-42F4-4815-85E9-09C21D12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 Template - Blank.dotx</Template>
  <TotalTime>0</TotalTime>
  <Pages>7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Do I Need an Education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Do I Need an Education?</dc:title>
  <dc:creator>K20 Center</dc:creator>
  <cp:lastModifiedBy>Anita Venu</cp:lastModifiedBy>
  <cp:revision>4</cp:revision>
  <cp:lastPrinted>2016-07-14T14:08:00Z</cp:lastPrinted>
  <dcterms:created xsi:type="dcterms:W3CDTF">2018-04-10T18:10:00Z</dcterms:created>
  <dcterms:modified xsi:type="dcterms:W3CDTF">2022-06-22T14:33:00Z</dcterms:modified>
</cp:coreProperties>
</file>