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672C" w:rsidRDefault="0021672C" w:rsidP="0021672C">
      <w:pPr>
        <w:jc w:val="center"/>
        <w:rPr>
          <w:sz w:val="144"/>
          <w:szCs w:val="144"/>
        </w:rPr>
      </w:pPr>
      <w:bookmarkStart w:id="0" w:name="_GoBack"/>
      <w:bookmarkEnd w:id="0"/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It’s Important to me to get my high school diploma.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School will help me get into a good college.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My friends go to school here.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It’s the law, so I </w:t>
      </w:r>
      <w:proofErr w:type="gramStart"/>
      <w:r>
        <w:rPr>
          <w:sz w:val="144"/>
          <w:szCs w:val="144"/>
        </w:rPr>
        <w:t>have to</w:t>
      </w:r>
      <w:proofErr w:type="gramEnd"/>
      <w:r>
        <w:rPr>
          <w:sz w:val="144"/>
          <w:szCs w:val="144"/>
        </w:rPr>
        <w:t xml:space="preserve"> go to school.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I participate and enjoy my favorite (</w:t>
      </w:r>
      <w:r>
        <w:rPr>
          <w:i/>
          <w:sz w:val="144"/>
          <w:szCs w:val="144"/>
        </w:rPr>
        <w:t xml:space="preserve">activity) </w:t>
      </w:r>
      <w:r>
        <w:rPr>
          <w:sz w:val="144"/>
          <w:szCs w:val="144"/>
        </w:rPr>
        <w:t>here.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The teachers are nice, and I like learning new stuff.</w:t>
      </w:r>
    </w:p>
    <w:p w:rsidR="0021672C" w:rsidRDefault="0021672C" w:rsidP="0021672C">
      <w:pPr>
        <w:jc w:val="center"/>
        <w:rPr>
          <w:sz w:val="144"/>
          <w:szCs w:val="144"/>
        </w:rPr>
      </w:pPr>
    </w:p>
    <w:p w:rsidR="0021672C" w:rsidRPr="00217304" w:rsidRDefault="0021672C" w:rsidP="0021672C">
      <w:pPr>
        <w:jc w:val="center"/>
        <w:rPr>
          <w:sz w:val="144"/>
          <w:szCs w:val="144"/>
        </w:rPr>
      </w:pPr>
      <w:r>
        <w:rPr>
          <w:sz w:val="144"/>
          <w:szCs w:val="144"/>
        </w:rPr>
        <w:t>It will help me get a job if I stay in school.</w:t>
      </w:r>
    </w:p>
    <w:p w:rsidR="0036040A" w:rsidRPr="00395DCD" w:rsidRDefault="0036040A" w:rsidP="00395DCD"/>
    <w:sectPr w:rsidR="0036040A" w:rsidRPr="00395DCD" w:rsidSect="0021672C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54" w:rsidRDefault="00A46254" w:rsidP="00293785">
      <w:pPr>
        <w:spacing w:after="0" w:line="240" w:lineRule="auto"/>
      </w:pPr>
      <w:r>
        <w:separator/>
      </w:r>
    </w:p>
  </w:endnote>
  <w:endnote w:type="continuationSeparator" w:id="0">
    <w:p w:rsidR="00A46254" w:rsidRDefault="00A462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21672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F3008" wp14:editId="3E6275C7">
              <wp:simplePos x="0" y="0"/>
              <wp:positionH relativeFrom="column">
                <wp:posOffset>3989070</wp:posOffset>
              </wp:positionH>
              <wp:positionV relativeFrom="paragraph">
                <wp:posOffset>-250190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E7299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72DC47BFAA473EB1848319B75BEB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F30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1pt;margin-top:-19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GBVWGN0AAAAKAQAADwAAAAAA&#10;AAAAAAAAAAAFBQAAZHJzL2Rvd25yZXYueG1sUEsFBgAAAAAEAAQA8wAAAA8GAAAAAA==&#10;" filled="f" stroked="f">
              <v:textbox>
                <w:txbxContent>
                  <w:p w:rsidR="00293785" w:rsidRDefault="00E7299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72DC47BFAA473EB1848319B75BEB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4D2916" wp14:editId="452E0A02">
          <wp:simplePos x="0" y="0"/>
          <wp:positionH relativeFrom="column">
            <wp:posOffset>3863340</wp:posOffset>
          </wp:positionH>
          <wp:positionV relativeFrom="paragraph">
            <wp:posOffset>-224155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54" w:rsidRDefault="00A46254" w:rsidP="00293785">
      <w:pPr>
        <w:spacing w:after="0" w:line="240" w:lineRule="auto"/>
      </w:pPr>
      <w:r>
        <w:separator/>
      </w:r>
    </w:p>
  </w:footnote>
  <w:footnote w:type="continuationSeparator" w:id="0">
    <w:p w:rsidR="00A46254" w:rsidRDefault="00A4625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C"/>
    <w:rsid w:val="0004006F"/>
    <w:rsid w:val="00044E74"/>
    <w:rsid w:val="00053775"/>
    <w:rsid w:val="0005619A"/>
    <w:rsid w:val="0007686F"/>
    <w:rsid w:val="000E1C50"/>
    <w:rsid w:val="0011259B"/>
    <w:rsid w:val="00116FDD"/>
    <w:rsid w:val="00125621"/>
    <w:rsid w:val="001D0BBF"/>
    <w:rsid w:val="001E1F85"/>
    <w:rsid w:val="001F125D"/>
    <w:rsid w:val="0021672C"/>
    <w:rsid w:val="002345CC"/>
    <w:rsid w:val="00234675"/>
    <w:rsid w:val="00293785"/>
    <w:rsid w:val="002C0879"/>
    <w:rsid w:val="002C37B4"/>
    <w:rsid w:val="0036040A"/>
    <w:rsid w:val="00395DCD"/>
    <w:rsid w:val="00446C13"/>
    <w:rsid w:val="005078B4"/>
    <w:rsid w:val="0053328A"/>
    <w:rsid w:val="00540FC6"/>
    <w:rsid w:val="005F5523"/>
    <w:rsid w:val="00645D7F"/>
    <w:rsid w:val="00656940"/>
    <w:rsid w:val="00666C03"/>
    <w:rsid w:val="00686DAB"/>
    <w:rsid w:val="006E1542"/>
    <w:rsid w:val="006E2511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46254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7299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F8DCD5-A430-4F7A-A660-11A4C65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21672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LEARN%20Template%20-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72DC47BFAA473EB1848319B75B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5BF8-A997-4BC8-AD54-3F66DEE75564}"/>
      </w:docPartPr>
      <w:docPartBody>
        <w:p w:rsidR="00407C58" w:rsidRDefault="00A87848">
          <w:pPr>
            <w:pStyle w:val="3C72DC47BFAA473EB1848319B75BEB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48"/>
    <w:rsid w:val="00407C58"/>
    <w:rsid w:val="00A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72DC47BFAA473EB1848319B75BEB60">
    <w:name w:val="3C72DC47BFAA473EB1848319B75BE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EE4-42F4-4815-85E9-09C21D12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Template - Blank</Template>
  <TotalTime>0</TotalTime>
  <Pages>7</Pages>
  <Words>54</Words>
  <Characters>278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Need an Education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3</cp:revision>
  <cp:lastPrinted>2016-07-14T14:08:00Z</cp:lastPrinted>
  <dcterms:created xsi:type="dcterms:W3CDTF">2018-04-10T18:10:00Z</dcterms:created>
  <dcterms:modified xsi:type="dcterms:W3CDTF">2018-04-10T18:10:00Z</dcterms:modified>
</cp:coreProperties>
</file>