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41947B" w14:textId="77777777" w:rsidR="008E5B36" w:rsidRDefault="008E5B36" w:rsidP="00E66D72">
      <w:pPr>
        <w:pStyle w:val="Title"/>
        <w:jc w:val="both"/>
      </w:pPr>
      <w:r>
        <w:rPr>
          <w:bCs/>
          <w:lang w:val="es"/>
        </w:rPr>
        <w:t>CARTA DE SAMUEL ADAMS A SU AMIGO JAMES WARREN, 12 DE FEBRERO DE 1779</w:t>
      </w:r>
    </w:p>
    <w:p w14:paraId="27E9F49F" w14:textId="77777777" w:rsidR="008E5B36" w:rsidRPr="008C599A" w:rsidRDefault="008E5B36" w:rsidP="00E66D72">
      <w:pPr>
        <w:shd w:val="clear" w:color="auto" w:fill="FFFFFF"/>
        <w:spacing w:after="420" w:line="240" w:lineRule="auto"/>
        <w:jc w:val="both"/>
        <w:rPr>
          <w:rFonts w:eastAsia="Times New Roman" w:cs="Arial"/>
          <w:color w:val="333333"/>
        </w:rPr>
      </w:pPr>
      <w:r>
        <w:rPr>
          <w:rFonts w:eastAsia="Times New Roman" w:cs="Arial"/>
          <w:color w:val="333333"/>
          <w:lang w:val="es"/>
        </w:rPr>
        <w:t>Tendrá usted la amabilidad de presentar mis debidos saludos a la Sra. Warren y hacerle saber que inmediatamente después de recibir su carta para la Srta. Wray la entregué al cuidado de mi digno amigo Colo Laurens, quien desde entonces me ha informado que la ha enviado en su propio paquete a Carolina del Sur.</w:t>
      </w:r>
    </w:p>
    <w:p w14:paraId="555A4B9B" w14:textId="77777777" w:rsidR="008E5B36" w:rsidRPr="008C599A" w:rsidRDefault="008E5B36" w:rsidP="00E66D72">
      <w:pPr>
        <w:shd w:val="clear" w:color="auto" w:fill="FFFFFF"/>
        <w:spacing w:after="420" w:line="240" w:lineRule="auto"/>
        <w:jc w:val="both"/>
        <w:rPr>
          <w:rFonts w:eastAsia="Times New Roman" w:cs="Arial"/>
          <w:color w:val="333333"/>
        </w:rPr>
      </w:pPr>
      <w:r>
        <w:rPr>
          <w:rFonts w:eastAsia="Times New Roman" w:cs="Arial"/>
          <w:color w:val="333333"/>
          <w:lang w:val="es"/>
        </w:rPr>
        <w:t>Últimamente he escrito varias cartas a mi amigo el Dr. C &amp; y le he informado de que usted &amp; él &amp; Sr. S son mis únicos corresponsales confidenciales en Boston. Tengo otros Amigos de confianza allí, pero no tengo Ocio para escribirles a todos.</w:t>
      </w:r>
    </w:p>
    <w:p w14:paraId="04135CF8" w14:textId="77777777" w:rsidR="008E5B36" w:rsidRPr="008C599A" w:rsidRDefault="008E5B36" w:rsidP="00E66D72">
      <w:pPr>
        <w:shd w:val="clear" w:color="auto" w:fill="FFFFFF"/>
        <w:spacing w:after="420" w:line="240" w:lineRule="auto"/>
        <w:jc w:val="both"/>
        <w:rPr>
          <w:rFonts w:eastAsia="Times New Roman" w:cs="Arial"/>
          <w:color w:val="333333"/>
        </w:rPr>
      </w:pPr>
      <w:r>
        <w:rPr>
          <w:rFonts w:eastAsia="Times New Roman" w:cs="Arial"/>
          <w:color w:val="333333"/>
          <w:lang w:val="es"/>
        </w:rPr>
        <w:t>He expresado mi deseo de que los honestos &amp; virtuosos amigos de nuestro país cultiven una cordial estima mutua. Me temo que hay pequeños celos entre ellos que les impiden unir sus Consejos y Esfuerzos contra esa Inundación de Levidad Vanidad Lujo Disipación &amp; de hecho Vicio de todo tipo que me informan amenaza a este País que hasta ahora se ha mantenido con una Firmeza sin igual en la Causa de la Libertad y la Virtud. Este torrente debe ser frenado, y para hacerlo eficazmente, debe haber asociaciones de hombres de fortaleza inquebrantable.</w:t>
      </w:r>
    </w:p>
    <w:p w14:paraId="75E23988" w14:textId="77777777" w:rsidR="008E5B36" w:rsidRPr="008C599A" w:rsidRDefault="008E5B36" w:rsidP="00E66D72">
      <w:pPr>
        <w:shd w:val="clear" w:color="auto" w:fill="FFFFFF"/>
        <w:spacing w:after="420" w:line="240" w:lineRule="auto"/>
        <w:jc w:val="both"/>
        <w:rPr>
          <w:rFonts w:eastAsia="Times New Roman" w:cs="Arial"/>
          <w:color w:val="333333"/>
        </w:rPr>
      </w:pPr>
      <w:r>
        <w:rPr>
          <w:rFonts w:eastAsia="Times New Roman" w:cs="Arial"/>
          <w:color w:val="333333"/>
          <w:lang w:val="es"/>
        </w:rPr>
        <w:t>Una disolución general de los principios &amp; Los modales derribarán más seguramente las libertades de América que toda la fuerza del enemigo común. Mientras el pueblo sea virtuoso no podrá ser sometido; pero cuando pierda su virtud estará dispuesto a entregar sus libertades al primer invasor externo o interno. Cuán necesario es, entonces, que aquellos que están decididos a transmitir las bendiciones de la libertad como una justa herencia a la posteridad, se asocien sobre principios públicos en apoyo de la virtud pública.</w:t>
      </w:r>
    </w:p>
    <w:p w14:paraId="02C61364" w14:textId="77777777" w:rsidR="008E5B36" w:rsidRPr="008C599A" w:rsidRDefault="008E5B36" w:rsidP="00E66D72">
      <w:pPr>
        <w:shd w:val="clear" w:color="auto" w:fill="FFFFFF"/>
        <w:spacing w:after="420" w:line="240" w:lineRule="auto"/>
        <w:jc w:val="both"/>
        <w:rPr>
          <w:rFonts w:eastAsia="Times New Roman" w:cs="Arial"/>
          <w:color w:val="333333"/>
        </w:rPr>
      </w:pPr>
      <w:r>
        <w:rPr>
          <w:rFonts w:eastAsia="Times New Roman" w:cs="Arial"/>
          <w:color w:val="333333"/>
          <w:lang w:val="es"/>
        </w:rPr>
        <w:t>Yo creo verdaderamente, y puedo decirlo entre nosotros, que los Principios &amp; Modos de N Engd, produjeron ese Espíritu que finalmente ha establecido la Independencia de América; y Nada más que los Principios y Modos opuestos pueden derrocarlo. Si usted es de mi opinión, y creo que lo es, la necesidad de apoyar la educación de nuestro país debe quedar fuertemente grabada en su mente. Me preocupa mucho oír que algunos de nuestros caballeros en el país empiezan a pensar que el mantenimiento de las escuelas es una carga demasiado grande.</w:t>
      </w:r>
    </w:p>
    <w:p w14:paraId="03E295E9" w14:textId="77777777" w:rsidR="008E5B36" w:rsidRPr="008C599A" w:rsidRDefault="008E5B36" w:rsidP="00E66D72">
      <w:pPr>
        <w:shd w:val="clear" w:color="auto" w:fill="FFFFFF"/>
        <w:spacing w:after="420" w:line="240" w:lineRule="auto"/>
        <w:jc w:val="both"/>
        <w:rPr>
          <w:rFonts w:eastAsia="Times New Roman" w:cs="Arial"/>
          <w:color w:val="333333"/>
        </w:rPr>
      </w:pPr>
      <w:r>
        <w:rPr>
          <w:rFonts w:eastAsia="Times New Roman" w:cs="Arial"/>
          <w:color w:val="333333"/>
          <w:lang w:val="es"/>
        </w:rPr>
        <w:t xml:space="preserve">Desearía que pudieran escuchar los elogios que le dan a N. Engd algunos de los más sensatos &amp; caballeros de espíritu público de los estados del sur, por el cuidado &amp; gasto que han soportado libremente nuestros antepasados &amp; continuado hasta este momento para la instrucción de la juventud. Virginia es debidamente consciente de la gran importancia de la educación y, según me informa un amigo de ese país, ha adoptado recientemente un plan eficaz para ese necesario propósito. Si la Virtud &amp; El Conocimiento se difunde entre el Pueblo, nunca será esclavizado. Esta será su gran seguridad. Virtud &amp; Conocimiento será siempre un equilibrio para los poderes &amp; Riqueza. Espero que nuestros compatriotas nunca se aparten de los principios &amp; Máximas que </w:t>
      </w:r>
      <w:r>
        <w:rPr>
          <w:rFonts w:eastAsia="Times New Roman" w:cs="Arial"/>
          <w:color w:val="333333"/>
          <w:lang w:val="es"/>
        </w:rPr>
        <w:lastRenderedPageBreak/>
        <w:t>nos han transmitido nuestros sabios antepasados. Esto depende en gran medida del Ejemplo de los Hombres de Carácter &amp; Influencia del Día Actual. Este es un tema en el que mi corazón está muy presente. Pero me temo que he cansado su paciencia. Concluyo con mi más ardiente oración para que nuestros últimos Días sean nuestros mejores Días y nuestras últimas Obras nuestras mejores Obras.</w:t>
      </w:r>
    </w:p>
    <w:p w14:paraId="269DB010" w14:textId="77777777" w:rsidR="008E5B36" w:rsidRDefault="008E5B36" w:rsidP="00E66D72">
      <w:pPr>
        <w:shd w:val="clear" w:color="auto" w:fill="FFFFFF"/>
        <w:spacing w:after="420" w:line="240" w:lineRule="auto"/>
        <w:jc w:val="both"/>
        <w:rPr>
          <w:rFonts w:eastAsia="Times New Roman" w:cs="Arial"/>
          <w:color w:val="333333"/>
        </w:rPr>
      </w:pPr>
      <w:r>
        <w:rPr>
          <w:rFonts w:eastAsia="Times New Roman" w:cs="Arial"/>
          <w:color w:val="333333"/>
          <w:lang w:val="es"/>
        </w:rPr>
        <w:t>Adiós mi querido amigo,</w:t>
      </w:r>
    </w:p>
    <w:p w14:paraId="0A782AED" w14:textId="77777777" w:rsidR="008E5B36" w:rsidRPr="008C599A" w:rsidRDefault="008E5B36" w:rsidP="00E66D72">
      <w:pPr>
        <w:shd w:val="clear" w:color="auto" w:fill="FFFFFF"/>
        <w:spacing w:after="420" w:line="240" w:lineRule="auto"/>
        <w:jc w:val="both"/>
        <w:rPr>
          <w:rFonts w:eastAsia="Times New Roman" w:cs="Arial"/>
          <w:color w:val="333333"/>
        </w:rPr>
      </w:pPr>
      <w:r>
        <w:rPr>
          <w:rFonts w:eastAsia="Times New Roman" w:cs="Arial"/>
          <w:color w:val="333333"/>
          <w:lang w:val="es"/>
        </w:rPr>
        <w:t>Presente mis debidos saludos a su Círculo en Plymouth. ¿Conoces al Sr. D.? Te lo mencioné en una carta anterior como un excelente republicano.</w:t>
      </w:r>
    </w:p>
    <w:p w14:paraId="3F137783" w14:textId="77777777" w:rsidR="008E5B36" w:rsidRPr="008C599A" w:rsidRDefault="008E5B36" w:rsidP="00E66D72">
      <w:pPr>
        <w:pStyle w:val="Citation"/>
        <w:ind w:left="0" w:firstLine="0"/>
      </w:pPr>
      <w:r>
        <w:rPr>
          <w:iCs/>
          <w:lang w:val="es"/>
        </w:rPr>
        <w:t>Fuente: Adams, S. (1779, 12 de febrero) [Letter to James Warren]. The Federalist Papers Project. Obtenido de http://thefederalistpapers.org/founders/samuel-adams/samuel-adams-letter-to-james-warren-24-october-1780</w:t>
      </w:r>
    </w:p>
    <w:p w14:paraId="0A7AB5D3" w14:textId="77FD2855" w:rsidR="0036040A" w:rsidRPr="0036040A" w:rsidRDefault="0036040A" w:rsidP="00E66D72">
      <w:pPr>
        <w:jc w:val="both"/>
      </w:pPr>
    </w:p>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A13A" w14:textId="77777777" w:rsidR="008E5B36" w:rsidRDefault="008E5B36" w:rsidP="00293785">
      <w:pPr>
        <w:spacing w:after="0" w:line="240" w:lineRule="auto"/>
      </w:pPr>
      <w:r>
        <w:separator/>
      </w:r>
    </w:p>
  </w:endnote>
  <w:endnote w:type="continuationSeparator" w:id="0">
    <w:p w14:paraId="2FC46993" w14:textId="77777777" w:rsidR="008E5B36" w:rsidRDefault="008E5B3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79C9"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3ECA165" wp14:editId="17F880B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4AFEEB9" w14:textId="092CAB61" w:rsidR="00293785" w:rsidRDefault="00E66D72" w:rsidP="00D106FF">
                          <w:pPr>
                            <w:pStyle w:val="LessonFooter"/>
                          </w:pPr>
                          <w:sdt>
                            <w:sdtPr>
                              <w:alias w:val="Title"/>
                              <w:tag w:val=""/>
                              <w:id w:val="1281607793"/>
                              <w:placeholder>
                                <w:docPart w:val="95FDEE3D6508447CADAA135B355B4058"/>
                              </w:placeholder>
                              <w:dataBinding w:prefixMappings="xmlns:ns0='http://purl.org/dc/elements/1.1/' xmlns:ns1='http://schemas.openxmlformats.org/package/2006/metadata/core-properties' " w:xpath="/ns1:coreProperties[1]/ns0:title[1]" w:storeItemID="{6C3C8BC8-F283-45AE-878A-BAB7291924A1}"/>
                              <w:text/>
                            </w:sdtPr>
                            <w:sdtEndPr/>
                            <w:sdtContent>
                              <w:r w:rsidR="00FA0744">
                                <w:rPr>
                                  <w:bCs/>
                                  <w:lang w:val="es"/>
                                </w:rPr>
                                <w:t>Why Do I Need an Education?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CA16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34AFEEB9" w14:textId="092CAB61" w:rsidR="00293785" w:rsidRDefault="00E66D72" w:rsidP="00D106FF">
                    <w:pPr>
                      <w:pStyle w:val="LessonFooter"/>
                    </w:pPr>
                    <w:sdt>
                      <w:sdtPr>
                        <w:alias w:val="Title"/>
                        <w:tag w:val=""/>
                        <w:id w:val="1281607793"/>
                        <w:placeholder>
                          <w:docPart w:val="95FDEE3D6508447CADAA135B355B4058"/>
                        </w:placeholder>
                        <w:dataBinding w:prefixMappings="xmlns:ns0='http://purl.org/dc/elements/1.1/' xmlns:ns1='http://schemas.openxmlformats.org/package/2006/metadata/core-properties' " w:xpath="/ns1:coreProperties[1]/ns0:title[1]" w:storeItemID="{6C3C8BC8-F283-45AE-878A-BAB7291924A1}"/>
                        <w:text/>
                      </w:sdtPr>
                      <w:sdtEndPr/>
                      <w:sdtContent>
                        <w:r w:rsidR="00FA0744">
                          <w:rPr>
                            <w:bCs/>
                            <w:lang w:val="es"/>
                          </w:rPr>
                          <w:t>Why Do I Need an Education?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36F1BAA" wp14:editId="4885162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B327" w14:textId="77777777" w:rsidR="008E5B36" w:rsidRDefault="008E5B36" w:rsidP="00293785">
      <w:pPr>
        <w:spacing w:after="0" w:line="240" w:lineRule="auto"/>
      </w:pPr>
      <w:r>
        <w:separator/>
      </w:r>
    </w:p>
  </w:footnote>
  <w:footnote w:type="continuationSeparator" w:id="0">
    <w:p w14:paraId="0DB9555C" w14:textId="77777777" w:rsidR="008E5B36" w:rsidRDefault="008E5B3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5910">
    <w:abstractNumId w:val="6"/>
  </w:num>
  <w:num w:numId="2" w16cid:durableId="210777458">
    <w:abstractNumId w:val="7"/>
  </w:num>
  <w:num w:numId="3" w16cid:durableId="1705137406">
    <w:abstractNumId w:val="0"/>
  </w:num>
  <w:num w:numId="4" w16cid:durableId="1032344779">
    <w:abstractNumId w:val="2"/>
  </w:num>
  <w:num w:numId="5" w16cid:durableId="1061292544">
    <w:abstractNumId w:val="3"/>
  </w:num>
  <w:num w:numId="6" w16cid:durableId="224149157">
    <w:abstractNumId w:val="5"/>
  </w:num>
  <w:num w:numId="7" w16cid:durableId="193541866">
    <w:abstractNumId w:val="4"/>
  </w:num>
  <w:num w:numId="8" w16cid:durableId="1093821278">
    <w:abstractNumId w:val="8"/>
  </w:num>
  <w:num w:numId="9" w16cid:durableId="1409380924">
    <w:abstractNumId w:val="9"/>
  </w:num>
  <w:num w:numId="10" w16cid:durableId="1909462625">
    <w:abstractNumId w:val="10"/>
  </w:num>
  <w:num w:numId="11" w16cid:durableId="1112286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36"/>
    <w:rsid w:val="0004006F"/>
    <w:rsid w:val="00053775"/>
    <w:rsid w:val="0005619A"/>
    <w:rsid w:val="0011259B"/>
    <w:rsid w:val="00116FDD"/>
    <w:rsid w:val="00125621"/>
    <w:rsid w:val="001D0BBF"/>
    <w:rsid w:val="001E1F85"/>
    <w:rsid w:val="001F125D"/>
    <w:rsid w:val="002345CC"/>
    <w:rsid w:val="00293785"/>
    <w:rsid w:val="002C0879"/>
    <w:rsid w:val="002C37B4"/>
    <w:rsid w:val="0036040A"/>
    <w:rsid w:val="00446C13"/>
    <w:rsid w:val="005078B4"/>
    <w:rsid w:val="0053328A"/>
    <w:rsid w:val="00540FC6"/>
    <w:rsid w:val="00645D7F"/>
    <w:rsid w:val="00656940"/>
    <w:rsid w:val="00666C03"/>
    <w:rsid w:val="00686DAB"/>
    <w:rsid w:val="006E1542"/>
    <w:rsid w:val="00721EA4"/>
    <w:rsid w:val="007B055F"/>
    <w:rsid w:val="00880013"/>
    <w:rsid w:val="008E5B36"/>
    <w:rsid w:val="008F5386"/>
    <w:rsid w:val="00913172"/>
    <w:rsid w:val="00981E19"/>
    <w:rsid w:val="009B52E4"/>
    <w:rsid w:val="009D6E8D"/>
    <w:rsid w:val="00A101E8"/>
    <w:rsid w:val="00AC349E"/>
    <w:rsid w:val="00B92DBF"/>
    <w:rsid w:val="00BD119F"/>
    <w:rsid w:val="00C73EA1"/>
    <w:rsid w:val="00CC4F77"/>
    <w:rsid w:val="00CD3CF6"/>
    <w:rsid w:val="00CE336D"/>
    <w:rsid w:val="00D106FF"/>
    <w:rsid w:val="00D626EB"/>
    <w:rsid w:val="00E66D72"/>
    <w:rsid w:val="00ED24C8"/>
    <w:rsid w:val="00F377E2"/>
    <w:rsid w:val="00F50748"/>
    <w:rsid w:val="00F72D02"/>
    <w:rsid w:val="00FA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3F62E"/>
  <w15:docId w15:val="{74E13F2A-0891-4CC8-8AE0-7996C4FA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FDEE3D6508447CADAA135B355B4058"/>
        <w:category>
          <w:name w:val="General"/>
          <w:gallery w:val="placeholder"/>
        </w:category>
        <w:types>
          <w:type w:val="bbPlcHdr"/>
        </w:types>
        <w:behaviors>
          <w:behavior w:val="content"/>
        </w:behaviors>
        <w:guid w:val="{557A6276-8F1E-4516-B091-1E1E658AC0FE}"/>
      </w:docPartPr>
      <w:docPartBody>
        <w:p w:rsidR="009D456C" w:rsidRDefault="009D456C">
          <w:pPr>
            <w:pStyle w:val="95FDEE3D6508447CADAA135B355B405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6C"/>
    <w:rsid w:val="009D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FDEE3D6508447CADAA135B355B4058">
    <w:name w:val="95FDEE3D6508447CADAA135B355B4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DDC2-33FE-462F-A5B4-137B5D08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Attachment.dotx</Template>
  <TotalTime>4</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Need an Education?</dc:title>
  <dc:creator>K20 Center</dc:creator>
  <cp:lastModifiedBy>Anita Venu</cp:lastModifiedBy>
  <cp:revision>3</cp:revision>
  <cp:lastPrinted>2022-06-22T14:34:00Z</cp:lastPrinted>
  <dcterms:created xsi:type="dcterms:W3CDTF">2018-04-10T15:11:00Z</dcterms:created>
  <dcterms:modified xsi:type="dcterms:W3CDTF">2022-06-22T14:35:00Z</dcterms:modified>
</cp:coreProperties>
</file>