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EB66FA" w14:textId="5A2F8E7F" w:rsidR="00446C13" w:rsidRDefault="00BF2CA7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documentos de fuentes primarias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340"/>
        <w:gridCol w:w="2442"/>
        <w:gridCol w:w="2408"/>
      </w:tblGrid>
      <w:tr w:rsidR="00BF2CA7" w14:paraId="46C006F5" w14:textId="77777777" w:rsidTr="00BF2CA7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37CB939C" w14:textId="1474A024" w:rsidR="00BF2CA7" w:rsidRPr="0053328A" w:rsidRDefault="00BF2CA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Fuente primaria</w:t>
            </w:r>
          </w:p>
        </w:tc>
        <w:tc>
          <w:tcPr>
            <w:tcW w:w="2340" w:type="dxa"/>
            <w:shd w:val="clear" w:color="auto" w:fill="3E5C61" w:themeFill="accent2"/>
          </w:tcPr>
          <w:p w14:paraId="17EA9873" w14:textId="3F0FA7BA" w:rsidR="00BF2CA7" w:rsidRPr="0053328A" w:rsidRDefault="00BF2CA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Carta de Samuel Adams</w:t>
            </w:r>
          </w:p>
        </w:tc>
        <w:tc>
          <w:tcPr>
            <w:tcW w:w="2442" w:type="dxa"/>
            <w:shd w:val="clear" w:color="auto" w:fill="3E5C61" w:themeFill="accent2"/>
          </w:tcPr>
          <w:p w14:paraId="18B9BB2A" w14:textId="461AB174" w:rsidR="00BF2CA7" w:rsidRPr="0053328A" w:rsidRDefault="00BF2CA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Folleto de Benjamin Franklin</w:t>
            </w:r>
          </w:p>
        </w:tc>
        <w:tc>
          <w:tcPr>
            <w:tcW w:w="2408" w:type="dxa"/>
            <w:shd w:val="clear" w:color="auto" w:fill="3E5C61" w:themeFill="accent2"/>
          </w:tcPr>
          <w:p w14:paraId="1DE71FEA" w14:textId="46E44B94" w:rsidR="00BF2CA7" w:rsidRPr="0053328A" w:rsidRDefault="00BF2CA7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Carta de Thomas Jefferson</w:t>
            </w:r>
          </w:p>
        </w:tc>
      </w:tr>
      <w:tr w:rsidR="00BF2CA7" w14:paraId="45376B59" w14:textId="77777777" w:rsidTr="00BF2CA7">
        <w:tc>
          <w:tcPr>
            <w:tcW w:w="2150" w:type="dxa"/>
          </w:tcPr>
          <w:p w14:paraId="3B518F44" w14:textId="77777777" w:rsidR="00BF2CA7" w:rsidRDefault="00BF2CA7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Autor</w:t>
            </w:r>
          </w:p>
          <w:p w14:paraId="573860E2" w14:textId="48ADCE68" w:rsid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¿Quién era?</w:t>
            </w:r>
          </w:p>
          <w:p w14:paraId="4FD7D2A0" w14:textId="7795F9D6" w:rsidR="00BF2CA7" w:rsidRP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¿Por qué es importante?</w:t>
            </w:r>
          </w:p>
        </w:tc>
        <w:tc>
          <w:tcPr>
            <w:tcW w:w="2340" w:type="dxa"/>
          </w:tcPr>
          <w:p w14:paraId="25B81400" w14:textId="77777777" w:rsidR="00BF2CA7" w:rsidRDefault="00BF2CA7" w:rsidP="00AC349E"/>
        </w:tc>
        <w:tc>
          <w:tcPr>
            <w:tcW w:w="2442" w:type="dxa"/>
          </w:tcPr>
          <w:p w14:paraId="549FA930" w14:textId="77777777" w:rsidR="00BF2CA7" w:rsidRDefault="00BF2CA7" w:rsidP="00AC349E"/>
        </w:tc>
        <w:tc>
          <w:tcPr>
            <w:tcW w:w="2408" w:type="dxa"/>
          </w:tcPr>
          <w:p w14:paraId="21E40F9B" w14:textId="284E0843" w:rsidR="00BF2CA7" w:rsidRDefault="00BF2CA7" w:rsidP="00AC349E"/>
        </w:tc>
      </w:tr>
      <w:tr w:rsidR="00BF2CA7" w14:paraId="66B790A3" w14:textId="77777777" w:rsidTr="00BF2CA7">
        <w:tc>
          <w:tcPr>
            <w:tcW w:w="2150" w:type="dxa"/>
          </w:tcPr>
          <w:p w14:paraId="0CE8A37A" w14:textId="77777777" w:rsidR="00BF2CA7" w:rsidRDefault="00BF2CA7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Tiempo y lugar</w:t>
            </w:r>
          </w:p>
          <w:p w14:paraId="5790B09A" w14:textId="77777777" w:rsid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(si se conoce)</w:t>
            </w:r>
          </w:p>
          <w:p w14:paraId="7A1E1E74" w14:textId="4415F313" w:rsidR="00BF2CA7" w:rsidRP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¿Cuándo se escribió?</w:t>
            </w:r>
          </w:p>
        </w:tc>
        <w:tc>
          <w:tcPr>
            <w:tcW w:w="2340" w:type="dxa"/>
          </w:tcPr>
          <w:p w14:paraId="70834245" w14:textId="77777777" w:rsidR="00BF2CA7" w:rsidRDefault="00BF2CA7" w:rsidP="00AC349E"/>
        </w:tc>
        <w:tc>
          <w:tcPr>
            <w:tcW w:w="2442" w:type="dxa"/>
          </w:tcPr>
          <w:p w14:paraId="52E8A80D" w14:textId="77777777" w:rsidR="00BF2CA7" w:rsidRDefault="00BF2CA7" w:rsidP="00AC349E"/>
        </w:tc>
        <w:tc>
          <w:tcPr>
            <w:tcW w:w="2408" w:type="dxa"/>
          </w:tcPr>
          <w:p w14:paraId="76925443" w14:textId="0C2A6EC8" w:rsidR="00BF2CA7" w:rsidRDefault="00BF2CA7" w:rsidP="00AC349E"/>
        </w:tc>
      </w:tr>
      <w:tr w:rsidR="00BF2CA7" w14:paraId="4CCA007F" w14:textId="77777777" w:rsidTr="00BF2CA7">
        <w:trPr>
          <w:trHeight w:val="2097"/>
        </w:trPr>
        <w:tc>
          <w:tcPr>
            <w:tcW w:w="2150" w:type="dxa"/>
          </w:tcPr>
          <w:p w14:paraId="4EC27231" w14:textId="77777777" w:rsidR="00BF2CA7" w:rsidRDefault="00BF2CA7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Audiencia </w:t>
            </w:r>
          </w:p>
          <w:p w14:paraId="4235B1E7" w14:textId="623865FC" w:rsidR="00BF2CA7" w:rsidRP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¿Para quién fue escrito?</w:t>
            </w:r>
          </w:p>
        </w:tc>
        <w:tc>
          <w:tcPr>
            <w:tcW w:w="2340" w:type="dxa"/>
          </w:tcPr>
          <w:p w14:paraId="20F6B1F4" w14:textId="77777777" w:rsidR="00BF2CA7" w:rsidRDefault="00BF2CA7" w:rsidP="00AC349E"/>
        </w:tc>
        <w:tc>
          <w:tcPr>
            <w:tcW w:w="2442" w:type="dxa"/>
          </w:tcPr>
          <w:p w14:paraId="3315989C" w14:textId="77777777" w:rsidR="00BF2CA7" w:rsidRDefault="00BF2CA7" w:rsidP="00AC349E"/>
        </w:tc>
        <w:tc>
          <w:tcPr>
            <w:tcW w:w="2408" w:type="dxa"/>
          </w:tcPr>
          <w:p w14:paraId="5E8C70A3" w14:textId="77777777" w:rsidR="00BF2CA7" w:rsidRDefault="00BF2CA7" w:rsidP="00AC349E"/>
        </w:tc>
      </w:tr>
      <w:tr w:rsidR="00BF2CA7" w14:paraId="71FEC101" w14:textId="77777777" w:rsidTr="00BF2CA7">
        <w:trPr>
          <w:trHeight w:val="3177"/>
        </w:trPr>
        <w:tc>
          <w:tcPr>
            <w:tcW w:w="2150" w:type="dxa"/>
          </w:tcPr>
          <w:p w14:paraId="1482387D" w14:textId="77777777" w:rsidR="00BF2CA7" w:rsidRDefault="00BF2CA7" w:rsidP="00AC349E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 de vista</w:t>
            </w:r>
          </w:p>
          <w:p w14:paraId="63646C11" w14:textId="77777777" w:rsid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¿Cuál es el punto de vista del autor sobre la educación?</w:t>
            </w:r>
          </w:p>
          <w:p w14:paraId="2DBD1454" w14:textId="501F5C10" w:rsidR="00BF2CA7" w:rsidRPr="00BF2CA7" w:rsidRDefault="00BF2CA7" w:rsidP="00BF2CA7">
            <w:pPr>
              <w:pStyle w:val="Heading3"/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(Utiliza las citas para apoyar tus respuestas)</w:t>
            </w:r>
          </w:p>
        </w:tc>
        <w:tc>
          <w:tcPr>
            <w:tcW w:w="2340" w:type="dxa"/>
          </w:tcPr>
          <w:p w14:paraId="49C19F86" w14:textId="77777777" w:rsidR="00BF2CA7" w:rsidRDefault="00BF2CA7" w:rsidP="00AC349E">
            <w:pPr>
              <w:bidi w:val="0"/>
            </w:pPr>
          </w:p>
        </w:tc>
        <w:tc>
          <w:tcPr>
            <w:tcW w:w="2442" w:type="dxa"/>
          </w:tcPr>
          <w:p w14:paraId="2411BCAF" w14:textId="77777777" w:rsidR="00BF2CA7" w:rsidRDefault="00BF2CA7" w:rsidP="00AC349E"/>
        </w:tc>
        <w:tc>
          <w:tcPr>
            <w:tcW w:w="2408" w:type="dxa"/>
          </w:tcPr>
          <w:p w14:paraId="578059B8" w14:textId="77777777" w:rsidR="00BF2CA7" w:rsidRDefault="00BF2CA7" w:rsidP="00AC349E"/>
        </w:tc>
      </w:tr>
    </w:tbl>
    <w:p w14:paraId="65A0B0B7" w14:textId="77777777" w:rsidR="00BF2CA7" w:rsidRPr="00372844" w:rsidRDefault="00BF2CA7" w:rsidP="00BF2CA7">
      <w:pPr>
        <w:rPr>
          <w:i/>
          <w:szCs w:val="24"/>
        </w:rPr>
        <w:bidi w:val="0"/>
      </w:pPr>
      <w:r>
        <w:rPr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Resumen: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Incluyendo lo que has aprendido del vídeo de Johann Neem y de los documentos de fuentes primarias, responde a la siguiente pregunta: </w:t>
      </w:r>
      <w:r>
        <w:rPr>
          <w:szCs w:val="2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¿Cuál debería ser el objetivo de la educación pública en una democracia?</w:t>
      </w:r>
    </w:p>
    <w:p w14:paraId="404C811B" w14:textId="5BCB8A21" w:rsidR="0036040A" w:rsidRPr="0036040A" w:rsidRDefault="0036040A" w:rsidP="00BF2CA7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862A" w14:textId="77777777" w:rsidR="0032783F" w:rsidRDefault="0032783F" w:rsidP="00293785">
      <w:pPr>
        <w:spacing w:after="0" w:line="240" w:lineRule="auto"/>
      </w:pPr>
      <w:r>
        <w:separator/>
      </w:r>
    </w:p>
  </w:endnote>
  <w:endnote w:type="continuationSeparator" w:id="0">
    <w:p w14:paraId="4DF274CC" w14:textId="77777777" w:rsidR="0032783F" w:rsidRDefault="003278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299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37BD09" wp14:editId="2B5BC3D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CE688" w14:textId="432FED08" w:rsidR="00293785" w:rsidRDefault="0032783F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73524F70244F808DE489F95C5464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7BD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16CE688" w14:textId="432FED08" w:rsidR="00293785" w:rsidRDefault="0032783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73524F70244F808DE489F95C5464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A7499BE" wp14:editId="663B06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E8C4" w14:textId="77777777" w:rsidR="0032783F" w:rsidRDefault="0032783F" w:rsidP="00293785">
      <w:pPr>
        <w:spacing w:after="0" w:line="240" w:lineRule="auto"/>
      </w:pPr>
      <w:r>
        <w:separator/>
      </w:r>
    </w:p>
  </w:footnote>
  <w:footnote w:type="continuationSeparator" w:id="0">
    <w:p w14:paraId="422BE091" w14:textId="77777777" w:rsidR="0032783F" w:rsidRDefault="0032783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783F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F2CA7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A846"/>
  <w15:docId w15:val="{F3173893-29B7-4A8E-B546-7B2B594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3524F70244F808DE489F95C54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A84D-B77F-42D8-9CB4-97E367E1F686}"/>
      </w:docPartPr>
      <w:docPartBody>
        <w:p w:rsidR="00000000" w:rsidRDefault="00137FD1">
          <w:pPr>
            <w:pStyle w:val="6673524F70244F808DE489F95C5464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1"/>
    <w:rsid w:val="001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73524F70244F808DE489F95C54641C">
    <w:name w:val="6673524F70244F808DE489F95C54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BF77-CF6E-46E0-A7F0-FB4E575D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111</Words>
  <Characters>440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Kuehn, Elizabeth C.</cp:lastModifiedBy>
  <cp:revision>2</cp:revision>
  <cp:lastPrinted>2016-07-14T14:08:00Z</cp:lastPrinted>
  <dcterms:created xsi:type="dcterms:W3CDTF">2018-03-23T19:08:00Z</dcterms:created>
  <dcterms:modified xsi:type="dcterms:W3CDTF">2018-03-23T19:16:00Z</dcterms:modified>
</cp:coreProperties>
</file>